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C4" w:rsidRPr="0090105B" w:rsidRDefault="00105F7E" w:rsidP="006812AB">
      <w:pPr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2.5pt;height:130.5pt;visibility:visible">
            <v:imagedata r:id="rId6" o:title="" cropbottom="7641f"/>
          </v:shape>
        </w:pict>
      </w:r>
      <w:r w:rsidR="00492AC4">
        <w:t xml:space="preserve">                                                                                             </w:t>
      </w:r>
      <w:r w:rsidR="00492AC4">
        <w:rPr>
          <w:b/>
        </w:rPr>
        <w:t xml:space="preserve">Первому руководителю </w:t>
      </w:r>
    </w:p>
    <w:p w:rsidR="00492AC4" w:rsidRPr="009C2CA6" w:rsidRDefault="00492AC4" w:rsidP="006812AB">
      <w:pPr>
        <w:outlineLvl w:val="0"/>
        <w:rPr>
          <w:i/>
          <w:sz w:val="32"/>
          <w:szCs w:val="32"/>
        </w:rPr>
      </w:pPr>
      <w:r w:rsidRPr="0090105B">
        <w:rPr>
          <w:b/>
          <w:i/>
          <w:sz w:val="28"/>
          <w:szCs w:val="28"/>
        </w:rPr>
        <w:t xml:space="preserve">                                          </w:t>
      </w:r>
      <w:r w:rsidRPr="0090105B">
        <w:rPr>
          <w:b/>
          <w:i/>
        </w:rPr>
        <w:t xml:space="preserve"> </w:t>
      </w:r>
      <w:r>
        <w:rPr>
          <w:b/>
          <w:i/>
          <w:sz w:val="32"/>
          <w:szCs w:val="32"/>
        </w:rPr>
        <w:t xml:space="preserve">Коммерческое </w:t>
      </w:r>
      <w:r w:rsidRPr="0090105B">
        <w:rPr>
          <w:b/>
          <w:i/>
          <w:sz w:val="32"/>
          <w:szCs w:val="32"/>
        </w:rPr>
        <w:t xml:space="preserve"> предложение</w:t>
      </w:r>
    </w:p>
    <w:p w:rsidR="00492AC4" w:rsidRPr="00AE36FC" w:rsidRDefault="00492AC4" w:rsidP="006812AB">
      <w:pPr>
        <w:rPr>
          <w:i/>
          <w:sz w:val="28"/>
          <w:szCs w:val="28"/>
        </w:rPr>
      </w:pPr>
      <w:r w:rsidRPr="009C2CA6">
        <w:rPr>
          <w:i/>
          <w:sz w:val="32"/>
          <w:szCs w:val="32"/>
        </w:rPr>
        <w:t xml:space="preserve">          </w:t>
      </w:r>
      <w:r>
        <w:rPr>
          <w:i/>
          <w:sz w:val="28"/>
          <w:szCs w:val="28"/>
        </w:rPr>
        <w:t xml:space="preserve">АО «МАЙ», является ведущим производителем подсолнечного масла в Республике Казахстан.  </w:t>
      </w:r>
    </w:p>
    <w:p w:rsidR="00492AC4" w:rsidRPr="00AE36FC" w:rsidRDefault="00492AC4" w:rsidP="006812AB">
      <w:pPr>
        <w:rPr>
          <w:i/>
          <w:sz w:val="28"/>
          <w:szCs w:val="28"/>
        </w:rPr>
      </w:pPr>
      <w:r w:rsidRPr="00AE36FC">
        <w:rPr>
          <w:i/>
          <w:sz w:val="28"/>
          <w:szCs w:val="28"/>
        </w:rPr>
        <w:t xml:space="preserve">       Мы готовы предложить</w:t>
      </w:r>
      <w:r w:rsidRPr="004D7A9C">
        <w:rPr>
          <w:i/>
          <w:sz w:val="28"/>
          <w:szCs w:val="28"/>
        </w:rPr>
        <w:t xml:space="preserve"> </w:t>
      </w:r>
      <w:r w:rsidRPr="00AE36FC">
        <w:rPr>
          <w:i/>
          <w:sz w:val="28"/>
          <w:szCs w:val="28"/>
        </w:rPr>
        <w:t xml:space="preserve">Вам нашу продукцию на следующих условиях:  </w:t>
      </w:r>
    </w:p>
    <w:p w:rsidR="00492AC4" w:rsidRPr="00AE36FC" w:rsidRDefault="00492AC4" w:rsidP="006812AB">
      <w:pPr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 w:rsidRPr="00AE36FC">
        <w:rPr>
          <w:b/>
          <w:i/>
          <w:sz w:val="28"/>
          <w:szCs w:val="28"/>
        </w:rPr>
        <w:t xml:space="preserve">Условия   поставки: </w:t>
      </w:r>
    </w:p>
    <w:p w:rsidR="00492AC4" w:rsidRPr="00AE36FC" w:rsidRDefault="00492AC4" w:rsidP="006812AB">
      <w:pPr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 w:rsidRPr="00AE36FC">
        <w:rPr>
          <w:i/>
          <w:sz w:val="28"/>
          <w:szCs w:val="28"/>
        </w:rPr>
        <w:t>поставка продукции будет осуществляться за счет и средствами Поставщика.</w:t>
      </w:r>
      <w:r w:rsidR="00B750A1">
        <w:rPr>
          <w:i/>
          <w:sz w:val="28"/>
          <w:szCs w:val="28"/>
        </w:rPr>
        <w:t xml:space="preserve"> </w:t>
      </w:r>
    </w:p>
    <w:p w:rsidR="00492AC4" w:rsidRPr="00AE36FC" w:rsidRDefault="00492AC4" w:rsidP="006812AB">
      <w:pPr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 w:rsidRPr="00AE36FC">
        <w:rPr>
          <w:b/>
          <w:i/>
          <w:sz w:val="28"/>
          <w:szCs w:val="28"/>
        </w:rPr>
        <w:t>Качество:</w:t>
      </w:r>
    </w:p>
    <w:p w:rsidR="00492AC4" w:rsidRPr="00AE36FC" w:rsidRDefault="00492AC4" w:rsidP="006812AB">
      <w:pPr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 w:rsidRPr="00AE36FC">
        <w:rPr>
          <w:i/>
          <w:sz w:val="28"/>
          <w:szCs w:val="28"/>
        </w:rPr>
        <w:t xml:space="preserve">на всю  продукцию предоставляется сертификат соответствия и качества. </w:t>
      </w:r>
    </w:p>
    <w:p w:rsidR="00492AC4" w:rsidRPr="00AE36FC" w:rsidRDefault="00492AC4" w:rsidP="006812AB">
      <w:pPr>
        <w:ind w:left="360"/>
        <w:rPr>
          <w:i/>
          <w:sz w:val="28"/>
          <w:szCs w:val="28"/>
        </w:rPr>
      </w:pPr>
      <w:r w:rsidRPr="00C76867">
        <w:rPr>
          <w:b/>
          <w:i/>
          <w:sz w:val="28"/>
          <w:szCs w:val="28"/>
        </w:rPr>
        <w:t>3</w:t>
      </w:r>
      <w:r w:rsidRPr="00AE36FC">
        <w:rPr>
          <w:i/>
          <w:sz w:val="28"/>
          <w:szCs w:val="28"/>
        </w:rPr>
        <w:t xml:space="preserve">. </w:t>
      </w:r>
      <w:r w:rsidRPr="00AE36FC">
        <w:rPr>
          <w:b/>
          <w:i/>
          <w:sz w:val="28"/>
          <w:szCs w:val="28"/>
        </w:rPr>
        <w:t>Ассортимент и цена:</w:t>
      </w:r>
    </w:p>
    <w:p w:rsidR="00492AC4" w:rsidRPr="00AE36FC" w:rsidRDefault="00492AC4" w:rsidP="006812AB">
      <w:pPr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 w:rsidRPr="00AE36FC">
        <w:rPr>
          <w:i/>
          <w:sz w:val="28"/>
          <w:szCs w:val="28"/>
        </w:rPr>
        <w:t xml:space="preserve"> цена и ассортимент продукции указаны  в  Базовом  </w:t>
      </w:r>
      <w:r>
        <w:rPr>
          <w:i/>
          <w:sz w:val="28"/>
          <w:szCs w:val="28"/>
        </w:rPr>
        <w:t xml:space="preserve">  </w:t>
      </w:r>
      <w:r w:rsidRPr="00AE36FC">
        <w:rPr>
          <w:i/>
          <w:sz w:val="28"/>
          <w:szCs w:val="28"/>
        </w:rPr>
        <w:t xml:space="preserve"> </w:t>
      </w:r>
      <w:proofErr w:type="gramStart"/>
      <w:r w:rsidRPr="00AE36FC">
        <w:rPr>
          <w:i/>
          <w:sz w:val="28"/>
          <w:szCs w:val="28"/>
        </w:rPr>
        <w:t>Прайс-Лист</w:t>
      </w:r>
      <w:r>
        <w:rPr>
          <w:i/>
          <w:sz w:val="28"/>
          <w:szCs w:val="28"/>
        </w:rPr>
        <w:t>е</w:t>
      </w:r>
      <w:proofErr w:type="gramEnd"/>
      <w:r>
        <w:rPr>
          <w:i/>
          <w:sz w:val="28"/>
          <w:szCs w:val="28"/>
        </w:rPr>
        <w:t xml:space="preserve">  в том числе   НДС. </w:t>
      </w:r>
    </w:p>
    <w:p w:rsidR="00492AC4" w:rsidRPr="00772254" w:rsidRDefault="00492AC4" w:rsidP="006812AB">
      <w:pPr>
        <w:rPr>
          <w:i/>
          <w:sz w:val="28"/>
          <w:szCs w:val="28"/>
        </w:rPr>
      </w:pPr>
      <w:r w:rsidRPr="00AE36FC">
        <w:rPr>
          <w:i/>
          <w:sz w:val="28"/>
          <w:szCs w:val="28"/>
        </w:rPr>
        <w:t xml:space="preserve">        В  свою очередь мы готовы не сводить наше сотрудничество к выполнению только предлагаемой  сделки, но поддерживать также деловые контакты и принимать все необходимые меры для обеспечения эффективности и развития наших коммерческих связей.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0"/>
        <w:gridCol w:w="1403"/>
        <w:gridCol w:w="1268"/>
        <w:gridCol w:w="1857"/>
      </w:tblGrid>
      <w:tr w:rsidR="00492AC4" w:rsidTr="008A6B19">
        <w:tc>
          <w:tcPr>
            <w:tcW w:w="5300" w:type="dxa"/>
            <w:shd w:val="clear" w:color="auto" w:fill="auto"/>
          </w:tcPr>
          <w:p w:rsidR="00492AC4" w:rsidRPr="008A6B19" w:rsidRDefault="00492AC4" w:rsidP="008A6B19">
            <w:pPr>
              <w:tabs>
                <w:tab w:val="left" w:pos="6030"/>
              </w:tabs>
              <w:rPr>
                <w:b/>
                <w:i/>
                <w:sz w:val="28"/>
                <w:szCs w:val="28"/>
              </w:rPr>
            </w:pPr>
            <w:r w:rsidRPr="008A6B19">
              <w:rPr>
                <w:b/>
                <w:i/>
                <w:sz w:val="28"/>
                <w:szCs w:val="28"/>
              </w:rPr>
              <w:t>Торговая марка</w:t>
            </w:r>
          </w:p>
        </w:tc>
        <w:tc>
          <w:tcPr>
            <w:tcW w:w="1403" w:type="dxa"/>
            <w:shd w:val="clear" w:color="auto" w:fill="auto"/>
          </w:tcPr>
          <w:p w:rsidR="00492AC4" w:rsidRPr="008A6B19" w:rsidRDefault="00492AC4" w:rsidP="008A6B19">
            <w:pPr>
              <w:tabs>
                <w:tab w:val="left" w:pos="6030"/>
              </w:tabs>
              <w:rPr>
                <w:b/>
                <w:i/>
                <w:sz w:val="28"/>
                <w:szCs w:val="28"/>
              </w:rPr>
            </w:pPr>
            <w:r w:rsidRPr="008A6B19">
              <w:rPr>
                <w:b/>
                <w:i/>
                <w:sz w:val="28"/>
                <w:szCs w:val="28"/>
              </w:rPr>
              <w:t>Литраж</w:t>
            </w:r>
          </w:p>
        </w:tc>
        <w:tc>
          <w:tcPr>
            <w:tcW w:w="1268" w:type="dxa"/>
            <w:shd w:val="clear" w:color="auto" w:fill="auto"/>
          </w:tcPr>
          <w:p w:rsidR="00492AC4" w:rsidRPr="008A6B19" w:rsidRDefault="00492AC4" w:rsidP="008A6B19">
            <w:pPr>
              <w:tabs>
                <w:tab w:val="left" w:pos="6030"/>
              </w:tabs>
              <w:rPr>
                <w:b/>
                <w:i/>
                <w:sz w:val="28"/>
                <w:szCs w:val="28"/>
              </w:rPr>
            </w:pPr>
            <w:r w:rsidRPr="008A6B19">
              <w:rPr>
                <w:b/>
                <w:i/>
                <w:sz w:val="28"/>
                <w:szCs w:val="28"/>
              </w:rPr>
              <w:t>Кол-во в коробке</w:t>
            </w:r>
          </w:p>
        </w:tc>
        <w:tc>
          <w:tcPr>
            <w:tcW w:w="1857" w:type="dxa"/>
            <w:shd w:val="clear" w:color="auto" w:fill="auto"/>
          </w:tcPr>
          <w:p w:rsidR="00492AC4" w:rsidRPr="008A6B19" w:rsidRDefault="00492AC4" w:rsidP="008A6B19">
            <w:pPr>
              <w:tabs>
                <w:tab w:val="left" w:pos="6030"/>
              </w:tabs>
              <w:rPr>
                <w:b/>
                <w:i/>
                <w:sz w:val="28"/>
                <w:szCs w:val="28"/>
              </w:rPr>
            </w:pPr>
            <w:r w:rsidRPr="008A6B19">
              <w:rPr>
                <w:b/>
                <w:i/>
                <w:sz w:val="28"/>
                <w:szCs w:val="28"/>
              </w:rPr>
              <w:t>Цена</w:t>
            </w:r>
          </w:p>
        </w:tc>
      </w:tr>
      <w:tr w:rsidR="00492AC4" w:rsidTr="008A6B19">
        <w:tc>
          <w:tcPr>
            <w:tcW w:w="5300" w:type="dxa"/>
            <w:vMerge w:val="restart"/>
            <w:shd w:val="clear" w:color="auto" w:fill="auto"/>
          </w:tcPr>
          <w:p w:rsidR="00492AC4" w:rsidRPr="008A6B19" w:rsidRDefault="00492AC4" w:rsidP="008A6B19">
            <w:pPr>
              <w:tabs>
                <w:tab w:val="left" w:pos="6030"/>
              </w:tabs>
              <w:rPr>
                <w:b/>
                <w:i/>
                <w:sz w:val="28"/>
                <w:szCs w:val="28"/>
              </w:rPr>
            </w:pPr>
            <w:r w:rsidRPr="008A6B19">
              <w:rPr>
                <w:b/>
                <w:i/>
                <w:sz w:val="28"/>
                <w:szCs w:val="28"/>
              </w:rPr>
              <w:t xml:space="preserve"> </w:t>
            </w:r>
          </w:p>
          <w:p w:rsidR="00492AC4" w:rsidRDefault="00810A34" w:rsidP="00DD6D88">
            <w:pPr>
              <w:tabs>
                <w:tab w:val="left" w:pos="6030"/>
              </w:tabs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</w:rPr>
              <w:t>Кункей</w:t>
            </w:r>
            <w:proofErr w:type="spellEnd"/>
            <w:r>
              <w:rPr>
                <w:b/>
                <w:i/>
                <w:sz w:val="28"/>
                <w:szCs w:val="28"/>
              </w:rPr>
              <w:t>»,</w:t>
            </w:r>
            <w:r w:rsidR="005B6EC7">
              <w:rPr>
                <w:b/>
                <w:i/>
                <w:sz w:val="28"/>
                <w:szCs w:val="28"/>
              </w:rPr>
              <w:t xml:space="preserve"> «Кудесница»</w:t>
            </w:r>
          </w:p>
          <w:p w:rsidR="005B6EC7" w:rsidRPr="005B6EC7" w:rsidRDefault="005B6EC7" w:rsidP="00DD6D88">
            <w:pPr>
              <w:tabs>
                <w:tab w:val="left" w:pos="6030"/>
              </w:tabs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03" w:type="dxa"/>
            <w:shd w:val="clear" w:color="auto" w:fill="auto"/>
          </w:tcPr>
          <w:p w:rsidR="00492AC4" w:rsidRPr="008A6B19" w:rsidRDefault="00492AC4" w:rsidP="008A6B19">
            <w:pPr>
              <w:tabs>
                <w:tab w:val="left" w:pos="6030"/>
              </w:tabs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8A6B19">
                <w:rPr>
                  <w:i/>
                  <w:sz w:val="28"/>
                  <w:szCs w:val="28"/>
                </w:rPr>
                <w:t>1 литр</w:t>
              </w:r>
            </w:smartTag>
          </w:p>
        </w:tc>
        <w:tc>
          <w:tcPr>
            <w:tcW w:w="1268" w:type="dxa"/>
            <w:shd w:val="clear" w:color="auto" w:fill="auto"/>
          </w:tcPr>
          <w:p w:rsidR="00492AC4" w:rsidRPr="008A6B19" w:rsidRDefault="00492AC4" w:rsidP="008A6B19">
            <w:pPr>
              <w:tabs>
                <w:tab w:val="left" w:pos="6030"/>
              </w:tabs>
              <w:rPr>
                <w:i/>
                <w:sz w:val="28"/>
                <w:szCs w:val="28"/>
              </w:rPr>
            </w:pPr>
            <w:r w:rsidRPr="008A6B19">
              <w:rPr>
                <w:i/>
                <w:sz w:val="28"/>
                <w:szCs w:val="28"/>
              </w:rPr>
              <w:t>15 штук</w:t>
            </w:r>
          </w:p>
        </w:tc>
        <w:tc>
          <w:tcPr>
            <w:tcW w:w="1857" w:type="dxa"/>
            <w:shd w:val="clear" w:color="auto" w:fill="auto"/>
          </w:tcPr>
          <w:p w:rsidR="00492AC4" w:rsidRPr="008A6B19" w:rsidRDefault="00154552" w:rsidP="00EC4727">
            <w:pPr>
              <w:tabs>
                <w:tab w:val="left" w:pos="603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  <w:lang w:val="en-US"/>
              </w:rPr>
              <w:t>15</w:t>
            </w:r>
            <w:proofErr w:type="spellStart"/>
            <w:r w:rsidR="00492AC4" w:rsidRPr="008A6B19">
              <w:rPr>
                <w:i/>
                <w:sz w:val="28"/>
                <w:szCs w:val="28"/>
              </w:rPr>
              <w:t>тг</w:t>
            </w:r>
            <w:proofErr w:type="spellEnd"/>
          </w:p>
        </w:tc>
      </w:tr>
      <w:tr w:rsidR="00917B27" w:rsidTr="008A6B19">
        <w:tc>
          <w:tcPr>
            <w:tcW w:w="5300" w:type="dxa"/>
            <w:vMerge/>
            <w:shd w:val="clear" w:color="auto" w:fill="auto"/>
          </w:tcPr>
          <w:p w:rsidR="00917B27" w:rsidRPr="008A6B19" w:rsidRDefault="00917B27" w:rsidP="008A6B19">
            <w:pPr>
              <w:tabs>
                <w:tab w:val="left" w:pos="603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:rsidR="00917B27" w:rsidRPr="008A6B19" w:rsidRDefault="00917B27" w:rsidP="001E7E98">
            <w:pPr>
              <w:tabs>
                <w:tab w:val="left" w:pos="6030"/>
              </w:tabs>
              <w:rPr>
                <w:i/>
                <w:sz w:val="28"/>
                <w:szCs w:val="28"/>
              </w:rPr>
            </w:pPr>
            <w:r w:rsidRPr="008A6B19">
              <w:rPr>
                <w:i/>
                <w:sz w:val="28"/>
                <w:szCs w:val="28"/>
              </w:rPr>
              <w:t>2 литра</w:t>
            </w:r>
          </w:p>
        </w:tc>
        <w:tc>
          <w:tcPr>
            <w:tcW w:w="1268" w:type="dxa"/>
            <w:shd w:val="clear" w:color="auto" w:fill="auto"/>
          </w:tcPr>
          <w:p w:rsidR="00917B27" w:rsidRPr="008A6B19" w:rsidRDefault="00917B27" w:rsidP="001E7E98">
            <w:pPr>
              <w:tabs>
                <w:tab w:val="left" w:pos="6030"/>
              </w:tabs>
              <w:rPr>
                <w:i/>
                <w:sz w:val="28"/>
                <w:szCs w:val="28"/>
              </w:rPr>
            </w:pPr>
            <w:r w:rsidRPr="008A6B19">
              <w:rPr>
                <w:i/>
                <w:sz w:val="28"/>
                <w:szCs w:val="28"/>
              </w:rPr>
              <w:t>8 штук</w:t>
            </w:r>
          </w:p>
        </w:tc>
        <w:tc>
          <w:tcPr>
            <w:tcW w:w="1857" w:type="dxa"/>
            <w:shd w:val="clear" w:color="auto" w:fill="auto"/>
          </w:tcPr>
          <w:p w:rsidR="00917B27" w:rsidRPr="008A6B19" w:rsidRDefault="00154552" w:rsidP="001E7E98">
            <w:pPr>
              <w:tabs>
                <w:tab w:val="left" w:pos="603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  <w:lang w:val="en-US"/>
              </w:rPr>
              <w:t>30</w:t>
            </w:r>
            <w:proofErr w:type="spellStart"/>
            <w:r w:rsidR="00917B27" w:rsidRPr="008A6B19">
              <w:rPr>
                <w:i/>
                <w:sz w:val="28"/>
                <w:szCs w:val="28"/>
              </w:rPr>
              <w:t>тг</w:t>
            </w:r>
            <w:proofErr w:type="spellEnd"/>
          </w:p>
        </w:tc>
      </w:tr>
      <w:tr w:rsidR="00492AC4" w:rsidTr="008A6B19">
        <w:tc>
          <w:tcPr>
            <w:tcW w:w="5300" w:type="dxa"/>
            <w:vMerge/>
            <w:shd w:val="clear" w:color="auto" w:fill="auto"/>
          </w:tcPr>
          <w:p w:rsidR="00492AC4" w:rsidRPr="008A6B19" w:rsidRDefault="00492AC4" w:rsidP="008A6B19">
            <w:pPr>
              <w:tabs>
                <w:tab w:val="left" w:pos="603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:rsidR="00492AC4" w:rsidRPr="008A6B19" w:rsidRDefault="00917B27" w:rsidP="008A6B19">
            <w:pPr>
              <w:tabs>
                <w:tab w:val="left" w:pos="603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492AC4" w:rsidRPr="008A6B19">
              <w:rPr>
                <w:i/>
                <w:sz w:val="28"/>
                <w:szCs w:val="28"/>
              </w:rPr>
              <w:t xml:space="preserve"> литра</w:t>
            </w:r>
          </w:p>
        </w:tc>
        <w:tc>
          <w:tcPr>
            <w:tcW w:w="1268" w:type="dxa"/>
            <w:shd w:val="clear" w:color="auto" w:fill="auto"/>
          </w:tcPr>
          <w:p w:rsidR="00492AC4" w:rsidRPr="008A6B19" w:rsidRDefault="004D15EE" w:rsidP="008A6B19">
            <w:pPr>
              <w:tabs>
                <w:tab w:val="left" w:pos="603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492AC4" w:rsidRPr="008A6B19">
              <w:rPr>
                <w:i/>
                <w:sz w:val="28"/>
                <w:szCs w:val="28"/>
              </w:rPr>
              <w:t xml:space="preserve"> штук</w:t>
            </w:r>
          </w:p>
        </w:tc>
        <w:tc>
          <w:tcPr>
            <w:tcW w:w="1857" w:type="dxa"/>
            <w:shd w:val="clear" w:color="auto" w:fill="auto"/>
          </w:tcPr>
          <w:p w:rsidR="00492AC4" w:rsidRPr="008A6B19" w:rsidRDefault="00154552" w:rsidP="0019769B">
            <w:pPr>
              <w:tabs>
                <w:tab w:val="left" w:pos="603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  <w:lang w:val="en-US"/>
              </w:rPr>
              <w:t>45</w:t>
            </w:r>
            <w:proofErr w:type="spellStart"/>
            <w:r w:rsidR="00492AC4" w:rsidRPr="008A6B19">
              <w:rPr>
                <w:i/>
                <w:sz w:val="28"/>
                <w:szCs w:val="28"/>
              </w:rPr>
              <w:t>тг</w:t>
            </w:r>
            <w:proofErr w:type="spellEnd"/>
          </w:p>
        </w:tc>
      </w:tr>
      <w:tr w:rsidR="00492AC4" w:rsidTr="008A6B19">
        <w:tc>
          <w:tcPr>
            <w:tcW w:w="5300" w:type="dxa"/>
            <w:vMerge/>
            <w:shd w:val="clear" w:color="auto" w:fill="auto"/>
          </w:tcPr>
          <w:p w:rsidR="00492AC4" w:rsidRPr="008A6B19" w:rsidRDefault="00492AC4" w:rsidP="008A6B19">
            <w:pPr>
              <w:tabs>
                <w:tab w:val="left" w:pos="603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:rsidR="00492AC4" w:rsidRPr="008A6B19" w:rsidRDefault="00492AC4" w:rsidP="008A6B19">
            <w:pPr>
              <w:tabs>
                <w:tab w:val="left" w:pos="6030"/>
              </w:tabs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итров"/>
              </w:smartTagPr>
              <w:r w:rsidRPr="008A6B19">
                <w:rPr>
                  <w:i/>
                  <w:sz w:val="28"/>
                  <w:szCs w:val="28"/>
                </w:rPr>
                <w:t>5 литров</w:t>
              </w:r>
            </w:smartTag>
          </w:p>
        </w:tc>
        <w:tc>
          <w:tcPr>
            <w:tcW w:w="1268" w:type="dxa"/>
            <w:shd w:val="clear" w:color="auto" w:fill="auto"/>
          </w:tcPr>
          <w:p w:rsidR="00492AC4" w:rsidRPr="008A6B19" w:rsidRDefault="00492AC4" w:rsidP="008A6B19">
            <w:pPr>
              <w:tabs>
                <w:tab w:val="left" w:pos="6030"/>
              </w:tabs>
              <w:rPr>
                <w:i/>
                <w:sz w:val="28"/>
                <w:szCs w:val="28"/>
              </w:rPr>
            </w:pPr>
            <w:r w:rsidRPr="008A6B19">
              <w:rPr>
                <w:i/>
                <w:sz w:val="28"/>
                <w:szCs w:val="28"/>
              </w:rPr>
              <w:t>3 штуки</w:t>
            </w:r>
          </w:p>
        </w:tc>
        <w:tc>
          <w:tcPr>
            <w:tcW w:w="1857" w:type="dxa"/>
            <w:shd w:val="clear" w:color="auto" w:fill="auto"/>
          </w:tcPr>
          <w:p w:rsidR="00492AC4" w:rsidRPr="008A6B19" w:rsidRDefault="00154552" w:rsidP="0019769B">
            <w:pPr>
              <w:tabs>
                <w:tab w:val="left" w:pos="603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  <w:lang w:val="en-US"/>
              </w:rPr>
              <w:t>75</w:t>
            </w:r>
            <w:r w:rsidR="00492AC4" w:rsidRPr="008A6B19">
              <w:rPr>
                <w:i/>
                <w:sz w:val="28"/>
                <w:szCs w:val="28"/>
              </w:rPr>
              <w:t>тг</w:t>
            </w:r>
          </w:p>
        </w:tc>
      </w:tr>
    </w:tbl>
    <w:p w:rsidR="00492AC4" w:rsidRDefault="00105F7E" w:rsidP="00EC4727">
      <w:pPr>
        <w:tabs>
          <w:tab w:val="left" w:pos="8097"/>
          <w:tab w:val="left" w:pos="8219"/>
        </w:tabs>
        <w:rPr>
          <w:sz w:val="28"/>
          <w:szCs w:val="28"/>
        </w:rPr>
      </w:pPr>
      <w:r>
        <w:rPr>
          <w:sz w:val="28"/>
          <w:szCs w:val="28"/>
        </w:rPr>
        <w:t>Вместимость вагона-3400 коробок.</w:t>
      </w:r>
      <w:bookmarkStart w:id="0" w:name="_GoBack"/>
      <w:bookmarkEnd w:id="0"/>
    </w:p>
    <w:p w:rsidR="00492AC4" w:rsidRDefault="00492AC4">
      <w:r>
        <w:t xml:space="preserve"> </w:t>
      </w:r>
    </w:p>
    <w:sectPr w:rsidR="00492AC4" w:rsidSect="000E6CF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36DA"/>
    <w:multiLevelType w:val="hybridMultilevel"/>
    <w:tmpl w:val="ED2EB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817999"/>
    <w:multiLevelType w:val="hybridMultilevel"/>
    <w:tmpl w:val="6D468A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366"/>
    <w:rsid w:val="00002259"/>
    <w:rsid w:val="00002BD9"/>
    <w:rsid w:val="000040F5"/>
    <w:rsid w:val="00005D27"/>
    <w:rsid w:val="00006883"/>
    <w:rsid w:val="00006971"/>
    <w:rsid w:val="00007107"/>
    <w:rsid w:val="000078A3"/>
    <w:rsid w:val="00007CD2"/>
    <w:rsid w:val="00010657"/>
    <w:rsid w:val="000106A6"/>
    <w:rsid w:val="0001076A"/>
    <w:rsid w:val="0001350E"/>
    <w:rsid w:val="00013740"/>
    <w:rsid w:val="00013C61"/>
    <w:rsid w:val="00014CBA"/>
    <w:rsid w:val="0002185F"/>
    <w:rsid w:val="0002193B"/>
    <w:rsid w:val="00024BA3"/>
    <w:rsid w:val="00024DAE"/>
    <w:rsid w:val="00025D90"/>
    <w:rsid w:val="00027965"/>
    <w:rsid w:val="0003053C"/>
    <w:rsid w:val="0003387C"/>
    <w:rsid w:val="00033BF1"/>
    <w:rsid w:val="00033D39"/>
    <w:rsid w:val="000346ED"/>
    <w:rsid w:val="00035B2B"/>
    <w:rsid w:val="00037289"/>
    <w:rsid w:val="00040221"/>
    <w:rsid w:val="00041102"/>
    <w:rsid w:val="0004468E"/>
    <w:rsid w:val="00044859"/>
    <w:rsid w:val="000449F1"/>
    <w:rsid w:val="00050A9C"/>
    <w:rsid w:val="00052823"/>
    <w:rsid w:val="000555A4"/>
    <w:rsid w:val="000574A4"/>
    <w:rsid w:val="00060D6F"/>
    <w:rsid w:val="00061FB2"/>
    <w:rsid w:val="000624EC"/>
    <w:rsid w:val="00063DB7"/>
    <w:rsid w:val="00064999"/>
    <w:rsid w:val="00065D8E"/>
    <w:rsid w:val="0007055A"/>
    <w:rsid w:val="0007111A"/>
    <w:rsid w:val="00071ED8"/>
    <w:rsid w:val="00072366"/>
    <w:rsid w:val="00073E79"/>
    <w:rsid w:val="0007650F"/>
    <w:rsid w:val="00077BEF"/>
    <w:rsid w:val="0008019E"/>
    <w:rsid w:val="000809D6"/>
    <w:rsid w:val="00080CEF"/>
    <w:rsid w:val="00081CE4"/>
    <w:rsid w:val="00083EDD"/>
    <w:rsid w:val="00085513"/>
    <w:rsid w:val="00086C17"/>
    <w:rsid w:val="00086F04"/>
    <w:rsid w:val="00090857"/>
    <w:rsid w:val="000916B2"/>
    <w:rsid w:val="00092213"/>
    <w:rsid w:val="000A08C7"/>
    <w:rsid w:val="000A0FEA"/>
    <w:rsid w:val="000A1190"/>
    <w:rsid w:val="000A2752"/>
    <w:rsid w:val="000A27FE"/>
    <w:rsid w:val="000A2C9B"/>
    <w:rsid w:val="000A2DF0"/>
    <w:rsid w:val="000A6FF1"/>
    <w:rsid w:val="000B23D7"/>
    <w:rsid w:val="000B314F"/>
    <w:rsid w:val="000B3595"/>
    <w:rsid w:val="000B37EF"/>
    <w:rsid w:val="000B4AAC"/>
    <w:rsid w:val="000B4BAF"/>
    <w:rsid w:val="000B52DA"/>
    <w:rsid w:val="000B5AB2"/>
    <w:rsid w:val="000B7654"/>
    <w:rsid w:val="000C2931"/>
    <w:rsid w:val="000C2E89"/>
    <w:rsid w:val="000C3F9B"/>
    <w:rsid w:val="000C55E6"/>
    <w:rsid w:val="000C6323"/>
    <w:rsid w:val="000C650F"/>
    <w:rsid w:val="000C67BC"/>
    <w:rsid w:val="000C77AF"/>
    <w:rsid w:val="000D0541"/>
    <w:rsid w:val="000D18E3"/>
    <w:rsid w:val="000D307B"/>
    <w:rsid w:val="000D356A"/>
    <w:rsid w:val="000D41F7"/>
    <w:rsid w:val="000D43E2"/>
    <w:rsid w:val="000D49B7"/>
    <w:rsid w:val="000D672E"/>
    <w:rsid w:val="000D6E4E"/>
    <w:rsid w:val="000D7BF4"/>
    <w:rsid w:val="000D7C6C"/>
    <w:rsid w:val="000E0559"/>
    <w:rsid w:val="000E0927"/>
    <w:rsid w:val="000E0E3B"/>
    <w:rsid w:val="000E2430"/>
    <w:rsid w:val="000E262F"/>
    <w:rsid w:val="000E6CFB"/>
    <w:rsid w:val="000F029F"/>
    <w:rsid w:val="000F4344"/>
    <w:rsid w:val="000F4CF9"/>
    <w:rsid w:val="000F5377"/>
    <w:rsid w:val="000F5C08"/>
    <w:rsid w:val="000F7268"/>
    <w:rsid w:val="00102015"/>
    <w:rsid w:val="00102BCA"/>
    <w:rsid w:val="0010419C"/>
    <w:rsid w:val="00104932"/>
    <w:rsid w:val="001058C0"/>
    <w:rsid w:val="00105F7E"/>
    <w:rsid w:val="0010632D"/>
    <w:rsid w:val="00106AB7"/>
    <w:rsid w:val="0010732E"/>
    <w:rsid w:val="00110FC0"/>
    <w:rsid w:val="00111EA3"/>
    <w:rsid w:val="001164D0"/>
    <w:rsid w:val="0011707A"/>
    <w:rsid w:val="00120E94"/>
    <w:rsid w:val="00123021"/>
    <w:rsid w:val="0012661F"/>
    <w:rsid w:val="00127108"/>
    <w:rsid w:val="001275FE"/>
    <w:rsid w:val="00132538"/>
    <w:rsid w:val="001412B1"/>
    <w:rsid w:val="001424F5"/>
    <w:rsid w:val="00144D49"/>
    <w:rsid w:val="001464E3"/>
    <w:rsid w:val="00146E7F"/>
    <w:rsid w:val="00147F4F"/>
    <w:rsid w:val="00150B23"/>
    <w:rsid w:val="00151540"/>
    <w:rsid w:val="00151544"/>
    <w:rsid w:val="00151E2A"/>
    <w:rsid w:val="001523D1"/>
    <w:rsid w:val="00152A30"/>
    <w:rsid w:val="00152CA7"/>
    <w:rsid w:val="00154552"/>
    <w:rsid w:val="00166471"/>
    <w:rsid w:val="00172047"/>
    <w:rsid w:val="00172CD6"/>
    <w:rsid w:val="0017459C"/>
    <w:rsid w:val="00175F67"/>
    <w:rsid w:val="00176294"/>
    <w:rsid w:val="001776D6"/>
    <w:rsid w:val="0018119E"/>
    <w:rsid w:val="001835D1"/>
    <w:rsid w:val="0018775E"/>
    <w:rsid w:val="001911F8"/>
    <w:rsid w:val="00191D44"/>
    <w:rsid w:val="0019500E"/>
    <w:rsid w:val="0019563C"/>
    <w:rsid w:val="00195902"/>
    <w:rsid w:val="00195BBE"/>
    <w:rsid w:val="00196167"/>
    <w:rsid w:val="001967E7"/>
    <w:rsid w:val="0019769B"/>
    <w:rsid w:val="001A6322"/>
    <w:rsid w:val="001A7B05"/>
    <w:rsid w:val="001B0495"/>
    <w:rsid w:val="001B2826"/>
    <w:rsid w:val="001B3252"/>
    <w:rsid w:val="001B3A2B"/>
    <w:rsid w:val="001B5272"/>
    <w:rsid w:val="001B6025"/>
    <w:rsid w:val="001C0041"/>
    <w:rsid w:val="001C05EF"/>
    <w:rsid w:val="001C2AFD"/>
    <w:rsid w:val="001C389B"/>
    <w:rsid w:val="001C59FC"/>
    <w:rsid w:val="001C66EF"/>
    <w:rsid w:val="001D2E30"/>
    <w:rsid w:val="001D3A72"/>
    <w:rsid w:val="001E044C"/>
    <w:rsid w:val="001E07CE"/>
    <w:rsid w:val="001E17D3"/>
    <w:rsid w:val="001E3E35"/>
    <w:rsid w:val="001E3EB4"/>
    <w:rsid w:val="001E560E"/>
    <w:rsid w:val="001E6F04"/>
    <w:rsid w:val="001E6F72"/>
    <w:rsid w:val="001E7D7A"/>
    <w:rsid w:val="001F01D4"/>
    <w:rsid w:val="001F089F"/>
    <w:rsid w:val="001F2AC8"/>
    <w:rsid w:val="001F3C3A"/>
    <w:rsid w:val="001F461C"/>
    <w:rsid w:val="001F5E27"/>
    <w:rsid w:val="001F623C"/>
    <w:rsid w:val="001F6514"/>
    <w:rsid w:val="001F7153"/>
    <w:rsid w:val="001F792D"/>
    <w:rsid w:val="002001ED"/>
    <w:rsid w:val="002004B8"/>
    <w:rsid w:val="0020162A"/>
    <w:rsid w:val="0020284F"/>
    <w:rsid w:val="00210B06"/>
    <w:rsid w:val="0021143C"/>
    <w:rsid w:val="0021319E"/>
    <w:rsid w:val="002131D9"/>
    <w:rsid w:val="00220369"/>
    <w:rsid w:val="00221576"/>
    <w:rsid w:val="00222A7A"/>
    <w:rsid w:val="00222F7C"/>
    <w:rsid w:val="00224C5C"/>
    <w:rsid w:val="002262AD"/>
    <w:rsid w:val="002272C5"/>
    <w:rsid w:val="0022739C"/>
    <w:rsid w:val="002307C6"/>
    <w:rsid w:val="00233313"/>
    <w:rsid w:val="00234C37"/>
    <w:rsid w:val="00234F45"/>
    <w:rsid w:val="002367CC"/>
    <w:rsid w:val="00241A0C"/>
    <w:rsid w:val="00241A2F"/>
    <w:rsid w:val="00242078"/>
    <w:rsid w:val="00242208"/>
    <w:rsid w:val="00242BE4"/>
    <w:rsid w:val="00243408"/>
    <w:rsid w:val="00244EFD"/>
    <w:rsid w:val="00246F1F"/>
    <w:rsid w:val="0025121F"/>
    <w:rsid w:val="00253E01"/>
    <w:rsid w:val="0025609A"/>
    <w:rsid w:val="00260BE9"/>
    <w:rsid w:val="00262AAE"/>
    <w:rsid w:val="0026330D"/>
    <w:rsid w:val="00263901"/>
    <w:rsid w:val="00263A09"/>
    <w:rsid w:val="00265066"/>
    <w:rsid w:val="002663AF"/>
    <w:rsid w:val="002678A5"/>
    <w:rsid w:val="0027007F"/>
    <w:rsid w:val="00271706"/>
    <w:rsid w:val="00272277"/>
    <w:rsid w:val="0027263C"/>
    <w:rsid w:val="00272A55"/>
    <w:rsid w:val="002734C5"/>
    <w:rsid w:val="0027362D"/>
    <w:rsid w:val="00275081"/>
    <w:rsid w:val="00275CA5"/>
    <w:rsid w:val="00276D6F"/>
    <w:rsid w:val="0027743A"/>
    <w:rsid w:val="002774E1"/>
    <w:rsid w:val="002777F1"/>
    <w:rsid w:val="00280102"/>
    <w:rsid w:val="00282551"/>
    <w:rsid w:val="002843F8"/>
    <w:rsid w:val="0028499B"/>
    <w:rsid w:val="0028574A"/>
    <w:rsid w:val="00286851"/>
    <w:rsid w:val="00286948"/>
    <w:rsid w:val="00290DC2"/>
    <w:rsid w:val="0029160B"/>
    <w:rsid w:val="002918AE"/>
    <w:rsid w:val="0029387F"/>
    <w:rsid w:val="00294A57"/>
    <w:rsid w:val="00296C5B"/>
    <w:rsid w:val="002A0A40"/>
    <w:rsid w:val="002A1C7C"/>
    <w:rsid w:val="002A2F26"/>
    <w:rsid w:val="002A2FD8"/>
    <w:rsid w:val="002A4DA4"/>
    <w:rsid w:val="002A5858"/>
    <w:rsid w:val="002A6F35"/>
    <w:rsid w:val="002A722E"/>
    <w:rsid w:val="002B0E80"/>
    <w:rsid w:val="002B110A"/>
    <w:rsid w:val="002B1C8A"/>
    <w:rsid w:val="002B2B23"/>
    <w:rsid w:val="002B2D7B"/>
    <w:rsid w:val="002B35D1"/>
    <w:rsid w:val="002B393B"/>
    <w:rsid w:val="002B5315"/>
    <w:rsid w:val="002B6BAE"/>
    <w:rsid w:val="002B788D"/>
    <w:rsid w:val="002C205F"/>
    <w:rsid w:val="002C2518"/>
    <w:rsid w:val="002C3E9C"/>
    <w:rsid w:val="002C434C"/>
    <w:rsid w:val="002C50A6"/>
    <w:rsid w:val="002C5207"/>
    <w:rsid w:val="002C786D"/>
    <w:rsid w:val="002D1FA1"/>
    <w:rsid w:val="002D27CF"/>
    <w:rsid w:val="002D45BE"/>
    <w:rsid w:val="002D5E21"/>
    <w:rsid w:val="002D6A40"/>
    <w:rsid w:val="002D7BBD"/>
    <w:rsid w:val="002E1C57"/>
    <w:rsid w:val="002E2247"/>
    <w:rsid w:val="002E29F6"/>
    <w:rsid w:val="002E43EE"/>
    <w:rsid w:val="002E441D"/>
    <w:rsid w:val="002E4763"/>
    <w:rsid w:val="002E5357"/>
    <w:rsid w:val="002E5F34"/>
    <w:rsid w:val="002E62BB"/>
    <w:rsid w:val="002E6743"/>
    <w:rsid w:val="002F0D83"/>
    <w:rsid w:val="002F18A1"/>
    <w:rsid w:val="002F2FD4"/>
    <w:rsid w:val="002F3EF8"/>
    <w:rsid w:val="002F6300"/>
    <w:rsid w:val="00303388"/>
    <w:rsid w:val="00303853"/>
    <w:rsid w:val="003068A5"/>
    <w:rsid w:val="003068E0"/>
    <w:rsid w:val="00306D14"/>
    <w:rsid w:val="0030742A"/>
    <w:rsid w:val="00311F3C"/>
    <w:rsid w:val="0031235B"/>
    <w:rsid w:val="0031398B"/>
    <w:rsid w:val="003146CD"/>
    <w:rsid w:val="00316930"/>
    <w:rsid w:val="00316C43"/>
    <w:rsid w:val="00316D18"/>
    <w:rsid w:val="0032057C"/>
    <w:rsid w:val="00320B12"/>
    <w:rsid w:val="00321C37"/>
    <w:rsid w:val="00322E66"/>
    <w:rsid w:val="00323391"/>
    <w:rsid w:val="0032459B"/>
    <w:rsid w:val="00325284"/>
    <w:rsid w:val="00326865"/>
    <w:rsid w:val="00332489"/>
    <w:rsid w:val="0033343D"/>
    <w:rsid w:val="00334744"/>
    <w:rsid w:val="003356AB"/>
    <w:rsid w:val="00337045"/>
    <w:rsid w:val="00342B7A"/>
    <w:rsid w:val="00342CF4"/>
    <w:rsid w:val="00343116"/>
    <w:rsid w:val="0034703E"/>
    <w:rsid w:val="00350215"/>
    <w:rsid w:val="00351054"/>
    <w:rsid w:val="00352C54"/>
    <w:rsid w:val="00353D2E"/>
    <w:rsid w:val="003563BD"/>
    <w:rsid w:val="00357B9B"/>
    <w:rsid w:val="00360C2A"/>
    <w:rsid w:val="00364080"/>
    <w:rsid w:val="00365E75"/>
    <w:rsid w:val="0036742D"/>
    <w:rsid w:val="00370C33"/>
    <w:rsid w:val="00371A6B"/>
    <w:rsid w:val="00372461"/>
    <w:rsid w:val="0037580D"/>
    <w:rsid w:val="00376695"/>
    <w:rsid w:val="003772A9"/>
    <w:rsid w:val="00384295"/>
    <w:rsid w:val="00384BDD"/>
    <w:rsid w:val="003851C4"/>
    <w:rsid w:val="00390018"/>
    <w:rsid w:val="00391D9C"/>
    <w:rsid w:val="0039240D"/>
    <w:rsid w:val="00392ED1"/>
    <w:rsid w:val="00392F1C"/>
    <w:rsid w:val="003951EE"/>
    <w:rsid w:val="0039766A"/>
    <w:rsid w:val="003A24BC"/>
    <w:rsid w:val="003A2561"/>
    <w:rsid w:val="003A3FBD"/>
    <w:rsid w:val="003A4115"/>
    <w:rsid w:val="003A489B"/>
    <w:rsid w:val="003A6318"/>
    <w:rsid w:val="003A7E5B"/>
    <w:rsid w:val="003B1078"/>
    <w:rsid w:val="003B2CC9"/>
    <w:rsid w:val="003B3E61"/>
    <w:rsid w:val="003B4A41"/>
    <w:rsid w:val="003B681D"/>
    <w:rsid w:val="003B6B41"/>
    <w:rsid w:val="003B7F9E"/>
    <w:rsid w:val="003C2D6B"/>
    <w:rsid w:val="003C40E9"/>
    <w:rsid w:val="003C569C"/>
    <w:rsid w:val="003C5857"/>
    <w:rsid w:val="003C6231"/>
    <w:rsid w:val="003D0F5C"/>
    <w:rsid w:val="003D163B"/>
    <w:rsid w:val="003D3F11"/>
    <w:rsid w:val="003D44AF"/>
    <w:rsid w:val="003D4863"/>
    <w:rsid w:val="003D60AC"/>
    <w:rsid w:val="003D646B"/>
    <w:rsid w:val="003E0019"/>
    <w:rsid w:val="003E0480"/>
    <w:rsid w:val="003E06B5"/>
    <w:rsid w:val="003E1E3C"/>
    <w:rsid w:val="003E379C"/>
    <w:rsid w:val="003E3CCB"/>
    <w:rsid w:val="003E4B1E"/>
    <w:rsid w:val="003E4EE2"/>
    <w:rsid w:val="003E504D"/>
    <w:rsid w:val="003E6BD4"/>
    <w:rsid w:val="003F01C1"/>
    <w:rsid w:val="003F0729"/>
    <w:rsid w:val="003F1F36"/>
    <w:rsid w:val="003F3C67"/>
    <w:rsid w:val="003F44E4"/>
    <w:rsid w:val="003F7D9F"/>
    <w:rsid w:val="004046A3"/>
    <w:rsid w:val="0040780E"/>
    <w:rsid w:val="004118DF"/>
    <w:rsid w:val="004126D7"/>
    <w:rsid w:val="00412863"/>
    <w:rsid w:val="004137FA"/>
    <w:rsid w:val="00416113"/>
    <w:rsid w:val="00417386"/>
    <w:rsid w:val="004176B6"/>
    <w:rsid w:val="00417C8E"/>
    <w:rsid w:val="00420404"/>
    <w:rsid w:val="00420EA7"/>
    <w:rsid w:val="0042192A"/>
    <w:rsid w:val="00425BA3"/>
    <w:rsid w:val="00425E51"/>
    <w:rsid w:val="00426CAE"/>
    <w:rsid w:val="00427208"/>
    <w:rsid w:val="004321DA"/>
    <w:rsid w:val="00432EAB"/>
    <w:rsid w:val="004353C3"/>
    <w:rsid w:val="00437E8E"/>
    <w:rsid w:val="0044228A"/>
    <w:rsid w:val="00442CE7"/>
    <w:rsid w:val="004438DD"/>
    <w:rsid w:val="00444639"/>
    <w:rsid w:val="00444885"/>
    <w:rsid w:val="00446773"/>
    <w:rsid w:val="00446925"/>
    <w:rsid w:val="00454F56"/>
    <w:rsid w:val="004557A2"/>
    <w:rsid w:val="00460009"/>
    <w:rsid w:val="004605B9"/>
    <w:rsid w:val="00460EFC"/>
    <w:rsid w:val="004644C2"/>
    <w:rsid w:val="00464AA8"/>
    <w:rsid w:val="00464AC7"/>
    <w:rsid w:val="00465186"/>
    <w:rsid w:val="00465EB5"/>
    <w:rsid w:val="0046609A"/>
    <w:rsid w:val="004666FB"/>
    <w:rsid w:val="00467D03"/>
    <w:rsid w:val="004749A7"/>
    <w:rsid w:val="00474CB0"/>
    <w:rsid w:val="00475C6A"/>
    <w:rsid w:val="004768CB"/>
    <w:rsid w:val="00481062"/>
    <w:rsid w:val="00482479"/>
    <w:rsid w:val="00483D28"/>
    <w:rsid w:val="00487A8D"/>
    <w:rsid w:val="00487E6F"/>
    <w:rsid w:val="004905B8"/>
    <w:rsid w:val="00490899"/>
    <w:rsid w:val="00490925"/>
    <w:rsid w:val="00490ED5"/>
    <w:rsid w:val="00491476"/>
    <w:rsid w:val="00491825"/>
    <w:rsid w:val="00492AC4"/>
    <w:rsid w:val="004943F9"/>
    <w:rsid w:val="004945A1"/>
    <w:rsid w:val="00494F0E"/>
    <w:rsid w:val="0049642F"/>
    <w:rsid w:val="00496A83"/>
    <w:rsid w:val="00496C38"/>
    <w:rsid w:val="0049730F"/>
    <w:rsid w:val="00497582"/>
    <w:rsid w:val="004A0825"/>
    <w:rsid w:val="004A0C80"/>
    <w:rsid w:val="004A2802"/>
    <w:rsid w:val="004A4B13"/>
    <w:rsid w:val="004A4B6F"/>
    <w:rsid w:val="004A54F0"/>
    <w:rsid w:val="004A7839"/>
    <w:rsid w:val="004A7E0C"/>
    <w:rsid w:val="004B1079"/>
    <w:rsid w:val="004B1439"/>
    <w:rsid w:val="004B5024"/>
    <w:rsid w:val="004B5DAB"/>
    <w:rsid w:val="004B739F"/>
    <w:rsid w:val="004B7DCB"/>
    <w:rsid w:val="004C1C58"/>
    <w:rsid w:val="004C4D05"/>
    <w:rsid w:val="004C5925"/>
    <w:rsid w:val="004C7219"/>
    <w:rsid w:val="004C7C99"/>
    <w:rsid w:val="004C7F49"/>
    <w:rsid w:val="004D0EAE"/>
    <w:rsid w:val="004D1151"/>
    <w:rsid w:val="004D15EE"/>
    <w:rsid w:val="004D2F33"/>
    <w:rsid w:val="004D384E"/>
    <w:rsid w:val="004D3B00"/>
    <w:rsid w:val="004D3C48"/>
    <w:rsid w:val="004D572D"/>
    <w:rsid w:val="004D5CD4"/>
    <w:rsid w:val="004D614F"/>
    <w:rsid w:val="004D6B4A"/>
    <w:rsid w:val="004D7530"/>
    <w:rsid w:val="004D7577"/>
    <w:rsid w:val="004D7A9C"/>
    <w:rsid w:val="004E357D"/>
    <w:rsid w:val="004E3953"/>
    <w:rsid w:val="004E5C1F"/>
    <w:rsid w:val="004E5C3C"/>
    <w:rsid w:val="004E5E25"/>
    <w:rsid w:val="004E6106"/>
    <w:rsid w:val="004E6790"/>
    <w:rsid w:val="004E6E4A"/>
    <w:rsid w:val="004F08C4"/>
    <w:rsid w:val="004F399B"/>
    <w:rsid w:val="004F6AFC"/>
    <w:rsid w:val="00503214"/>
    <w:rsid w:val="005049E5"/>
    <w:rsid w:val="00504FB7"/>
    <w:rsid w:val="00507F24"/>
    <w:rsid w:val="00511701"/>
    <w:rsid w:val="00511BB2"/>
    <w:rsid w:val="00511BC6"/>
    <w:rsid w:val="005127BC"/>
    <w:rsid w:val="0051306D"/>
    <w:rsid w:val="0051412F"/>
    <w:rsid w:val="00516281"/>
    <w:rsid w:val="00517F36"/>
    <w:rsid w:val="00521096"/>
    <w:rsid w:val="0052174B"/>
    <w:rsid w:val="00522888"/>
    <w:rsid w:val="00524301"/>
    <w:rsid w:val="0052568C"/>
    <w:rsid w:val="00526139"/>
    <w:rsid w:val="005264D6"/>
    <w:rsid w:val="00526E14"/>
    <w:rsid w:val="00531200"/>
    <w:rsid w:val="00532062"/>
    <w:rsid w:val="00532CF0"/>
    <w:rsid w:val="00534E6D"/>
    <w:rsid w:val="00535515"/>
    <w:rsid w:val="00535E99"/>
    <w:rsid w:val="00536413"/>
    <w:rsid w:val="00536F02"/>
    <w:rsid w:val="005377AA"/>
    <w:rsid w:val="00544264"/>
    <w:rsid w:val="0054471E"/>
    <w:rsid w:val="00544CB6"/>
    <w:rsid w:val="005453E6"/>
    <w:rsid w:val="00550BCB"/>
    <w:rsid w:val="00550D6A"/>
    <w:rsid w:val="00557B00"/>
    <w:rsid w:val="005630ED"/>
    <w:rsid w:val="005632DE"/>
    <w:rsid w:val="00566B25"/>
    <w:rsid w:val="00566B5A"/>
    <w:rsid w:val="00573FBB"/>
    <w:rsid w:val="00577122"/>
    <w:rsid w:val="0057762F"/>
    <w:rsid w:val="00580366"/>
    <w:rsid w:val="00580E32"/>
    <w:rsid w:val="00581827"/>
    <w:rsid w:val="0058329F"/>
    <w:rsid w:val="00587C1D"/>
    <w:rsid w:val="0059220B"/>
    <w:rsid w:val="00594691"/>
    <w:rsid w:val="005948D1"/>
    <w:rsid w:val="00594DBA"/>
    <w:rsid w:val="00595CD3"/>
    <w:rsid w:val="00596EFE"/>
    <w:rsid w:val="00597DCA"/>
    <w:rsid w:val="005A2DDD"/>
    <w:rsid w:val="005A3E86"/>
    <w:rsid w:val="005A7FA0"/>
    <w:rsid w:val="005B0390"/>
    <w:rsid w:val="005B2DF8"/>
    <w:rsid w:val="005B32AB"/>
    <w:rsid w:val="005B4610"/>
    <w:rsid w:val="005B5263"/>
    <w:rsid w:val="005B5452"/>
    <w:rsid w:val="005B57AD"/>
    <w:rsid w:val="005B6B6E"/>
    <w:rsid w:val="005B6EC7"/>
    <w:rsid w:val="005B78BB"/>
    <w:rsid w:val="005C243C"/>
    <w:rsid w:val="005C3082"/>
    <w:rsid w:val="005C3C17"/>
    <w:rsid w:val="005C5A46"/>
    <w:rsid w:val="005C6BDB"/>
    <w:rsid w:val="005D14D9"/>
    <w:rsid w:val="005D156E"/>
    <w:rsid w:val="005D175E"/>
    <w:rsid w:val="005D2A01"/>
    <w:rsid w:val="005D2F2D"/>
    <w:rsid w:val="005D5C41"/>
    <w:rsid w:val="005E055A"/>
    <w:rsid w:val="005E05CC"/>
    <w:rsid w:val="005E0E26"/>
    <w:rsid w:val="005E19F5"/>
    <w:rsid w:val="005E3C42"/>
    <w:rsid w:val="005E44EB"/>
    <w:rsid w:val="005E511D"/>
    <w:rsid w:val="005F1C0D"/>
    <w:rsid w:val="005F2A72"/>
    <w:rsid w:val="005F41F8"/>
    <w:rsid w:val="00603B82"/>
    <w:rsid w:val="006045B0"/>
    <w:rsid w:val="00604E77"/>
    <w:rsid w:val="006068C5"/>
    <w:rsid w:val="0061003A"/>
    <w:rsid w:val="00610745"/>
    <w:rsid w:val="006110B7"/>
    <w:rsid w:val="006119D2"/>
    <w:rsid w:val="006127CA"/>
    <w:rsid w:val="006128F3"/>
    <w:rsid w:val="00612F88"/>
    <w:rsid w:val="00613C4A"/>
    <w:rsid w:val="00614499"/>
    <w:rsid w:val="006157AB"/>
    <w:rsid w:val="00615F15"/>
    <w:rsid w:val="00616FC9"/>
    <w:rsid w:val="006203C4"/>
    <w:rsid w:val="00620FBA"/>
    <w:rsid w:val="00621A6E"/>
    <w:rsid w:val="0062222C"/>
    <w:rsid w:val="006233FC"/>
    <w:rsid w:val="0062389B"/>
    <w:rsid w:val="006255C1"/>
    <w:rsid w:val="006257C8"/>
    <w:rsid w:val="00625FD4"/>
    <w:rsid w:val="00627A18"/>
    <w:rsid w:val="0063080D"/>
    <w:rsid w:val="00630EC8"/>
    <w:rsid w:val="006310BF"/>
    <w:rsid w:val="0063229B"/>
    <w:rsid w:val="0063418E"/>
    <w:rsid w:val="0063475A"/>
    <w:rsid w:val="00641382"/>
    <w:rsid w:val="00641896"/>
    <w:rsid w:val="006433D8"/>
    <w:rsid w:val="006447AE"/>
    <w:rsid w:val="00645A1F"/>
    <w:rsid w:val="006469FD"/>
    <w:rsid w:val="00646A21"/>
    <w:rsid w:val="006478E2"/>
    <w:rsid w:val="00650B1F"/>
    <w:rsid w:val="00650C65"/>
    <w:rsid w:val="00651DED"/>
    <w:rsid w:val="006531B2"/>
    <w:rsid w:val="00655490"/>
    <w:rsid w:val="00656048"/>
    <w:rsid w:val="00660839"/>
    <w:rsid w:val="0066114F"/>
    <w:rsid w:val="00661E49"/>
    <w:rsid w:val="006621A5"/>
    <w:rsid w:val="0066361B"/>
    <w:rsid w:val="00663EC2"/>
    <w:rsid w:val="006669E1"/>
    <w:rsid w:val="006679BC"/>
    <w:rsid w:val="006705DA"/>
    <w:rsid w:val="006711A9"/>
    <w:rsid w:val="006718E9"/>
    <w:rsid w:val="006721B2"/>
    <w:rsid w:val="006730B6"/>
    <w:rsid w:val="006732B8"/>
    <w:rsid w:val="00673356"/>
    <w:rsid w:val="00674C19"/>
    <w:rsid w:val="00674E0D"/>
    <w:rsid w:val="0067504D"/>
    <w:rsid w:val="0067549A"/>
    <w:rsid w:val="00675AD0"/>
    <w:rsid w:val="00677A65"/>
    <w:rsid w:val="006812AB"/>
    <w:rsid w:val="00686BE2"/>
    <w:rsid w:val="00687A78"/>
    <w:rsid w:val="00690C86"/>
    <w:rsid w:val="00692C21"/>
    <w:rsid w:val="00692E28"/>
    <w:rsid w:val="0069387C"/>
    <w:rsid w:val="006973DF"/>
    <w:rsid w:val="006A0E8F"/>
    <w:rsid w:val="006A1114"/>
    <w:rsid w:val="006A2B16"/>
    <w:rsid w:val="006A2C7E"/>
    <w:rsid w:val="006A3D4A"/>
    <w:rsid w:val="006A57E5"/>
    <w:rsid w:val="006A59E8"/>
    <w:rsid w:val="006A5DAF"/>
    <w:rsid w:val="006A7593"/>
    <w:rsid w:val="006A7C66"/>
    <w:rsid w:val="006B03CF"/>
    <w:rsid w:val="006B0C92"/>
    <w:rsid w:val="006B101F"/>
    <w:rsid w:val="006B1DFF"/>
    <w:rsid w:val="006B1E05"/>
    <w:rsid w:val="006B2668"/>
    <w:rsid w:val="006B2704"/>
    <w:rsid w:val="006B2A41"/>
    <w:rsid w:val="006B4B6E"/>
    <w:rsid w:val="006C2691"/>
    <w:rsid w:val="006C2C28"/>
    <w:rsid w:val="006C3233"/>
    <w:rsid w:val="006C33EB"/>
    <w:rsid w:val="006C49EA"/>
    <w:rsid w:val="006C4B88"/>
    <w:rsid w:val="006C5147"/>
    <w:rsid w:val="006C534F"/>
    <w:rsid w:val="006D0504"/>
    <w:rsid w:val="006D0C7E"/>
    <w:rsid w:val="006D2542"/>
    <w:rsid w:val="006D35C5"/>
    <w:rsid w:val="006D3FD6"/>
    <w:rsid w:val="006E246B"/>
    <w:rsid w:val="006E5162"/>
    <w:rsid w:val="006F0779"/>
    <w:rsid w:val="006F1C75"/>
    <w:rsid w:val="006F2530"/>
    <w:rsid w:val="006F5A06"/>
    <w:rsid w:val="006F7A1A"/>
    <w:rsid w:val="006F7B54"/>
    <w:rsid w:val="007008E1"/>
    <w:rsid w:val="007013D2"/>
    <w:rsid w:val="007018BC"/>
    <w:rsid w:val="00701996"/>
    <w:rsid w:val="00705D11"/>
    <w:rsid w:val="007069CA"/>
    <w:rsid w:val="00707847"/>
    <w:rsid w:val="00713364"/>
    <w:rsid w:val="0071622B"/>
    <w:rsid w:val="00716738"/>
    <w:rsid w:val="0071716F"/>
    <w:rsid w:val="007174D2"/>
    <w:rsid w:val="00722093"/>
    <w:rsid w:val="007224EA"/>
    <w:rsid w:val="0072335F"/>
    <w:rsid w:val="00724992"/>
    <w:rsid w:val="00724F12"/>
    <w:rsid w:val="00727FA5"/>
    <w:rsid w:val="00732FB4"/>
    <w:rsid w:val="00737196"/>
    <w:rsid w:val="00737D10"/>
    <w:rsid w:val="00740802"/>
    <w:rsid w:val="00741C15"/>
    <w:rsid w:val="007437DE"/>
    <w:rsid w:val="00743F88"/>
    <w:rsid w:val="007500A8"/>
    <w:rsid w:val="00750BC4"/>
    <w:rsid w:val="00751165"/>
    <w:rsid w:val="00751365"/>
    <w:rsid w:val="00751D61"/>
    <w:rsid w:val="00752EB6"/>
    <w:rsid w:val="0075308C"/>
    <w:rsid w:val="00755A44"/>
    <w:rsid w:val="00756456"/>
    <w:rsid w:val="00757F34"/>
    <w:rsid w:val="0076113D"/>
    <w:rsid w:val="007616A1"/>
    <w:rsid w:val="00761D42"/>
    <w:rsid w:val="00762CDF"/>
    <w:rsid w:val="0076740A"/>
    <w:rsid w:val="00770DD1"/>
    <w:rsid w:val="00770E85"/>
    <w:rsid w:val="007711C9"/>
    <w:rsid w:val="00772254"/>
    <w:rsid w:val="00772AF9"/>
    <w:rsid w:val="00774381"/>
    <w:rsid w:val="00774BFD"/>
    <w:rsid w:val="00775EC1"/>
    <w:rsid w:val="00776BF8"/>
    <w:rsid w:val="00776DAE"/>
    <w:rsid w:val="0078052D"/>
    <w:rsid w:val="00782B1E"/>
    <w:rsid w:val="007841E5"/>
    <w:rsid w:val="007851D9"/>
    <w:rsid w:val="0078774A"/>
    <w:rsid w:val="00787BDE"/>
    <w:rsid w:val="00787FEC"/>
    <w:rsid w:val="007919DD"/>
    <w:rsid w:val="00792221"/>
    <w:rsid w:val="007A075C"/>
    <w:rsid w:val="007A3097"/>
    <w:rsid w:val="007A3DB6"/>
    <w:rsid w:val="007B0D02"/>
    <w:rsid w:val="007B1B44"/>
    <w:rsid w:val="007B4459"/>
    <w:rsid w:val="007B532B"/>
    <w:rsid w:val="007B53E6"/>
    <w:rsid w:val="007B59C1"/>
    <w:rsid w:val="007B746D"/>
    <w:rsid w:val="007C0D61"/>
    <w:rsid w:val="007C1B08"/>
    <w:rsid w:val="007C3618"/>
    <w:rsid w:val="007C4A7C"/>
    <w:rsid w:val="007C500F"/>
    <w:rsid w:val="007C78F4"/>
    <w:rsid w:val="007D0D20"/>
    <w:rsid w:val="007D3172"/>
    <w:rsid w:val="007D3375"/>
    <w:rsid w:val="007D3F16"/>
    <w:rsid w:val="007D5629"/>
    <w:rsid w:val="007D59C1"/>
    <w:rsid w:val="007D680A"/>
    <w:rsid w:val="007E4DF9"/>
    <w:rsid w:val="007E4E4E"/>
    <w:rsid w:val="007E5DBE"/>
    <w:rsid w:val="007E771D"/>
    <w:rsid w:val="007F0812"/>
    <w:rsid w:val="007F1802"/>
    <w:rsid w:val="007F1DCD"/>
    <w:rsid w:val="007F3987"/>
    <w:rsid w:val="007F53C9"/>
    <w:rsid w:val="007F557C"/>
    <w:rsid w:val="007F5BAE"/>
    <w:rsid w:val="007F5C80"/>
    <w:rsid w:val="007F6422"/>
    <w:rsid w:val="008010B8"/>
    <w:rsid w:val="00801298"/>
    <w:rsid w:val="00801F55"/>
    <w:rsid w:val="0080258F"/>
    <w:rsid w:val="00802B03"/>
    <w:rsid w:val="00804800"/>
    <w:rsid w:val="008049EA"/>
    <w:rsid w:val="008073D4"/>
    <w:rsid w:val="00810A34"/>
    <w:rsid w:val="00812539"/>
    <w:rsid w:val="00812B6A"/>
    <w:rsid w:val="00813545"/>
    <w:rsid w:val="00817663"/>
    <w:rsid w:val="00821152"/>
    <w:rsid w:val="0082155C"/>
    <w:rsid w:val="008228E4"/>
    <w:rsid w:val="0082367F"/>
    <w:rsid w:val="00827657"/>
    <w:rsid w:val="0083249A"/>
    <w:rsid w:val="00833FAF"/>
    <w:rsid w:val="00834A73"/>
    <w:rsid w:val="008358CF"/>
    <w:rsid w:val="008376A1"/>
    <w:rsid w:val="00840FB1"/>
    <w:rsid w:val="0084122D"/>
    <w:rsid w:val="008436E3"/>
    <w:rsid w:val="00846BF5"/>
    <w:rsid w:val="00850EDD"/>
    <w:rsid w:val="0085268C"/>
    <w:rsid w:val="00853509"/>
    <w:rsid w:val="0085366E"/>
    <w:rsid w:val="0085485B"/>
    <w:rsid w:val="008553E1"/>
    <w:rsid w:val="0085550F"/>
    <w:rsid w:val="0085772D"/>
    <w:rsid w:val="008579DE"/>
    <w:rsid w:val="00861B51"/>
    <w:rsid w:val="00863353"/>
    <w:rsid w:val="00863E49"/>
    <w:rsid w:val="00864C3A"/>
    <w:rsid w:val="00865B1C"/>
    <w:rsid w:val="00865E0E"/>
    <w:rsid w:val="00866917"/>
    <w:rsid w:val="00866F1B"/>
    <w:rsid w:val="008719FD"/>
    <w:rsid w:val="00874524"/>
    <w:rsid w:val="00874F75"/>
    <w:rsid w:val="0087582C"/>
    <w:rsid w:val="00875A5B"/>
    <w:rsid w:val="00880E97"/>
    <w:rsid w:val="00881407"/>
    <w:rsid w:val="0088270B"/>
    <w:rsid w:val="00882D03"/>
    <w:rsid w:val="00885662"/>
    <w:rsid w:val="008861F3"/>
    <w:rsid w:val="008874FE"/>
    <w:rsid w:val="00895F25"/>
    <w:rsid w:val="008968DB"/>
    <w:rsid w:val="00896B29"/>
    <w:rsid w:val="008A2CAC"/>
    <w:rsid w:val="008A3E25"/>
    <w:rsid w:val="008A44EC"/>
    <w:rsid w:val="008A4AF6"/>
    <w:rsid w:val="008A6941"/>
    <w:rsid w:val="008A6B19"/>
    <w:rsid w:val="008A71A3"/>
    <w:rsid w:val="008A7D6D"/>
    <w:rsid w:val="008B10B8"/>
    <w:rsid w:val="008B411A"/>
    <w:rsid w:val="008B4E78"/>
    <w:rsid w:val="008B67D0"/>
    <w:rsid w:val="008B741C"/>
    <w:rsid w:val="008B7CF0"/>
    <w:rsid w:val="008C13E2"/>
    <w:rsid w:val="008C1416"/>
    <w:rsid w:val="008C256E"/>
    <w:rsid w:val="008C3DD0"/>
    <w:rsid w:val="008C42E3"/>
    <w:rsid w:val="008C42F5"/>
    <w:rsid w:val="008C4671"/>
    <w:rsid w:val="008C4B60"/>
    <w:rsid w:val="008C773C"/>
    <w:rsid w:val="008C78A9"/>
    <w:rsid w:val="008D247F"/>
    <w:rsid w:val="008D2CE0"/>
    <w:rsid w:val="008D3636"/>
    <w:rsid w:val="008D79BD"/>
    <w:rsid w:val="008E6609"/>
    <w:rsid w:val="008F0F98"/>
    <w:rsid w:val="008F4634"/>
    <w:rsid w:val="008F60EC"/>
    <w:rsid w:val="008F64A5"/>
    <w:rsid w:val="008F6A20"/>
    <w:rsid w:val="0090105B"/>
    <w:rsid w:val="00901156"/>
    <w:rsid w:val="0090552A"/>
    <w:rsid w:val="00905FCD"/>
    <w:rsid w:val="00907270"/>
    <w:rsid w:val="00910224"/>
    <w:rsid w:val="00912108"/>
    <w:rsid w:val="009142A8"/>
    <w:rsid w:val="00914E6F"/>
    <w:rsid w:val="009162D5"/>
    <w:rsid w:val="009166DE"/>
    <w:rsid w:val="009174FE"/>
    <w:rsid w:val="00917B27"/>
    <w:rsid w:val="00920E61"/>
    <w:rsid w:val="0092201A"/>
    <w:rsid w:val="00922DA0"/>
    <w:rsid w:val="00924933"/>
    <w:rsid w:val="00925F5E"/>
    <w:rsid w:val="00930141"/>
    <w:rsid w:val="00930870"/>
    <w:rsid w:val="00931140"/>
    <w:rsid w:val="009320DE"/>
    <w:rsid w:val="009353D7"/>
    <w:rsid w:val="00935419"/>
    <w:rsid w:val="00935FDB"/>
    <w:rsid w:val="00941E61"/>
    <w:rsid w:val="00943A6E"/>
    <w:rsid w:val="00943F94"/>
    <w:rsid w:val="00944370"/>
    <w:rsid w:val="0094773B"/>
    <w:rsid w:val="00952CDA"/>
    <w:rsid w:val="00952F08"/>
    <w:rsid w:val="009547EB"/>
    <w:rsid w:val="009549DD"/>
    <w:rsid w:val="00954FED"/>
    <w:rsid w:val="009554D1"/>
    <w:rsid w:val="00955519"/>
    <w:rsid w:val="00956E77"/>
    <w:rsid w:val="00957608"/>
    <w:rsid w:val="00960566"/>
    <w:rsid w:val="009608C6"/>
    <w:rsid w:val="00961D5B"/>
    <w:rsid w:val="0096340D"/>
    <w:rsid w:val="00965EEC"/>
    <w:rsid w:val="009663E3"/>
    <w:rsid w:val="009675EF"/>
    <w:rsid w:val="00970A41"/>
    <w:rsid w:val="009742F2"/>
    <w:rsid w:val="00976717"/>
    <w:rsid w:val="009776E2"/>
    <w:rsid w:val="00981199"/>
    <w:rsid w:val="009842D1"/>
    <w:rsid w:val="00992A10"/>
    <w:rsid w:val="00995373"/>
    <w:rsid w:val="00995F74"/>
    <w:rsid w:val="009A022B"/>
    <w:rsid w:val="009A1405"/>
    <w:rsid w:val="009A21CA"/>
    <w:rsid w:val="009A3324"/>
    <w:rsid w:val="009A5564"/>
    <w:rsid w:val="009A6326"/>
    <w:rsid w:val="009B243D"/>
    <w:rsid w:val="009B2840"/>
    <w:rsid w:val="009B424D"/>
    <w:rsid w:val="009B4C40"/>
    <w:rsid w:val="009B5B2A"/>
    <w:rsid w:val="009C1C14"/>
    <w:rsid w:val="009C2984"/>
    <w:rsid w:val="009C2AED"/>
    <w:rsid w:val="009C2CA6"/>
    <w:rsid w:val="009C3532"/>
    <w:rsid w:val="009C6595"/>
    <w:rsid w:val="009C7E46"/>
    <w:rsid w:val="009D0184"/>
    <w:rsid w:val="009D02B7"/>
    <w:rsid w:val="009D054B"/>
    <w:rsid w:val="009D06F6"/>
    <w:rsid w:val="009D13FB"/>
    <w:rsid w:val="009D2003"/>
    <w:rsid w:val="009D267D"/>
    <w:rsid w:val="009D4B32"/>
    <w:rsid w:val="009D501F"/>
    <w:rsid w:val="009E1179"/>
    <w:rsid w:val="009E3997"/>
    <w:rsid w:val="009E4FE2"/>
    <w:rsid w:val="009E6F94"/>
    <w:rsid w:val="009F1B4B"/>
    <w:rsid w:val="009F47A4"/>
    <w:rsid w:val="009F5D2B"/>
    <w:rsid w:val="009F75C4"/>
    <w:rsid w:val="00A00CF0"/>
    <w:rsid w:val="00A01DB2"/>
    <w:rsid w:val="00A02EF6"/>
    <w:rsid w:val="00A0547F"/>
    <w:rsid w:val="00A05E14"/>
    <w:rsid w:val="00A103FC"/>
    <w:rsid w:val="00A105CF"/>
    <w:rsid w:val="00A10F2B"/>
    <w:rsid w:val="00A113AF"/>
    <w:rsid w:val="00A11B87"/>
    <w:rsid w:val="00A11F49"/>
    <w:rsid w:val="00A12106"/>
    <w:rsid w:val="00A12278"/>
    <w:rsid w:val="00A14188"/>
    <w:rsid w:val="00A166EC"/>
    <w:rsid w:val="00A17D4A"/>
    <w:rsid w:val="00A20081"/>
    <w:rsid w:val="00A212DD"/>
    <w:rsid w:val="00A235B8"/>
    <w:rsid w:val="00A24AE9"/>
    <w:rsid w:val="00A24C08"/>
    <w:rsid w:val="00A250C4"/>
    <w:rsid w:val="00A25C56"/>
    <w:rsid w:val="00A304D1"/>
    <w:rsid w:val="00A30F43"/>
    <w:rsid w:val="00A31519"/>
    <w:rsid w:val="00A32188"/>
    <w:rsid w:val="00A32571"/>
    <w:rsid w:val="00A362C2"/>
    <w:rsid w:val="00A36F15"/>
    <w:rsid w:val="00A409D4"/>
    <w:rsid w:val="00A425A1"/>
    <w:rsid w:val="00A42722"/>
    <w:rsid w:val="00A45E49"/>
    <w:rsid w:val="00A46D16"/>
    <w:rsid w:val="00A471F0"/>
    <w:rsid w:val="00A512EC"/>
    <w:rsid w:val="00A51989"/>
    <w:rsid w:val="00A54CEF"/>
    <w:rsid w:val="00A5595A"/>
    <w:rsid w:val="00A570DF"/>
    <w:rsid w:val="00A57CC4"/>
    <w:rsid w:val="00A60820"/>
    <w:rsid w:val="00A6260B"/>
    <w:rsid w:val="00A626B7"/>
    <w:rsid w:val="00A667DF"/>
    <w:rsid w:val="00A673BD"/>
    <w:rsid w:val="00A72552"/>
    <w:rsid w:val="00A72793"/>
    <w:rsid w:val="00A73F34"/>
    <w:rsid w:val="00A77647"/>
    <w:rsid w:val="00A81ECD"/>
    <w:rsid w:val="00A82A21"/>
    <w:rsid w:val="00A84A72"/>
    <w:rsid w:val="00A87425"/>
    <w:rsid w:val="00A879B5"/>
    <w:rsid w:val="00A90FEB"/>
    <w:rsid w:val="00A929BF"/>
    <w:rsid w:val="00AA2690"/>
    <w:rsid w:val="00AA381A"/>
    <w:rsid w:val="00AA4B34"/>
    <w:rsid w:val="00AA698D"/>
    <w:rsid w:val="00AA69BA"/>
    <w:rsid w:val="00AA6F68"/>
    <w:rsid w:val="00AA7190"/>
    <w:rsid w:val="00AB0377"/>
    <w:rsid w:val="00AB052B"/>
    <w:rsid w:val="00AB3A91"/>
    <w:rsid w:val="00AB4AD3"/>
    <w:rsid w:val="00AB4B8D"/>
    <w:rsid w:val="00AB4EDD"/>
    <w:rsid w:val="00AB5509"/>
    <w:rsid w:val="00AB5F32"/>
    <w:rsid w:val="00AB6E3D"/>
    <w:rsid w:val="00AB71EE"/>
    <w:rsid w:val="00AB72CD"/>
    <w:rsid w:val="00AC18ED"/>
    <w:rsid w:val="00AC1D56"/>
    <w:rsid w:val="00AC222C"/>
    <w:rsid w:val="00AC2264"/>
    <w:rsid w:val="00AC2328"/>
    <w:rsid w:val="00AC25B4"/>
    <w:rsid w:val="00AC319D"/>
    <w:rsid w:val="00AC3F18"/>
    <w:rsid w:val="00AC68A7"/>
    <w:rsid w:val="00AC738A"/>
    <w:rsid w:val="00AD0A50"/>
    <w:rsid w:val="00AD0BB8"/>
    <w:rsid w:val="00AD1F2B"/>
    <w:rsid w:val="00AD335C"/>
    <w:rsid w:val="00AD682A"/>
    <w:rsid w:val="00AE1855"/>
    <w:rsid w:val="00AE2740"/>
    <w:rsid w:val="00AE36FC"/>
    <w:rsid w:val="00AE40C9"/>
    <w:rsid w:val="00AE4752"/>
    <w:rsid w:val="00AE5D7D"/>
    <w:rsid w:val="00AE65F1"/>
    <w:rsid w:val="00AE75FA"/>
    <w:rsid w:val="00AE7AC8"/>
    <w:rsid w:val="00AF0303"/>
    <w:rsid w:val="00AF0D77"/>
    <w:rsid w:val="00AF0E7A"/>
    <w:rsid w:val="00AF1D17"/>
    <w:rsid w:val="00AF1DD1"/>
    <w:rsid w:val="00AF27E2"/>
    <w:rsid w:val="00AF3F8D"/>
    <w:rsid w:val="00AF4FC3"/>
    <w:rsid w:val="00AF51A7"/>
    <w:rsid w:val="00AF57C9"/>
    <w:rsid w:val="00AF6265"/>
    <w:rsid w:val="00AF654D"/>
    <w:rsid w:val="00B014FA"/>
    <w:rsid w:val="00B0182B"/>
    <w:rsid w:val="00B03BC3"/>
    <w:rsid w:val="00B044AB"/>
    <w:rsid w:val="00B044D6"/>
    <w:rsid w:val="00B059F6"/>
    <w:rsid w:val="00B06C59"/>
    <w:rsid w:val="00B1674B"/>
    <w:rsid w:val="00B16CEF"/>
    <w:rsid w:val="00B172F9"/>
    <w:rsid w:val="00B20B9A"/>
    <w:rsid w:val="00B21082"/>
    <w:rsid w:val="00B216B7"/>
    <w:rsid w:val="00B22DB6"/>
    <w:rsid w:val="00B23A89"/>
    <w:rsid w:val="00B23E2A"/>
    <w:rsid w:val="00B241E6"/>
    <w:rsid w:val="00B25F7D"/>
    <w:rsid w:val="00B31323"/>
    <w:rsid w:val="00B3283D"/>
    <w:rsid w:val="00B32F4B"/>
    <w:rsid w:val="00B3391E"/>
    <w:rsid w:val="00B35F55"/>
    <w:rsid w:val="00B3745C"/>
    <w:rsid w:val="00B40612"/>
    <w:rsid w:val="00B4174C"/>
    <w:rsid w:val="00B42639"/>
    <w:rsid w:val="00B45E8E"/>
    <w:rsid w:val="00B46535"/>
    <w:rsid w:val="00B46CE1"/>
    <w:rsid w:val="00B47293"/>
    <w:rsid w:val="00B47790"/>
    <w:rsid w:val="00B5051F"/>
    <w:rsid w:val="00B50A6E"/>
    <w:rsid w:val="00B538E4"/>
    <w:rsid w:val="00B54003"/>
    <w:rsid w:val="00B54237"/>
    <w:rsid w:val="00B56A06"/>
    <w:rsid w:val="00B60877"/>
    <w:rsid w:val="00B629CF"/>
    <w:rsid w:val="00B63E31"/>
    <w:rsid w:val="00B67C75"/>
    <w:rsid w:val="00B7178E"/>
    <w:rsid w:val="00B71A46"/>
    <w:rsid w:val="00B73691"/>
    <w:rsid w:val="00B73F1F"/>
    <w:rsid w:val="00B7482F"/>
    <w:rsid w:val="00B74B41"/>
    <w:rsid w:val="00B75020"/>
    <w:rsid w:val="00B750A1"/>
    <w:rsid w:val="00B756E9"/>
    <w:rsid w:val="00B75937"/>
    <w:rsid w:val="00B76DF4"/>
    <w:rsid w:val="00B77295"/>
    <w:rsid w:val="00B77537"/>
    <w:rsid w:val="00B81217"/>
    <w:rsid w:val="00B81529"/>
    <w:rsid w:val="00B83494"/>
    <w:rsid w:val="00B8710F"/>
    <w:rsid w:val="00B877E4"/>
    <w:rsid w:val="00B94758"/>
    <w:rsid w:val="00BA089E"/>
    <w:rsid w:val="00BA2855"/>
    <w:rsid w:val="00BA4744"/>
    <w:rsid w:val="00BA4DDD"/>
    <w:rsid w:val="00BA5154"/>
    <w:rsid w:val="00BA7601"/>
    <w:rsid w:val="00BB02DB"/>
    <w:rsid w:val="00BB0494"/>
    <w:rsid w:val="00BB20AE"/>
    <w:rsid w:val="00BB24B8"/>
    <w:rsid w:val="00BB29BE"/>
    <w:rsid w:val="00BB50EF"/>
    <w:rsid w:val="00BC0AA0"/>
    <w:rsid w:val="00BC1821"/>
    <w:rsid w:val="00BC2608"/>
    <w:rsid w:val="00BC4D53"/>
    <w:rsid w:val="00BC53D6"/>
    <w:rsid w:val="00BC7249"/>
    <w:rsid w:val="00BD2C60"/>
    <w:rsid w:val="00BD45BA"/>
    <w:rsid w:val="00BD462F"/>
    <w:rsid w:val="00BD4CF6"/>
    <w:rsid w:val="00BD5FAE"/>
    <w:rsid w:val="00BE4AC1"/>
    <w:rsid w:val="00BE56F3"/>
    <w:rsid w:val="00BE69D7"/>
    <w:rsid w:val="00BE7413"/>
    <w:rsid w:val="00BE79A6"/>
    <w:rsid w:val="00BF1818"/>
    <w:rsid w:val="00BF5890"/>
    <w:rsid w:val="00BF591F"/>
    <w:rsid w:val="00BF5EF0"/>
    <w:rsid w:val="00BF6946"/>
    <w:rsid w:val="00BF6F8C"/>
    <w:rsid w:val="00C00BA8"/>
    <w:rsid w:val="00C00D6A"/>
    <w:rsid w:val="00C02931"/>
    <w:rsid w:val="00C02B33"/>
    <w:rsid w:val="00C0376B"/>
    <w:rsid w:val="00C0426B"/>
    <w:rsid w:val="00C072D6"/>
    <w:rsid w:val="00C1363E"/>
    <w:rsid w:val="00C160AA"/>
    <w:rsid w:val="00C1669C"/>
    <w:rsid w:val="00C17164"/>
    <w:rsid w:val="00C174DE"/>
    <w:rsid w:val="00C179D4"/>
    <w:rsid w:val="00C20B7D"/>
    <w:rsid w:val="00C21BD1"/>
    <w:rsid w:val="00C21C97"/>
    <w:rsid w:val="00C2244A"/>
    <w:rsid w:val="00C246E5"/>
    <w:rsid w:val="00C2483B"/>
    <w:rsid w:val="00C301F1"/>
    <w:rsid w:val="00C31C56"/>
    <w:rsid w:val="00C33D1A"/>
    <w:rsid w:val="00C3588C"/>
    <w:rsid w:val="00C36A85"/>
    <w:rsid w:val="00C36DF9"/>
    <w:rsid w:val="00C372A9"/>
    <w:rsid w:val="00C37E39"/>
    <w:rsid w:val="00C4241C"/>
    <w:rsid w:val="00C43235"/>
    <w:rsid w:val="00C55B6F"/>
    <w:rsid w:val="00C607BB"/>
    <w:rsid w:val="00C63564"/>
    <w:rsid w:val="00C6378C"/>
    <w:rsid w:val="00C65461"/>
    <w:rsid w:val="00C66E34"/>
    <w:rsid w:val="00C670B2"/>
    <w:rsid w:val="00C6719C"/>
    <w:rsid w:val="00C700B5"/>
    <w:rsid w:val="00C710AE"/>
    <w:rsid w:val="00C71CF0"/>
    <w:rsid w:val="00C720D5"/>
    <w:rsid w:val="00C72EE0"/>
    <w:rsid w:val="00C74260"/>
    <w:rsid w:val="00C75A7E"/>
    <w:rsid w:val="00C7681C"/>
    <w:rsid w:val="00C76867"/>
    <w:rsid w:val="00C81990"/>
    <w:rsid w:val="00C8328B"/>
    <w:rsid w:val="00C83C60"/>
    <w:rsid w:val="00C84598"/>
    <w:rsid w:val="00C86A5B"/>
    <w:rsid w:val="00C87BB7"/>
    <w:rsid w:val="00C92559"/>
    <w:rsid w:val="00C93210"/>
    <w:rsid w:val="00C94C33"/>
    <w:rsid w:val="00C9680E"/>
    <w:rsid w:val="00C96E25"/>
    <w:rsid w:val="00C97400"/>
    <w:rsid w:val="00C97D4A"/>
    <w:rsid w:val="00CA1000"/>
    <w:rsid w:val="00CA45D6"/>
    <w:rsid w:val="00CA4E43"/>
    <w:rsid w:val="00CA4F35"/>
    <w:rsid w:val="00CA50D5"/>
    <w:rsid w:val="00CB0128"/>
    <w:rsid w:val="00CB05BB"/>
    <w:rsid w:val="00CB186E"/>
    <w:rsid w:val="00CB415A"/>
    <w:rsid w:val="00CB52C2"/>
    <w:rsid w:val="00CB5C40"/>
    <w:rsid w:val="00CB72FA"/>
    <w:rsid w:val="00CB7F5C"/>
    <w:rsid w:val="00CC0CFB"/>
    <w:rsid w:val="00CC15CB"/>
    <w:rsid w:val="00CC2D03"/>
    <w:rsid w:val="00CC4042"/>
    <w:rsid w:val="00CC4309"/>
    <w:rsid w:val="00CC4B51"/>
    <w:rsid w:val="00CC4EFA"/>
    <w:rsid w:val="00CC5034"/>
    <w:rsid w:val="00CC6937"/>
    <w:rsid w:val="00CC6C8D"/>
    <w:rsid w:val="00CC70F9"/>
    <w:rsid w:val="00CD03C4"/>
    <w:rsid w:val="00CD0C1D"/>
    <w:rsid w:val="00CD0CC8"/>
    <w:rsid w:val="00CD4837"/>
    <w:rsid w:val="00CD4AA5"/>
    <w:rsid w:val="00CD52A3"/>
    <w:rsid w:val="00CE1028"/>
    <w:rsid w:val="00CE1474"/>
    <w:rsid w:val="00CE20DE"/>
    <w:rsid w:val="00CE2E43"/>
    <w:rsid w:val="00CE45AC"/>
    <w:rsid w:val="00CE4CD1"/>
    <w:rsid w:val="00CE613F"/>
    <w:rsid w:val="00CE6176"/>
    <w:rsid w:val="00CE7967"/>
    <w:rsid w:val="00CF2423"/>
    <w:rsid w:val="00CF5972"/>
    <w:rsid w:val="00D006DF"/>
    <w:rsid w:val="00D0100A"/>
    <w:rsid w:val="00D01AEE"/>
    <w:rsid w:val="00D072C6"/>
    <w:rsid w:val="00D11B28"/>
    <w:rsid w:val="00D13B95"/>
    <w:rsid w:val="00D14D26"/>
    <w:rsid w:val="00D152C3"/>
    <w:rsid w:val="00D1687A"/>
    <w:rsid w:val="00D168C1"/>
    <w:rsid w:val="00D17DB9"/>
    <w:rsid w:val="00D22A8E"/>
    <w:rsid w:val="00D2533D"/>
    <w:rsid w:val="00D30B60"/>
    <w:rsid w:val="00D33C9A"/>
    <w:rsid w:val="00D34BFD"/>
    <w:rsid w:val="00D34E68"/>
    <w:rsid w:val="00D3655B"/>
    <w:rsid w:val="00D3672B"/>
    <w:rsid w:val="00D36B9F"/>
    <w:rsid w:val="00D41081"/>
    <w:rsid w:val="00D410C6"/>
    <w:rsid w:val="00D41146"/>
    <w:rsid w:val="00D449CB"/>
    <w:rsid w:val="00D44F70"/>
    <w:rsid w:val="00D46199"/>
    <w:rsid w:val="00D462CA"/>
    <w:rsid w:val="00D46A33"/>
    <w:rsid w:val="00D501BE"/>
    <w:rsid w:val="00D505EF"/>
    <w:rsid w:val="00D50CEC"/>
    <w:rsid w:val="00D51842"/>
    <w:rsid w:val="00D51A48"/>
    <w:rsid w:val="00D54B38"/>
    <w:rsid w:val="00D54D7D"/>
    <w:rsid w:val="00D54F00"/>
    <w:rsid w:val="00D56A5A"/>
    <w:rsid w:val="00D60D21"/>
    <w:rsid w:val="00D62B95"/>
    <w:rsid w:val="00D63497"/>
    <w:rsid w:val="00D66DAA"/>
    <w:rsid w:val="00D71434"/>
    <w:rsid w:val="00D71AC2"/>
    <w:rsid w:val="00D7439E"/>
    <w:rsid w:val="00D755FA"/>
    <w:rsid w:val="00D76CB9"/>
    <w:rsid w:val="00D81571"/>
    <w:rsid w:val="00D816BD"/>
    <w:rsid w:val="00D8458B"/>
    <w:rsid w:val="00D84F12"/>
    <w:rsid w:val="00D85C9E"/>
    <w:rsid w:val="00D90797"/>
    <w:rsid w:val="00D924F5"/>
    <w:rsid w:val="00D9342D"/>
    <w:rsid w:val="00DA4A44"/>
    <w:rsid w:val="00DB1DD7"/>
    <w:rsid w:val="00DB211F"/>
    <w:rsid w:val="00DB3425"/>
    <w:rsid w:val="00DB7358"/>
    <w:rsid w:val="00DB74AD"/>
    <w:rsid w:val="00DB786F"/>
    <w:rsid w:val="00DC28CC"/>
    <w:rsid w:val="00DC3CB3"/>
    <w:rsid w:val="00DC3CE5"/>
    <w:rsid w:val="00DC3E9E"/>
    <w:rsid w:val="00DC4848"/>
    <w:rsid w:val="00DC5020"/>
    <w:rsid w:val="00DC57CE"/>
    <w:rsid w:val="00DC5968"/>
    <w:rsid w:val="00DC5BC2"/>
    <w:rsid w:val="00DC67BB"/>
    <w:rsid w:val="00DC72E6"/>
    <w:rsid w:val="00DC7B6E"/>
    <w:rsid w:val="00DD0658"/>
    <w:rsid w:val="00DD4A61"/>
    <w:rsid w:val="00DD6D88"/>
    <w:rsid w:val="00DD7035"/>
    <w:rsid w:val="00DD7651"/>
    <w:rsid w:val="00DE4060"/>
    <w:rsid w:val="00DE71DC"/>
    <w:rsid w:val="00DF120B"/>
    <w:rsid w:val="00DF24A7"/>
    <w:rsid w:val="00DF406D"/>
    <w:rsid w:val="00DF4A72"/>
    <w:rsid w:val="00DF5E57"/>
    <w:rsid w:val="00DF671D"/>
    <w:rsid w:val="00DF74BB"/>
    <w:rsid w:val="00DF7E56"/>
    <w:rsid w:val="00E01166"/>
    <w:rsid w:val="00E02ACB"/>
    <w:rsid w:val="00E057BD"/>
    <w:rsid w:val="00E077AE"/>
    <w:rsid w:val="00E1011B"/>
    <w:rsid w:val="00E104F6"/>
    <w:rsid w:val="00E1069E"/>
    <w:rsid w:val="00E10A29"/>
    <w:rsid w:val="00E11D80"/>
    <w:rsid w:val="00E11F34"/>
    <w:rsid w:val="00E127D6"/>
    <w:rsid w:val="00E20946"/>
    <w:rsid w:val="00E21212"/>
    <w:rsid w:val="00E21D3D"/>
    <w:rsid w:val="00E2630E"/>
    <w:rsid w:val="00E27E1B"/>
    <w:rsid w:val="00E27FBA"/>
    <w:rsid w:val="00E31A86"/>
    <w:rsid w:val="00E32289"/>
    <w:rsid w:val="00E342D8"/>
    <w:rsid w:val="00E3485B"/>
    <w:rsid w:val="00E35747"/>
    <w:rsid w:val="00E37A0F"/>
    <w:rsid w:val="00E40172"/>
    <w:rsid w:val="00E40A46"/>
    <w:rsid w:val="00E413C9"/>
    <w:rsid w:val="00E4365A"/>
    <w:rsid w:val="00E45E09"/>
    <w:rsid w:val="00E45F88"/>
    <w:rsid w:val="00E50DAA"/>
    <w:rsid w:val="00E51AD6"/>
    <w:rsid w:val="00E53958"/>
    <w:rsid w:val="00E53CA7"/>
    <w:rsid w:val="00E550AC"/>
    <w:rsid w:val="00E553AF"/>
    <w:rsid w:val="00E555F0"/>
    <w:rsid w:val="00E6033F"/>
    <w:rsid w:val="00E64B75"/>
    <w:rsid w:val="00E65D28"/>
    <w:rsid w:val="00E7243A"/>
    <w:rsid w:val="00E72BA2"/>
    <w:rsid w:val="00E73E21"/>
    <w:rsid w:val="00E7550A"/>
    <w:rsid w:val="00E81220"/>
    <w:rsid w:val="00E817EC"/>
    <w:rsid w:val="00E821C3"/>
    <w:rsid w:val="00E851EF"/>
    <w:rsid w:val="00E86EA4"/>
    <w:rsid w:val="00E87FA0"/>
    <w:rsid w:val="00E903D9"/>
    <w:rsid w:val="00E9226D"/>
    <w:rsid w:val="00E92DC5"/>
    <w:rsid w:val="00E9413A"/>
    <w:rsid w:val="00E94AD0"/>
    <w:rsid w:val="00E96384"/>
    <w:rsid w:val="00E97650"/>
    <w:rsid w:val="00EA1031"/>
    <w:rsid w:val="00EA198D"/>
    <w:rsid w:val="00EA4310"/>
    <w:rsid w:val="00EA5A20"/>
    <w:rsid w:val="00EB0465"/>
    <w:rsid w:val="00EB071D"/>
    <w:rsid w:val="00EB0CE0"/>
    <w:rsid w:val="00EB16DA"/>
    <w:rsid w:val="00EB1F4F"/>
    <w:rsid w:val="00EB2BF7"/>
    <w:rsid w:val="00EB4288"/>
    <w:rsid w:val="00EB465E"/>
    <w:rsid w:val="00EB6CE0"/>
    <w:rsid w:val="00EB7A4F"/>
    <w:rsid w:val="00EC050E"/>
    <w:rsid w:val="00EC0D2B"/>
    <w:rsid w:val="00EC2C4E"/>
    <w:rsid w:val="00EC4727"/>
    <w:rsid w:val="00EC5B8B"/>
    <w:rsid w:val="00EC61A6"/>
    <w:rsid w:val="00EC7D42"/>
    <w:rsid w:val="00ED18C1"/>
    <w:rsid w:val="00ED2207"/>
    <w:rsid w:val="00ED2A45"/>
    <w:rsid w:val="00ED536B"/>
    <w:rsid w:val="00ED6FC0"/>
    <w:rsid w:val="00ED734A"/>
    <w:rsid w:val="00ED77CA"/>
    <w:rsid w:val="00EE10C3"/>
    <w:rsid w:val="00EE49BC"/>
    <w:rsid w:val="00EF0808"/>
    <w:rsid w:val="00EF1096"/>
    <w:rsid w:val="00EF1A1E"/>
    <w:rsid w:val="00EF1B71"/>
    <w:rsid w:val="00EF2193"/>
    <w:rsid w:val="00EF2E41"/>
    <w:rsid w:val="00EF430B"/>
    <w:rsid w:val="00EF4CA5"/>
    <w:rsid w:val="00EF6206"/>
    <w:rsid w:val="00EF6FA6"/>
    <w:rsid w:val="00EF7914"/>
    <w:rsid w:val="00F00659"/>
    <w:rsid w:val="00F00E06"/>
    <w:rsid w:val="00F015DC"/>
    <w:rsid w:val="00F01EF6"/>
    <w:rsid w:val="00F025DA"/>
    <w:rsid w:val="00F02CA9"/>
    <w:rsid w:val="00F03622"/>
    <w:rsid w:val="00F03671"/>
    <w:rsid w:val="00F04C0F"/>
    <w:rsid w:val="00F07682"/>
    <w:rsid w:val="00F07AE7"/>
    <w:rsid w:val="00F128F0"/>
    <w:rsid w:val="00F147A3"/>
    <w:rsid w:val="00F152B2"/>
    <w:rsid w:val="00F15671"/>
    <w:rsid w:val="00F169B3"/>
    <w:rsid w:val="00F169E7"/>
    <w:rsid w:val="00F20E55"/>
    <w:rsid w:val="00F237D9"/>
    <w:rsid w:val="00F25A0C"/>
    <w:rsid w:val="00F25E2E"/>
    <w:rsid w:val="00F2619C"/>
    <w:rsid w:val="00F26949"/>
    <w:rsid w:val="00F27B27"/>
    <w:rsid w:val="00F30D50"/>
    <w:rsid w:val="00F31B0B"/>
    <w:rsid w:val="00F32383"/>
    <w:rsid w:val="00F333F5"/>
    <w:rsid w:val="00F41339"/>
    <w:rsid w:val="00F41BE1"/>
    <w:rsid w:val="00F42EC2"/>
    <w:rsid w:val="00F43052"/>
    <w:rsid w:val="00F442B7"/>
    <w:rsid w:val="00F45148"/>
    <w:rsid w:val="00F4559D"/>
    <w:rsid w:val="00F4627A"/>
    <w:rsid w:val="00F46311"/>
    <w:rsid w:val="00F4695B"/>
    <w:rsid w:val="00F516F4"/>
    <w:rsid w:val="00F51937"/>
    <w:rsid w:val="00F51A7D"/>
    <w:rsid w:val="00F526B1"/>
    <w:rsid w:val="00F531FB"/>
    <w:rsid w:val="00F54136"/>
    <w:rsid w:val="00F5453E"/>
    <w:rsid w:val="00F5621B"/>
    <w:rsid w:val="00F614DA"/>
    <w:rsid w:val="00F627FC"/>
    <w:rsid w:val="00F62E52"/>
    <w:rsid w:val="00F64CF0"/>
    <w:rsid w:val="00F66D2B"/>
    <w:rsid w:val="00F67D4F"/>
    <w:rsid w:val="00F70A8F"/>
    <w:rsid w:val="00F714FB"/>
    <w:rsid w:val="00F7209B"/>
    <w:rsid w:val="00F72716"/>
    <w:rsid w:val="00F73003"/>
    <w:rsid w:val="00F747C7"/>
    <w:rsid w:val="00F75C86"/>
    <w:rsid w:val="00F769DC"/>
    <w:rsid w:val="00F76E2A"/>
    <w:rsid w:val="00F779DF"/>
    <w:rsid w:val="00F80424"/>
    <w:rsid w:val="00F804BA"/>
    <w:rsid w:val="00F81690"/>
    <w:rsid w:val="00F8169B"/>
    <w:rsid w:val="00F8397A"/>
    <w:rsid w:val="00F90320"/>
    <w:rsid w:val="00F91E19"/>
    <w:rsid w:val="00FA0371"/>
    <w:rsid w:val="00FA169D"/>
    <w:rsid w:val="00FA32F4"/>
    <w:rsid w:val="00FA3A1B"/>
    <w:rsid w:val="00FA56E7"/>
    <w:rsid w:val="00FA6803"/>
    <w:rsid w:val="00FB0B22"/>
    <w:rsid w:val="00FB237C"/>
    <w:rsid w:val="00FB3111"/>
    <w:rsid w:val="00FB3C03"/>
    <w:rsid w:val="00FB46A8"/>
    <w:rsid w:val="00FB7154"/>
    <w:rsid w:val="00FB76C4"/>
    <w:rsid w:val="00FB7E73"/>
    <w:rsid w:val="00FC1C77"/>
    <w:rsid w:val="00FC3199"/>
    <w:rsid w:val="00FC3C70"/>
    <w:rsid w:val="00FC5E05"/>
    <w:rsid w:val="00FC5F34"/>
    <w:rsid w:val="00FC7C7A"/>
    <w:rsid w:val="00FD4229"/>
    <w:rsid w:val="00FD5459"/>
    <w:rsid w:val="00FE0781"/>
    <w:rsid w:val="00FE1C39"/>
    <w:rsid w:val="00FE2EC1"/>
    <w:rsid w:val="00FE4663"/>
    <w:rsid w:val="00FE4AC1"/>
    <w:rsid w:val="00FE5BD1"/>
    <w:rsid w:val="00FE5C07"/>
    <w:rsid w:val="00FE6A50"/>
    <w:rsid w:val="00FE7862"/>
    <w:rsid w:val="00FE7DDC"/>
    <w:rsid w:val="00FF01A7"/>
    <w:rsid w:val="00FF045D"/>
    <w:rsid w:val="00FF0B4B"/>
    <w:rsid w:val="00FF3E0A"/>
    <w:rsid w:val="00FF3FD9"/>
    <w:rsid w:val="00FF3FE6"/>
    <w:rsid w:val="00FF5B5E"/>
    <w:rsid w:val="00FF61D8"/>
    <w:rsid w:val="00FF7D32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E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E6C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2918AE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Downloads\&#1060;&#1080;&#1088;&#1084;&#1077;&#1085;&#1085;&#1099;&#1081;%20&#1073;&#1083;&#1072;&#1085;&#1082;%20&#1040;&#1054;%20&#1052;&#1072;&#1081;%20-%20&#1053;&#1054;&#1042;&#1067;&#1049;%202011%20&#1075;&#1086;&#1076;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АО Май - НОВЫЙ 2011 год (1)</Template>
  <TotalTime>2398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"Май"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Полежаев</cp:lastModifiedBy>
  <cp:revision>457</cp:revision>
  <cp:lastPrinted>2014-05-15T08:50:00Z</cp:lastPrinted>
  <dcterms:created xsi:type="dcterms:W3CDTF">2011-06-10T13:11:00Z</dcterms:created>
  <dcterms:modified xsi:type="dcterms:W3CDTF">2015-07-14T09:18:00Z</dcterms:modified>
</cp:coreProperties>
</file>