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E3" w:rsidRPr="008F7B8E" w:rsidRDefault="008217E3" w:rsidP="00E55379">
      <w:pPr>
        <w:tabs>
          <w:tab w:val="left" w:pos="3516"/>
        </w:tabs>
        <w:ind w:left="284"/>
        <w:jc w:val="both"/>
        <w:rPr>
          <w:sz w:val="26"/>
          <w:szCs w:val="26"/>
        </w:rPr>
      </w:pPr>
      <w:r>
        <w:t xml:space="preserve">                </w:t>
      </w:r>
    </w:p>
    <w:p w:rsidR="008217E3" w:rsidRPr="008F7B8E" w:rsidRDefault="008217E3" w:rsidP="00E55379">
      <w:pPr>
        <w:tabs>
          <w:tab w:val="left" w:pos="3516"/>
        </w:tabs>
        <w:ind w:left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0.85pt;width:96.7pt;height:2in;z-index:251658240">
            <v:imagedata r:id="rId7" o:title=""/>
            <w10:wrap type="square"/>
          </v:shape>
        </w:pict>
      </w:r>
      <w:r w:rsidRPr="008F7B8E">
        <w:rPr>
          <w:sz w:val="26"/>
          <w:szCs w:val="26"/>
        </w:rPr>
        <w:t xml:space="preserve">                      </w:t>
      </w:r>
      <w:r w:rsidRPr="008F7B8E">
        <w:rPr>
          <w:rFonts w:ascii="Times New Roman" w:hAnsi="Times New Roman"/>
          <w:b/>
          <w:sz w:val="26"/>
          <w:szCs w:val="26"/>
          <w:lang w:eastAsia="ru-RU"/>
        </w:rPr>
        <w:t>Ф.И.О. Бабаскин Александр Николаевич</w:t>
      </w:r>
    </w:p>
    <w:p w:rsidR="008217E3" w:rsidRDefault="008217E3" w:rsidP="005B2322">
      <w:pPr>
        <w:ind w:left="170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F7B8E">
        <w:rPr>
          <w:rFonts w:ascii="Times New Roman" w:hAnsi="Times New Roman"/>
          <w:b/>
          <w:sz w:val="26"/>
          <w:szCs w:val="26"/>
          <w:lang w:eastAsia="ru-RU"/>
        </w:rPr>
        <w:t xml:space="preserve">                   Дата рождения    12.12.1975г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8217E3" w:rsidRDefault="008217E3" w:rsidP="005B2322">
      <w:pPr>
        <w:ind w:left="170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</w:t>
      </w:r>
    </w:p>
    <w:p w:rsidR="008217E3" w:rsidRPr="008F7B8E" w:rsidRDefault="008217E3" w:rsidP="005B2322">
      <w:pPr>
        <w:ind w:left="170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</w:t>
      </w:r>
    </w:p>
    <w:p w:rsidR="008217E3" w:rsidRPr="00AA2444" w:rsidRDefault="008217E3" w:rsidP="005B2322">
      <w:pPr>
        <w:spacing w:after="0" w:line="240" w:lineRule="auto"/>
        <w:ind w:left="170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F7B8E">
        <w:rPr>
          <w:rFonts w:ascii="Times New Roman" w:hAnsi="Times New Roman"/>
          <w:b/>
          <w:sz w:val="26"/>
          <w:szCs w:val="26"/>
          <w:lang w:eastAsia="ru-RU"/>
        </w:rPr>
        <w:t xml:space="preserve">                   Тел.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8-9505137614,   </w:t>
      </w:r>
      <w:r>
        <w:rPr>
          <w:rFonts w:ascii="Times New Roman" w:hAnsi="Times New Roman"/>
          <w:b/>
          <w:sz w:val="26"/>
          <w:szCs w:val="26"/>
          <w:lang w:val="en-US" w:eastAsia="ru-RU"/>
        </w:rPr>
        <w:t>babaskyn</w:t>
      </w:r>
      <w:r w:rsidRPr="00AA2444">
        <w:rPr>
          <w:rFonts w:ascii="Times New Roman" w:hAnsi="Times New Roman"/>
          <w:b/>
          <w:sz w:val="26"/>
          <w:szCs w:val="26"/>
          <w:lang w:eastAsia="ru-RU"/>
        </w:rPr>
        <w:t>@</w:t>
      </w:r>
      <w:r>
        <w:rPr>
          <w:rFonts w:ascii="Times New Roman" w:hAnsi="Times New Roman"/>
          <w:b/>
          <w:sz w:val="26"/>
          <w:szCs w:val="26"/>
          <w:lang w:val="en-US" w:eastAsia="ru-RU"/>
        </w:rPr>
        <w:t>mail</w:t>
      </w:r>
      <w:r w:rsidRPr="00AA2444">
        <w:rPr>
          <w:rFonts w:ascii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sz w:val="26"/>
          <w:szCs w:val="26"/>
          <w:lang w:val="en-US" w:eastAsia="ru-RU"/>
        </w:rPr>
        <w:t>ru</w:t>
      </w:r>
    </w:p>
    <w:p w:rsidR="008217E3" w:rsidRDefault="008217E3" w:rsidP="001A54FA">
      <w:pPr>
        <w:spacing w:after="0" w:line="240" w:lineRule="auto"/>
        <w:ind w:left="2835"/>
        <w:rPr>
          <w:rFonts w:ascii="Times New Roman" w:hAnsi="Times New Roman"/>
          <w:b/>
          <w:sz w:val="26"/>
          <w:szCs w:val="26"/>
          <w:lang w:eastAsia="ru-RU"/>
        </w:rPr>
      </w:pPr>
      <w:r w:rsidRPr="008F7B8E">
        <w:rPr>
          <w:rFonts w:ascii="Times New Roman" w:hAnsi="Times New Roman"/>
          <w:b/>
          <w:sz w:val="26"/>
          <w:szCs w:val="26"/>
          <w:lang w:eastAsia="ru-RU"/>
        </w:rPr>
        <w:t xml:space="preserve">         Образование:  высшее юридическое (Современный </w:t>
      </w:r>
    </w:p>
    <w:p w:rsidR="008217E3" w:rsidRPr="008F7B8E" w:rsidRDefault="008217E3" w:rsidP="001A54FA">
      <w:pPr>
        <w:spacing w:after="0" w:line="240" w:lineRule="auto"/>
        <w:ind w:left="2835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Pr="008F7B8E">
        <w:rPr>
          <w:rFonts w:ascii="Times New Roman" w:hAnsi="Times New Roman"/>
          <w:b/>
          <w:sz w:val="26"/>
          <w:szCs w:val="26"/>
          <w:lang w:eastAsia="ru-RU"/>
        </w:rPr>
        <w:t xml:space="preserve">Гуманитарный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И</w:t>
      </w:r>
      <w:r w:rsidRPr="008F7B8E">
        <w:rPr>
          <w:rFonts w:ascii="Times New Roman" w:hAnsi="Times New Roman"/>
          <w:b/>
          <w:sz w:val="26"/>
          <w:szCs w:val="26"/>
          <w:lang w:eastAsia="ru-RU"/>
        </w:rPr>
        <w:t>нститут  1994-1999 гг)</w:t>
      </w:r>
    </w:p>
    <w:p w:rsidR="008217E3" w:rsidRDefault="008217E3" w:rsidP="001A54F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8217E3" w:rsidRDefault="008217E3" w:rsidP="001A54F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Место проживания: г. Когалым, ХМАО</w:t>
      </w:r>
    </w:p>
    <w:p w:rsidR="008217E3" w:rsidRDefault="008217E3" w:rsidP="001A54F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8217E3" w:rsidRPr="008F7B8E" w:rsidRDefault="008217E3" w:rsidP="005B2322">
      <w:pPr>
        <w:spacing w:after="0" w:line="240" w:lineRule="auto"/>
        <w:ind w:left="1134"/>
        <w:rPr>
          <w:rFonts w:ascii="Times New Roman" w:hAnsi="Times New Roman"/>
          <w:b/>
          <w:sz w:val="26"/>
          <w:szCs w:val="26"/>
          <w:lang w:eastAsia="ru-RU"/>
        </w:rPr>
      </w:pPr>
      <w:r w:rsidRPr="008F7B8E">
        <w:rPr>
          <w:rFonts w:ascii="Times New Roman" w:hAnsi="Times New Roman"/>
          <w:b/>
          <w:sz w:val="26"/>
          <w:szCs w:val="26"/>
          <w:lang w:eastAsia="ru-RU"/>
        </w:rPr>
        <w:t xml:space="preserve">Опыт работы:     </w:t>
      </w:r>
    </w:p>
    <w:p w:rsidR="008217E3" w:rsidRPr="008F7B8E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17E3" w:rsidRPr="00233C9D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С июня 2001 года по ноябрь 2001 года – Служба судебных приставов г. Когалыма, </w:t>
      </w:r>
      <w:r>
        <w:rPr>
          <w:rFonts w:ascii="Times New Roman" w:hAnsi="Times New Roman"/>
          <w:sz w:val="28"/>
          <w:szCs w:val="28"/>
          <w:lang w:eastAsia="ru-RU"/>
        </w:rPr>
        <w:t xml:space="preserve">ХМАО </w:t>
      </w:r>
      <w:r w:rsidRPr="00233C9D">
        <w:rPr>
          <w:rFonts w:ascii="Times New Roman" w:hAnsi="Times New Roman"/>
          <w:sz w:val="28"/>
          <w:szCs w:val="28"/>
          <w:lang w:eastAsia="ru-RU"/>
        </w:rPr>
        <w:t>судебный пристав-исполнитель по розыску имущества должников;</w:t>
      </w:r>
    </w:p>
    <w:p w:rsidR="008217E3" w:rsidRPr="00446E35" w:rsidRDefault="008217E3" w:rsidP="00446E35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6E35">
        <w:rPr>
          <w:rFonts w:ascii="Times New Roman" w:hAnsi="Times New Roman"/>
          <w:b/>
          <w:sz w:val="28"/>
          <w:szCs w:val="28"/>
          <w:lang w:eastAsia="ru-RU"/>
        </w:rPr>
        <w:t xml:space="preserve">- с ноября 2001 года в ОМВД России по г. Когалыму. </w:t>
      </w:r>
    </w:p>
    <w:p w:rsidR="008217E3" w:rsidRPr="00D4093C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4093C">
        <w:rPr>
          <w:rFonts w:ascii="Times New Roman" w:hAnsi="Times New Roman"/>
          <w:b/>
          <w:sz w:val="28"/>
          <w:szCs w:val="28"/>
          <w:lang w:eastAsia="ru-RU"/>
        </w:rPr>
        <w:t>За время службы имею опыт работы в должности юрисконсульта группы правового обеспечения ОМВД России по г. Когалыму (2001-2008гг) ХМАО.</w:t>
      </w:r>
    </w:p>
    <w:p w:rsidR="008217E3" w:rsidRPr="00233C9D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         ведение процессуальных документов,</w:t>
      </w:r>
    </w:p>
    <w:p w:rsidR="008217E3" w:rsidRPr="00233C9D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         претензионно-исковая работа,</w:t>
      </w:r>
    </w:p>
    <w:p w:rsidR="008217E3" w:rsidRPr="00233C9D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         правовое сопровождение и составление договоров,</w:t>
      </w:r>
    </w:p>
    <w:p w:rsidR="008217E3" w:rsidRPr="00233C9D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         представление интересов в судах и управляющих органах</w:t>
      </w:r>
    </w:p>
    <w:p w:rsidR="008217E3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         сотрудни</w:t>
      </w:r>
      <w:r>
        <w:rPr>
          <w:rFonts w:ascii="Times New Roman" w:hAnsi="Times New Roman"/>
          <w:sz w:val="28"/>
          <w:szCs w:val="28"/>
          <w:lang w:eastAsia="ru-RU"/>
        </w:rPr>
        <w:t>чество с исполнительной службой и  иными гос.учреждениями</w:t>
      </w:r>
    </w:p>
    <w:p w:rsidR="008217E3" w:rsidRPr="00233C9D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сопровождение дел по защите интересов ГИБДД</w:t>
      </w:r>
    </w:p>
    <w:p w:rsidR="008217E3" w:rsidRPr="00233C9D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согласование правовых документов</w:t>
      </w:r>
    </w:p>
    <w:p w:rsidR="008217E3" w:rsidRPr="00233C9D" w:rsidRDefault="008217E3" w:rsidP="00E95A7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         представительство интересов в арбитражных судах, по вопросу взыс</w:t>
      </w:r>
      <w:r>
        <w:rPr>
          <w:rFonts w:ascii="Times New Roman" w:hAnsi="Times New Roman"/>
          <w:sz w:val="28"/>
          <w:szCs w:val="28"/>
          <w:lang w:eastAsia="ru-RU"/>
        </w:rPr>
        <w:t>кания дебиторской задолженности</w:t>
      </w:r>
    </w:p>
    <w:p w:rsidR="008217E3" w:rsidRPr="00886F42" w:rsidRDefault="008217E3" w:rsidP="00F545AF">
      <w:p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33C9D">
        <w:rPr>
          <w:rFonts w:ascii="Times New Roman" w:hAnsi="Times New Roman"/>
          <w:sz w:val="28"/>
          <w:szCs w:val="28"/>
          <w:lang w:eastAsia="ru-RU"/>
        </w:rPr>
        <w:t>рид</w:t>
      </w:r>
      <w:r>
        <w:rPr>
          <w:rFonts w:ascii="Times New Roman" w:hAnsi="Times New Roman"/>
          <w:sz w:val="28"/>
          <w:szCs w:val="28"/>
          <w:lang w:eastAsia="ru-RU"/>
        </w:rPr>
        <w:t>ическая консультация работников.</w:t>
      </w:r>
    </w:p>
    <w:p w:rsidR="008217E3" w:rsidRPr="00D4093C" w:rsidRDefault="008217E3" w:rsidP="00D4093C">
      <w:p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093C">
        <w:rPr>
          <w:rFonts w:ascii="Times New Roman" w:hAnsi="Times New Roman"/>
          <w:sz w:val="28"/>
          <w:szCs w:val="28"/>
          <w:lang w:eastAsia="ru-RU"/>
        </w:rPr>
        <w:t>Состоял  в должности старшего оперуполномоченного группы по розыску лиц ОУР ОМВД России по г. Когалыму.</w:t>
      </w:r>
    </w:p>
    <w:p w:rsidR="008217E3" w:rsidRDefault="008217E3" w:rsidP="00D40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7E3" w:rsidRPr="00233C9D" w:rsidRDefault="008217E3" w:rsidP="005B2322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Дополнительные сведения: </w:t>
      </w:r>
      <w:r w:rsidRPr="00233C9D">
        <w:rPr>
          <w:rFonts w:ascii="Times New Roman" w:hAnsi="Times New Roman"/>
          <w:sz w:val="28"/>
          <w:szCs w:val="28"/>
          <w:lang w:eastAsia="ru-RU"/>
        </w:rPr>
        <w:t>уверенный пользователь</w:t>
      </w:r>
      <w:r w:rsidRPr="00233C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33C9D">
        <w:rPr>
          <w:rFonts w:ascii="Times New Roman" w:hAnsi="Times New Roman"/>
          <w:sz w:val="28"/>
          <w:szCs w:val="28"/>
          <w:lang w:eastAsia="ru-RU"/>
        </w:rPr>
        <w:t xml:space="preserve">ПК, правовые системы «Гарант» «Консультант +»,  Интернет, </w:t>
      </w:r>
      <w:r w:rsidRPr="00233C9D">
        <w:rPr>
          <w:rFonts w:ascii="Times New Roman" w:hAnsi="Times New Roman"/>
          <w:sz w:val="28"/>
          <w:szCs w:val="28"/>
        </w:rPr>
        <w:t>MS Word, MS Excel.</w:t>
      </w:r>
    </w:p>
    <w:p w:rsidR="008217E3" w:rsidRPr="00233C9D" w:rsidRDefault="008217E3" w:rsidP="005B2322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</w:p>
    <w:p w:rsidR="008217E3" w:rsidRPr="00233C9D" w:rsidRDefault="008217E3" w:rsidP="005B2322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9D">
        <w:rPr>
          <w:rFonts w:ascii="Times New Roman" w:hAnsi="Times New Roman"/>
          <w:b/>
          <w:sz w:val="28"/>
          <w:szCs w:val="28"/>
          <w:lang w:eastAsia="ru-RU"/>
        </w:rPr>
        <w:t>Личные качества</w:t>
      </w:r>
      <w:r w:rsidRPr="00233C9D">
        <w:rPr>
          <w:rFonts w:ascii="Times New Roman" w:hAnsi="Times New Roman"/>
          <w:sz w:val="28"/>
          <w:szCs w:val="28"/>
          <w:lang w:eastAsia="ru-RU"/>
        </w:rPr>
        <w:t>:  общительность, коммуникабельность, быстрая обучаемость, ответственность, исполнительность, трудолюбие.</w:t>
      </w:r>
    </w:p>
    <w:p w:rsidR="008217E3" w:rsidRPr="008F7B8E" w:rsidRDefault="008217E3" w:rsidP="005B2322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17E3" w:rsidRPr="008F7B8E" w:rsidRDefault="008217E3" w:rsidP="005B2322">
      <w:pPr>
        <w:ind w:left="1134"/>
        <w:rPr>
          <w:sz w:val="26"/>
          <w:szCs w:val="26"/>
        </w:rPr>
      </w:pPr>
    </w:p>
    <w:sectPr w:rsidR="008217E3" w:rsidRPr="008F7B8E" w:rsidSect="001A54FA">
      <w:pgSz w:w="11906" w:h="16838"/>
      <w:pgMar w:top="426" w:right="85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E3" w:rsidRDefault="008217E3" w:rsidP="005B2322">
      <w:pPr>
        <w:spacing w:after="0" w:line="240" w:lineRule="auto"/>
      </w:pPr>
      <w:r>
        <w:separator/>
      </w:r>
    </w:p>
  </w:endnote>
  <w:endnote w:type="continuationSeparator" w:id="0">
    <w:p w:rsidR="008217E3" w:rsidRDefault="008217E3" w:rsidP="005B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E3" w:rsidRDefault="008217E3" w:rsidP="005B2322">
      <w:pPr>
        <w:spacing w:after="0" w:line="240" w:lineRule="auto"/>
      </w:pPr>
      <w:r>
        <w:separator/>
      </w:r>
    </w:p>
  </w:footnote>
  <w:footnote w:type="continuationSeparator" w:id="0">
    <w:p w:rsidR="008217E3" w:rsidRDefault="008217E3" w:rsidP="005B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E95"/>
    <w:multiLevelType w:val="hybridMultilevel"/>
    <w:tmpl w:val="6D942D3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A574B96"/>
    <w:multiLevelType w:val="hybridMultilevel"/>
    <w:tmpl w:val="F740E07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4B1058D"/>
    <w:multiLevelType w:val="hybridMultilevel"/>
    <w:tmpl w:val="EFAAEC1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4FA"/>
    <w:rsid w:val="00041BAA"/>
    <w:rsid w:val="000A7C89"/>
    <w:rsid w:val="000E44A7"/>
    <w:rsid w:val="00116103"/>
    <w:rsid w:val="00123624"/>
    <w:rsid w:val="001401C1"/>
    <w:rsid w:val="00184590"/>
    <w:rsid w:val="001A54FA"/>
    <w:rsid w:val="001E48AE"/>
    <w:rsid w:val="001E49B9"/>
    <w:rsid w:val="00216C1E"/>
    <w:rsid w:val="00233C9D"/>
    <w:rsid w:val="00277DB4"/>
    <w:rsid w:val="00295882"/>
    <w:rsid w:val="002F1F88"/>
    <w:rsid w:val="00337DBB"/>
    <w:rsid w:val="003960C9"/>
    <w:rsid w:val="003E2B03"/>
    <w:rsid w:val="00424CCD"/>
    <w:rsid w:val="004360E2"/>
    <w:rsid w:val="00446E35"/>
    <w:rsid w:val="00447705"/>
    <w:rsid w:val="00493104"/>
    <w:rsid w:val="00506A53"/>
    <w:rsid w:val="0057425A"/>
    <w:rsid w:val="00580975"/>
    <w:rsid w:val="00595174"/>
    <w:rsid w:val="005B2322"/>
    <w:rsid w:val="005E0E52"/>
    <w:rsid w:val="006E2357"/>
    <w:rsid w:val="006E7BC9"/>
    <w:rsid w:val="006F3B5D"/>
    <w:rsid w:val="00701081"/>
    <w:rsid w:val="00732569"/>
    <w:rsid w:val="007D1216"/>
    <w:rsid w:val="007E2177"/>
    <w:rsid w:val="00813780"/>
    <w:rsid w:val="008217E3"/>
    <w:rsid w:val="008412C5"/>
    <w:rsid w:val="008554F9"/>
    <w:rsid w:val="00886F42"/>
    <w:rsid w:val="008E23AE"/>
    <w:rsid w:val="008F7B8E"/>
    <w:rsid w:val="009213CE"/>
    <w:rsid w:val="009E2414"/>
    <w:rsid w:val="009E34E9"/>
    <w:rsid w:val="009F7212"/>
    <w:rsid w:val="00AA2444"/>
    <w:rsid w:val="00B36455"/>
    <w:rsid w:val="00B745C3"/>
    <w:rsid w:val="00BB4F46"/>
    <w:rsid w:val="00C938B9"/>
    <w:rsid w:val="00CC4B77"/>
    <w:rsid w:val="00D044BB"/>
    <w:rsid w:val="00D26C85"/>
    <w:rsid w:val="00D4093C"/>
    <w:rsid w:val="00D65C5F"/>
    <w:rsid w:val="00E249E2"/>
    <w:rsid w:val="00E435B8"/>
    <w:rsid w:val="00E51597"/>
    <w:rsid w:val="00E55379"/>
    <w:rsid w:val="00E95A79"/>
    <w:rsid w:val="00EF178A"/>
    <w:rsid w:val="00EF2541"/>
    <w:rsid w:val="00F545AF"/>
    <w:rsid w:val="00FD33D7"/>
    <w:rsid w:val="00FE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3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3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247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netbuk</cp:lastModifiedBy>
  <cp:revision>22</cp:revision>
  <dcterms:created xsi:type="dcterms:W3CDTF">2014-04-14T14:03:00Z</dcterms:created>
  <dcterms:modified xsi:type="dcterms:W3CDTF">2016-07-29T18:29:00Z</dcterms:modified>
</cp:coreProperties>
</file>