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5" w:rsidRDefault="00032135">
      <w:r>
        <w:rPr>
          <w:noProof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W w:w="288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00"/>
                  </w:tblGrid>
                  <w:tr w:rsidR="00032135" w:rsidRPr="00353D5B" w:rsidTr="00353D5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/>
                        <w:vAlign w:val="center"/>
                      </w:tcPr>
                      <w:p w:rsidR="00032135" w:rsidRPr="00353D5B" w:rsidRDefault="00032135">
                        <w:pPr>
                          <w:pStyle w:val="af7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032135" w:rsidRPr="00353D5B" w:rsidTr="00353D5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/>
                        <w:vAlign w:val="center"/>
                      </w:tcPr>
                      <w:p w:rsidR="00032135" w:rsidRPr="00353D5B" w:rsidRDefault="00032135">
                        <w:pPr>
                          <w:pStyle w:val="af7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32135" w:rsidRPr="00353D5B" w:rsidTr="00353D5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/>
                        <w:vAlign w:val="center"/>
                      </w:tcPr>
                      <w:p w:rsidR="00032135" w:rsidRPr="00353D5B" w:rsidRDefault="00032135">
                        <w:pPr>
                          <w:pStyle w:val="af7"/>
                          <w:rPr>
                            <w:rFonts w:asciiTheme="minorHAnsi" w:eastAsiaTheme="minorEastAsia" w:hAnsiTheme="minorHAnsi" w:cstheme="minorBidi"/>
                            <w:color w:val="000000" w:themeColor="text1"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032135" w:rsidRDefault="00032135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032135" w:rsidRDefault="00032135"/>
    <w:p w:rsidR="00032135" w:rsidRDefault="00032135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5"/>
        <w:gridCol w:w="4536"/>
      </w:tblGrid>
      <w:tr w:rsidR="00032135" w:rsidRPr="00353D5B" w:rsidTr="00353D5B">
        <w:tc>
          <w:tcPr>
            <w:tcW w:w="2500" w:type="pct"/>
          </w:tcPr>
          <w:p w:rsidR="00032135" w:rsidRPr="00353D5B" w:rsidRDefault="00F735A5" w:rsidP="00353D5B">
            <w:pPr>
              <w:pStyle w:val="afa"/>
              <w:spacing w:line="240" w:lineRule="auto"/>
              <w:rPr>
                <w:rFonts w:asciiTheme="majorHAnsi" w:eastAsiaTheme="majorEastAsia" w:hAnsiTheme="majorHAnsi" w:cstheme="majorBidi"/>
                <w:color w:val="D34817" w:themeColor="accent1"/>
              </w:rPr>
            </w:pPr>
            <w:proofErr w:type="spellStart"/>
            <w:r w:rsidRPr="00353D5B">
              <w:rPr>
                <w:rFonts w:asciiTheme="majorHAnsi" w:eastAsiaTheme="majorEastAsia" w:hAnsiTheme="majorHAnsi" w:cstheme="majorBidi"/>
                <w:color w:val="D34817" w:themeColor="accent1"/>
              </w:rPr>
              <w:t>Алябина</w:t>
            </w:r>
            <w:proofErr w:type="spellEnd"/>
            <w:r w:rsidRPr="00353D5B">
              <w:rPr>
                <w:rFonts w:asciiTheme="majorHAnsi" w:eastAsiaTheme="majorEastAsia" w:hAnsiTheme="majorHAnsi" w:cstheme="majorBidi"/>
                <w:color w:val="D34817" w:themeColor="accent1"/>
              </w:rPr>
              <w:t xml:space="preserve"> Светлана Валерьевна</w:t>
            </w:r>
          </w:p>
          <w:p w:rsidR="00032135" w:rsidRPr="00353D5B" w:rsidRDefault="00F735A5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>(8-701-256-23-14)</w:t>
            </w:r>
          </w:p>
          <w:p w:rsidR="00032135" w:rsidRPr="00353D5B" w:rsidRDefault="00032135">
            <w:pPr>
              <w:pStyle w:val="af7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</w:pPr>
          </w:p>
          <w:p w:rsidR="00032135" w:rsidRPr="00353D5B" w:rsidRDefault="00F735A5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>Алматинская</w:t>
            </w:r>
            <w:proofErr w:type="spellEnd"/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область</w:t>
            </w:r>
          </w:p>
          <w:p w:rsidR="00F735A5" w:rsidRPr="00353D5B" w:rsidRDefault="00F735A5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>Илийский</w:t>
            </w:r>
            <w:proofErr w:type="spellEnd"/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район</w:t>
            </w:r>
          </w:p>
          <w:p w:rsidR="00F735A5" w:rsidRPr="00353D5B" w:rsidRDefault="00576929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поселок </w:t>
            </w:r>
            <w:r w:rsidR="00F735A5" w:rsidRPr="00353D5B">
              <w:rPr>
                <w:rFonts w:asciiTheme="minorHAnsi" w:eastAsiaTheme="minorEastAsia" w:hAnsiTheme="minorHAnsi" w:cstheme="minorBidi"/>
                <w:color w:val="000000" w:themeColor="text1"/>
              </w:rPr>
              <w:t>Чапаево</w:t>
            </w:r>
          </w:p>
          <w:p w:rsidR="00032135" w:rsidRPr="00353D5B" w:rsidRDefault="00576929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proofErr w:type="spellStart"/>
            <w:r w:rsidRPr="00353D5B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>iliya</w:t>
            </w:r>
            <w:proofErr w:type="spellEnd"/>
            <w:r w:rsidRPr="00353D5B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 010401@mail.ru</w:t>
            </w:r>
          </w:p>
          <w:p w:rsidR="00032135" w:rsidRPr="00353D5B" w:rsidRDefault="00032135" w:rsidP="00576929">
            <w:pPr>
              <w:pStyle w:val="af7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  <w:tc>
          <w:tcPr>
            <w:tcW w:w="2500" w:type="pct"/>
          </w:tcPr>
          <w:p w:rsidR="00032135" w:rsidRPr="00353D5B" w:rsidRDefault="00032135" w:rsidP="00353D5B">
            <w:pPr>
              <w:pStyle w:val="af7"/>
              <w:jc w:val="right"/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032135" w:rsidRDefault="00032135"/>
    <w:p w:rsidR="00032135" w:rsidRDefault="00312420">
      <w:pPr>
        <w:pStyle w:val="aff6"/>
      </w:pPr>
      <w:r>
        <w:t>Цели</w:t>
      </w:r>
    </w:p>
    <w:p w:rsidR="00032135" w:rsidRPr="00576929" w:rsidRDefault="00576929" w:rsidP="00576929">
      <w:pPr>
        <w:pStyle w:val="aff4"/>
        <w:ind w:firstLine="709"/>
      </w:pPr>
      <w:r>
        <w:t>Найти хорошую</w:t>
      </w:r>
      <w:r w:rsidRPr="00576929">
        <w:t>,</w:t>
      </w:r>
      <w:r>
        <w:t xml:space="preserve"> интересную</w:t>
      </w:r>
      <w:r w:rsidRPr="00576929">
        <w:t>,</w:t>
      </w:r>
      <w:r>
        <w:t xml:space="preserve"> высокооплачиваемую работу с организованным коллективом и опытным руководителем</w:t>
      </w:r>
      <w:r w:rsidRPr="00576929">
        <w:t>.</w:t>
      </w:r>
    </w:p>
    <w:p w:rsidR="00576929" w:rsidRDefault="00576929">
      <w:pPr>
        <w:pStyle w:val="aff6"/>
      </w:pPr>
      <w:r>
        <w:t>Сведения о себе</w:t>
      </w:r>
    </w:p>
    <w:p w:rsidR="00576929" w:rsidRPr="008B19FE" w:rsidRDefault="00576929" w:rsidP="00576929">
      <w:r>
        <w:tab/>
        <w:t>10 августа 1971 года</w:t>
      </w:r>
      <w:r w:rsidR="008B19FE" w:rsidRPr="008B19FE">
        <w:t>,</w:t>
      </w:r>
      <w:r w:rsidR="008B19FE">
        <w:t xml:space="preserve"> вдова</w:t>
      </w:r>
      <w:r w:rsidR="008B19FE" w:rsidRPr="008B19FE">
        <w:t>,</w:t>
      </w:r>
      <w:r w:rsidR="008B19FE">
        <w:t xml:space="preserve"> сын -2001 года рождения</w:t>
      </w:r>
    </w:p>
    <w:p w:rsidR="00032135" w:rsidRDefault="00312420">
      <w:pPr>
        <w:pStyle w:val="aff6"/>
      </w:pPr>
      <w:r>
        <w:t>Образование</w:t>
      </w:r>
    </w:p>
    <w:p w:rsidR="00032135" w:rsidRDefault="008B19FE">
      <w:pPr>
        <w:pStyle w:val="aff2"/>
      </w:pPr>
      <w:r>
        <w:rPr>
          <w:rStyle w:val="17"/>
        </w:rPr>
        <w:t>1986-1989 г.г</w:t>
      </w:r>
      <w:r w:rsidRPr="008B19FE">
        <w:rPr>
          <w:rStyle w:val="17"/>
        </w:rPr>
        <w:t>.</w:t>
      </w:r>
      <w:r>
        <w:rPr>
          <w:rStyle w:val="17"/>
        </w:rPr>
        <w:t xml:space="preserve"> </w:t>
      </w:r>
      <w:proofErr w:type="spellStart"/>
      <w:r>
        <w:rPr>
          <w:rStyle w:val="17"/>
        </w:rPr>
        <w:t>Бухгалтерсий</w:t>
      </w:r>
      <w:proofErr w:type="spellEnd"/>
      <w:r>
        <w:rPr>
          <w:rStyle w:val="17"/>
        </w:rPr>
        <w:t xml:space="preserve"> учет и аудит</w:t>
      </w:r>
      <w:r w:rsidR="00312420">
        <w:t xml:space="preserve"> </w:t>
      </w:r>
    </w:p>
    <w:p w:rsidR="00032135" w:rsidRDefault="00032135">
      <w:pPr>
        <w:pStyle w:val="a"/>
        <w:numPr>
          <w:ilvl w:val="0"/>
          <w:numId w:val="1"/>
        </w:numPr>
      </w:pPr>
    </w:p>
    <w:p w:rsidR="00032135" w:rsidRDefault="00312420">
      <w:pPr>
        <w:pStyle w:val="aff6"/>
      </w:pPr>
      <w:r>
        <w:t>Опыт работы</w:t>
      </w:r>
    </w:p>
    <w:p w:rsidR="00032135" w:rsidRPr="008B19FE" w:rsidRDefault="008B19FE">
      <w:pPr>
        <w:pStyle w:val="aff2"/>
      </w:pPr>
      <w:r w:rsidRPr="008B19FE">
        <w:rPr>
          <w:rStyle w:val="17"/>
        </w:rPr>
        <w:t>1990</w:t>
      </w:r>
      <w:r>
        <w:rPr>
          <w:rStyle w:val="17"/>
        </w:rPr>
        <w:t>г</w:t>
      </w:r>
      <w:r w:rsidRPr="008B19FE">
        <w:rPr>
          <w:rStyle w:val="17"/>
        </w:rPr>
        <w:t>.</w:t>
      </w:r>
      <w:r w:rsidR="00312420">
        <w:rPr>
          <w:rStyle w:val="17"/>
        </w:rPr>
        <w:t xml:space="preserve"> </w:t>
      </w:r>
      <w:r>
        <w:rPr>
          <w:rStyle w:val="17"/>
        </w:rPr>
        <w:t>–</w:t>
      </w:r>
      <w:r w:rsidR="00312420">
        <w:rPr>
          <w:rStyle w:val="17"/>
        </w:rPr>
        <w:t xml:space="preserve"> </w:t>
      </w:r>
      <w:r w:rsidRPr="008B19FE">
        <w:rPr>
          <w:rStyle w:val="17"/>
        </w:rPr>
        <w:t>2015</w:t>
      </w:r>
      <w:r>
        <w:rPr>
          <w:rStyle w:val="17"/>
        </w:rPr>
        <w:t>г</w:t>
      </w:r>
      <w:r w:rsidRPr="008B19FE">
        <w:rPr>
          <w:rStyle w:val="17"/>
        </w:rPr>
        <w:t>.</w:t>
      </w:r>
      <w:r w:rsidR="00312420">
        <w:rPr>
          <w:rStyle w:val="17"/>
        </w:rPr>
        <w:t xml:space="preserve"> </w:t>
      </w:r>
      <w:r>
        <w:t>Бухгалтер</w:t>
      </w:r>
    </w:p>
    <w:p w:rsidR="00E13BF0" w:rsidRDefault="00E13BF0">
      <w:pPr>
        <w:rPr>
          <w:rStyle w:val="17"/>
        </w:rPr>
      </w:pPr>
    </w:p>
    <w:p w:rsidR="008B19FE" w:rsidRPr="008124E5" w:rsidRDefault="008B19FE">
      <w:pPr>
        <w:rPr>
          <w:rStyle w:val="17"/>
        </w:rPr>
      </w:pPr>
      <w:r w:rsidRPr="00E13BF0">
        <w:rPr>
          <w:rStyle w:val="17"/>
        </w:rPr>
        <w:t>1990-1995</w:t>
      </w:r>
      <w:r w:rsidR="006B574D">
        <w:rPr>
          <w:rStyle w:val="17"/>
        </w:rPr>
        <w:t xml:space="preserve">гг </w:t>
      </w:r>
      <w:r w:rsidR="00E13BF0" w:rsidRPr="00E13BF0">
        <w:rPr>
          <w:rStyle w:val="17"/>
        </w:rPr>
        <w:t>-</w:t>
      </w:r>
      <w:r w:rsidR="008124E5">
        <w:rPr>
          <w:rStyle w:val="17"/>
        </w:rPr>
        <w:t xml:space="preserve">  </w:t>
      </w:r>
      <w:r w:rsidR="00E13BF0">
        <w:rPr>
          <w:rStyle w:val="17"/>
        </w:rPr>
        <w:t xml:space="preserve">РГП </w:t>
      </w:r>
      <w:proofErr w:type="gramStart"/>
      <w:r w:rsidR="00E13BF0" w:rsidRPr="00E13BF0">
        <w:rPr>
          <w:rStyle w:val="17"/>
        </w:rPr>
        <w:t>(</w:t>
      </w:r>
      <w:r w:rsidR="008124E5">
        <w:rPr>
          <w:rStyle w:val="17"/>
        </w:rPr>
        <w:t xml:space="preserve"> </w:t>
      </w:r>
      <w:proofErr w:type="spellStart"/>
      <w:proofErr w:type="gramEnd"/>
      <w:r w:rsidR="00E13BF0">
        <w:rPr>
          <w:rStyle w:val="17"/>
        </w:rPr>
        <w:t>Казгидромет</w:t>
      </w:r>
      <w:proofErr w:type="spellEnd"/>
      <w:r w:rsidR="008124E5">
        <w:rPr>
          <w:rStyle w:val="17"/>
        </w:rPr>
        <w:t xml:space="preserve"> </w:t>
      </w:r>
      <w:r w:rsidR="00E13BF0" w:rsidRPr="00E13BF0">
        <w:rPr>
          <w:rStyle w:val="17"/>
        </w:rPr>
        <w:t>)</w:t>
      </w:r>
      <w:r w:rsidR="00E13BF0">
        <w:rPr>
          <w:rStyle w:val="17"/>
        </w:rPr>
        <w:t xml:space="preserve"> г</w:t>
      </w:r>
      <w:r w:rsidR="00E13BF0" w:rsidRPr="00E13BF0">
        <w:rPr>
          <w:rStyle w:val="17"/>
        </w:rPr>
        <w:t>.</w:t>
      </w:r>
      <w:r w:rsidR="008124E5">
        <w:rPr>
          <w:rStyle w:val="17"/>
        </w:rPr>
        <w:t xml:space="preserve"> </w:t>
      </w:r>
      <w:proofErr w:type="spellStart"/>
      <w:r w:rsidR="00E13BF0">
        <w:rPr>
          <w:rStyle w:val="17"/>
        </w:rPr>
        <w:t>Алматы</w:t>
      </w:r>
      <w:proofErr w:type="spellEnd"/>
      <w:r w:rsidR="008124E5">
        <w:rPr>
          <w:rStyle w:val="17"/>
        </w:rPr>
        <w:t xml:space="preserve"> </w:t>
      </w:r>
      <w:r w:rsidR="00E13BF0">
        <w:rPr>
          <w:rStyle w:val="17"/>
        </w:rPr>
        <w:t>-</w:t>
      </w:r>
      <w:r w:rsidR="008124E5">
        <w:rPr>
          <w:rStyle w:val="17"/>
        </w:rPr>
        <w:t xml:space="preserve"> </w:t>
      </w:r>
      <w:r w:rsidR="00E13BF0">
        <w:rPr>
          <w:rStyle w:val="17"/>
        </w:rPr>
        <w:t xml:space="preserve">от экономиста ФЭО Управления до главного бухгалтера ИПЦ </w:t>
      </w:r>
      <w:proofErr w:type="spellStart"/>
      <w:r w:rsidR="00E13BF0">
        <w:rPr>
          <w:rStyle w:val="17"/>
        </w:rPr>
        <w:t>Казгидромета</w:t>
      </w:r>
      <w:proofErr w:type="spellEnd"/>
      <w:r w:rsidR="00E13BF0">
        <w:rPr>
          <w:rStyle w:val="17"/>
        </w:rPr>
        <w:t xml:space="preserve"> </w:t>
      </w:r>
      <w:r w:rsidR="00E13BF0" w:rsidRPr="00E13BF0">
        <w:rPr>
          <w:rStyle w:val="17"/>
        </w:rPr>
        <w:t>(</w:t>
      </w:r>
      <w:r w:rsidR="00E13BF0">
        <w:rPr>
          <w:rStyle w:val="17"/>
        </w:rPr>
        <w:t>бюджет</w:t>
      </w:r>
      <w:r w:rsidR="00E13BF0" w:rsidRPr="00E13BF0">
        <w:rPr>
          <w:rStyle w:val="17"/>
        </w:rPr>
        <w:t>,</w:t>
      </w:r>
      <w:r w:rsidR="00E13BF0">
        <w:rPr>
          <w:rStyle w:val="17"/>
        </w:rPr>
        <w:t xml:space="preserve"> хозрасчет</w:t>
      </w:r>
      <w:r w:rsidR="00E13BF0" w:rsidRPr="00E13BF0">
        <w:rPr>
          <w:rStyle w:val="17"/>
        </w:rPr>
        <w:t>)</w:t>
      </w:r>
      <w:r w:rsidR="008124E5">
        <w:rPr>
          <w:rStyle w:val="17"/>
        </w:rPr>
        <w:t xml:space="preserve"> </w:t>
      </w:r>
      <w:r w:rsidR="008124E5" w:rsidRPr="008124E5">
        <w:rPr>
          <w:rStyle w:val="17"/>
        </w:rPr>
        <w:t>(</w:t>
      </w:r>
      <w:r w:rsidR="008124E5">
        <w:rPr>
          <w:rStyle w:val="17"/>
        </w:rPr>
        <w:t>прогноз погоды</w:t>
      </w:r>
      <w:r w:rsidR="008124E5" w:rsidRPr="008124E5">
        <w:rPr>
          <w:rStyle w:val="17"/>
        </w:rPr>
        <w:t>)</w:t>
      </w:r>
    </w:p>
    <w:p w:rsidR="008B19FE" w:rsidRPr="008124E5" w:rsidRDefault="008B19FE">
      <w:pPr>
        <w:rPr>
          <w:rStyle w:val="17"/>
        </w:rPr>
      </w:pPr>
      <w:r w:rsidRPr="00E13BF0">
        <w:rPr>
          <w:rStyle w:val="17"/>
        </w:rPr>
        <w:t>1995-2000</w:t>
      </w:r>
      <w:r w:rsidR="006B574D">
        <w:rPr>
          <w:rStyle w:val="17"/>
        </w:rPr>
        <w:t xml:space="preserve">гг </w:t>
      </w:r>
      <w:r w:rsidR="00E13BF0">
        <w:rPr>
          <w:rStyle w:val="17"/>
        </w:rPr>
        <w:t>-</w:t>
      </w:r>
      <w:r w:rsidR="008124E5">
        <w:rPr>
          <w:rStyle w:val="17"/>
        </w:rPr>
        <w:t xml:space="preserve">  </w:t>
      </w:r>
      <w:r w:rsidR="00E13BF0">
        <w:rPr>
          <w:rStyle w:val="17"/>
        </w:rPr>
        <w:t xml:space="preserve">частные компании </w:t>
      </w:r>
      <w:r w:rsidR="00E13BF0" w:rsidRPr="00E13BF0">
        <w:rPr>
          <w:rStyle w:val="17"/>
        </w:rPr>
        <w:t>(</w:t>
      </w:r>
      <w:r w:rsidR="00E13BF0">
        <w:rPr>
          <w:rStyle w:val="17"/>
        </w:rPr>
        <w:t>восстановить не удалось</w:t>
      </w:r>
      <w:r w:rsidR="00E13BF0" w:rsidRPr="00E13BF0">
        <w:rPr>
          <w:rStyle w:val="17"/>
        </w:rPr>
        <w:t>)</w:t>
      </w:r>
      <w:r w:rsidR="008124E5">
        <w:rPr>
          <w:rStyle w:val="17"/>
        </w:rPr>
        <w:t xml:space="preserve"> г</w:t>
      </w:r>
      <w:r w:rsidR="008124E5" w:rsidRPr="008124E5">
        <w:rPr>
          <w:rStyle w:val="17"/>
        </w:rPr>
        <w:t xml:space="preserve">. </w:t>
      </w:r>
      <w:proofErr w:type="spellStart"/>
      <w:r w:rsidR="008124E5">
        <w:rPr>
          <w:rStyle w:val="17"/>
        </w:rPr>
        <w:t>Алматы</w:t>
      </w:r>
      <w:proofErr w:type="spellEnd"/>
      <w:r w:rsidR="008124E5">
        <w:rPr>
          <w:rStyle w:val="17"/>
        </w:rPr>
        <w:t xml:space="preserve"> </w:t>
      </w:r>
      <w:r w:rsidR="00E13BF0">
        <w:rPr>
          <w:rStyle w:val="17"/>
        </w:rPr>
        <w:t>-</w:t>
      </w:r>
      <w:r w:rsidR="008124E5">
        <w:rPr>
          <w:rStyle w:val="17"/>
        </w:rPr>
        <w:t xml:space="preserve"> </w:t>
      </w:r>
      <w:r w:rsidR="00E13BF0">
        <w:rPr>
          <w:rStyle w:val="17"/>
        </w:rPr>
        <w:t>бухгалтер</w:t>
      </w:r>
      <w:r w:rsidR="00E13BF0" w:rsidRPr="00E13BF0">
        <w:rPr>
          <w:rStyle w:val="17"/>
        </w:rPr>
        <w:t>,</w:t>
      </w:r>
      <w:r w:rsidR="00E13BF0">
        <w:rPr>
          <w:rStyle w:val="17"/>
        </w:rPr>
        <w:t xml:space="preserve"> главный бухгалтер</w:t>
      </w:r>
      <w:r w:rsidR="008124E5">
        <w:rPr>
          <w:rStyle w:val="17"/>
        </w:rPr>
        <w:t xml:space="preserve"> </w:t>
      </w:r>
      <w:proofErr w:type="gramStart"/>
      <w:r w:rsidR="008124E5" w:rsidRPr="008124E5">
        <w:rPr>
          <w:rStyle w:val="17"/>
        </w:rPr>
        <w:t>(</w:t>
      </w:r>
      <w:r w:rsidR="008124E5">
        <w:rPr>
          <w:rStyle w:val="17"/>
        </w:rPr>
        <w:t xml:space="preserve"> </w:t>
      </w:r>
      <w:proofErr w:type="gramEnd"/>
      <w:r w:rsidR="008124E5">
        <w:rPr>
          <w:rStyle w:val="17"/>
        </w:rPr>
        <w:t>бензин</w:t>
      </w:r>
      <w:r w:rsidR="008124E5" w:rsidRPr="008124E5">
        <w:rPr>
          <w:rStyle w:val="17"/>
        </w:rPr>
        <w:t>,</w:t>
      </w:r>
      <w:r w:rsidR="008124E5">
        <w:rPr>
          <w:rStyle w:val="17"/>
        </w:rPr>
        <w:t xml:space="preserve"> хлеб</w:t>
      </w:r>
      <w:r w:rsidR="008124E5" w:rsidRPr="008124E5">
        <w:rPr>
          <w:rStyle w:val="17"/>
        </w:rPr>
        <w:t>,</w:t>
      </w:r>
      <w:r w:rsidR="008124E5">
        <w:rPr>
          <w:rStyle w:val="17"/>
        </w:rPr>
        <w:t xml:space="preserve"> алюминий </w:t>
      </w:r>
      <w:r w:rsidR="008124E5" w:rsidRPr="008124E5">
        <w:rPr>
          <w:rStyle w:val="17"/>
        </w:rPr>
        <w:t xml:space="preserve">), </w:t>
      </w:r>
      <w:r w:rsidR="008124E5">
        <w:rPr>
          <w:rStyle w:val="17"/>
        </w:rPr>
        <w:t>начинающие ТОО</w:t>
      </w:r>
      <w:r w:rsidR="008124E5" w:rsidRPr="008124E5">
        <w:rPr>
          <w:rStyle w:val="17"/>
        </w:rPr>
        <w:t>,</w:t>
      </w:r>
      <w:r w:rsidR="008124E5">
        <w:rPr>
          <w:rStyle w:val="17"/>
        </w:rPr>
        <w:t xml:space="preserve"> производство</w:t>
      </w:r>
      <w:r w:rsidR="008124E5" w:rsidRPr="008124E5">
        <w:rPr>
          <w:rStyle w:val="17"/>
        </w:rPr>
        <w:t>,</w:t>
      </w:r>
      <w:r w:rsidR="008124E5">
        <w:rPr>
          <w:rStyle w:val="17"/>
        </w:rPr>
        <w:t xml:space="preserve"> продажа</w:t>
      </w:r>
      <w:r w:rsidR="008124E5" w:rsidRPr="008124E5">
        <w:rPr>
          <w:rStyle w:val="17"/>
        </w:rPr>
        <w:t>,</w:t>
      </w:r>
      <w:r w:rsidR="008124E5">
        <w:rPr>
          <w:rStyle w:val="17"/>
        </w:rPr>
        <w:t xml:space="preserve"> </w:t>
      </w:r>
      <w:proofErr w:type="spellStart"/>
      <w:r w:rsidR="008124E5">
        <w:rPr>
          <w:rStyle w:val="17"/>
        </w:rPr>
        <w:t>растоможка</w:t>
      </w:r>
      <w:proofErr w:type="spellEnd"/>
      <w:r w:rsidR="008124E5">
        <w:rPr>
          <w:rStyle w:val="17"/>
        </w:rPr>
        <w:t xml:space="preserve"> вагонов</w:t>
      </w:r>
    </w:p>
    <w:p w:rsidR="008B19FE" w:rsidRPr="008124E5" w:rsidRDefault="008B19FE">
      <w:pPr>
        <w:rPr>
          <w:rStyle w:val="17"/>
        </w:rPr>
      </w:pPr>
      <w:r w:rsidRPr="00E13BF0">
        <w:rPr>
          <w:rStyle w:val="17"/>
        </w:rPr>
        <w:t>2000-2000</w:t>
      </w:r>
      <w:r w:rsidR="006B574D">
        <w:rPr>
          <w:rStyle w:val="17"/>
        </w:rPr>
        <w:t xml:space="preserve">гг </w:t>
      </w:r>
      <w:r w:rsidR="008124E5">
        <w:rPr>
          <w:rStyle w:val="17"/>
        </w:rPr>
        <w:t xml:space="preserve">-  СП ТОО </w:t>
      </w:r>
      <w:r w:rsidR="008124E5" w:rsidRPr="008124E5">
        <w:rPr>
          <w:rStyle w:val="17"/>
        </w:rPr>
        <w:t>(</w:t>
      </w:r>
      <w:proofErr w:type="spellStart"/>
      <w:r w:rsidR="008124E5">
        <w:rPr>
          <w:rStyle w:val="17"/>
        </w:rPr>
        <w:t>Медикус</w:t>
      </w:r>
      <w:proofErr w:type="spellEnd"/>
      <w:r w:rsidR="008124E5">
        <w:rPr>
          <w:rStyle w:val="17"/>
        </w:rPr>
        <w:t xml:space="preserve"> Центр</w:t>
      </w:r>
      <w:r w:rsidR="008124E5" w:rsidRPr="008124E5">
        <w:rPr>
          <w:rStyle w:val="17"/>
        </w:rPr>
        <w:t>)</w:t>
      </w:r>
      <w:r w:rsidR="008124E5">
        <w:rPr>
          <w:rStyle w:val="17"/>
        </w:rPr>
        <w:t xml:space="preserve"> г</w:t>
      </w:r>
      <w:r w:rsidR="008124E5" w:rsidRPr="008124E5">
        <w:rPr>
          <w:rStyle w:val="17"/>
        </w:rPr>
        <w:t>.</w:t>
      </w:r>
      <w:r w:rsidR="008124E5">
        <w:rPr>
          <w:rStyle w:val="17"/>
        </w:rPr>
        <w:t xml:space="preserve"> </w:t>
      </w:r>
      <w:proofErr w:type="spellStart"/>
      <w:r w:rsidR="008124E5">
        <w:rPr>
          <w:rStyle w:val="17"/>
        </w:rPr>
        <w:t>Алматы</w:t>
      </w:r>
      <w:proofErr w:type="spellEnd"/>
      <w:r w:rsidR="008124E5">
        <w:rPr>
          <w:rStyle w:val="17"/>
        </w:rPr>
        <w:t xml:space="preserve"> </w:t>
      </w:r>
      <w:proofErr w:type="gramStart"/>
      <w:r w:rsidR="008124E5">
        <w:rPr>
          <w:rStyle w:val="17"/>
        </w:rPr>
        <w:t>–м</w:t>
      </w:r>
      <w:proofErr w:type="gramEnd"/>
      <w:r w:rsidR="008124E5">
        <w:rPr>
          <w:rStyle w:val="17"/>
        </w:rPr>
        <w:t xml:space="preserve">ытье посуды </w:t>
      </w:r>
      <w:r w:rsidR="008124E5" w:rsidRPr="008124E5">
        <w:rPr>
          <w:rStyle w:val="17"/>
        </w:rPr>
        <w:t>(</w:t>
      </w:r>
      <w:r w:rsidR="008124E5">
        <w:rPr>
          <w:rStyle w:val="17"/>
        </w:rPr>
        <w:t>в связи с беременностью</w:t>
      </w:r>
      <w:r w:rsidR="008124E5" w:rsidRPr="008124E5">
        <w:rPr>
          <w:rStyle w:val="17"/>
        </w:rPr>
        <w:t>)</w:t>
      </w:r>
      <w:r w:rsidR="008124E5">
        <w:rPr>
          <w:rStyle w:val="17"/>
        </w:rPr>
        <w:t xml:space="preserve"> производство кондитерских изделий</w:t>
      </w:r>
    </w:p>
    <w:p w:rsidR="008B19FE" w:rsidRPr="00161291" w:rsidRDefault="008B19FE">
      <w:pPr>
        <w:rPr>
          <w:rStyle w:val="17"/>
        </w:rPr>
      </w:pPr>
      <w:r w:rsidRPr="00E13BF0">
        <w:rPr>
          <w:rStyle w:val="17"/>
        </w:rPr>
        <w:t>2000-2002</w:t>
      </w:r>
      <w:r w:rsidR="006B574D">
        <w:rPr>
          <w:rStyle w:val="17"/>
        </w:rPr>
        <w:t xml:space="preserve">гг </w:t>
      </w:r>
      <w:r w:rsidR="00161291">
        <w:rPr>
          <w:rStyle w:val="17"/>
        </w:rPr>
        <w:t>- рождение ребенка</w:t>
      </w:r>
      <w:r w:rsidR="00161291" w:rsidRPr="00161291">
        <w:rPr>
          <w:rStyle w:val="17"/>
        </w:rPr>
        <w:t>,</w:t>
      </w:r>
      <w:r w:rsidR="00161291">
        <w:rPr>
          <w:rStyle w:val="17"/>
        </w:rPr>
        <w:t xml:space="preserve"> декрет за свой счет</w:t>
      </w:r>
    </w:p>
    <w:p w:rsidR="00161291" w:rsidRPr="00161291" w:rsidRDefault="008B19FE">
      <w:pPr>
        <w:rPr>
          <w:rStyle w:val="17"/>
        </w:rPr>
      </w:pPr>
      <w:r w:rsidRPr="00E13BF0">
        <w:rPr>
          <w:rStyle w:val="17"/>
        </w:rPr>
        <w:t>2002-2003</w:t>
      </w:r>
      <w:r w:rsidR="006B574D">
        <w:rPr>
          <w:rStyle w:val="17"/>
        </w:rPr>
        <w:t xml:space="preserve">гг </w:t>
      </w:r>
      <w:r w:rsidR="00161291">
        <w:rPr>
          <w:rStyle w:val="17"/>
        </w:rPr>
        <w:t xml:space="preserve">- РГП </w:t>
      </w:r>
      <w:r w:rsidR="00161291" w:rsidRPr="00161291">
        <w:rPr>
          <w:rStyle w:val="17"/>
        </w:rPr>
        <w:t>(</w:t>
      </w:r>
      <w:proofErr w:type="spellStart"/>
      <w:r w:rsidR="00161291">
        <w:rPr>
          <w:rStyle w:val="17"/>
        </w:rPr>
        <w:t>Шекара</w:t>
      </w:r>
      <w:proofErr w:type="spellEnd"/>
      <w:r w:rsidR="00161291" w:rsidRPr="00161291">
        <w:rPr>
          <w:rStyle w:val="17"/>
        </w:rPr>
        <w:t>)</w:t>
      </w:r>
      <w:r w:rsidR="00161291">
        <w:rPr>
          <w:rStyle w:val="17"/>
        </w:rPr>
        <w:t xml:space="preserve"> ПС КНБ РК г</w:t>
      </w:r>
      <w:r w:rsidR="00161291" w:rsidRPr="00161291">
        <w:rPr>
          <w:rStyle w:val="17"/>
        </w:rPr>
        <w:t>.</w:t>
      </w:r>
      <w:r w:rsidR="00161291">
        <w:rPr>
          <w:rStyle w:val="17"/>
        </w:rPr>
        <w:t xml:space="preserve"> </w:t>
      </w:r>
      <w:proofErr w:type="spellStart"/>
      <w:r w:rsidR="00161291">
        <w:rPr>
          <w:rStyle w:val="17"/>
        </w:rPr>
        <w:t>Алматы</w:t>
      </w:r>
      <w:proofErr w:type="spellEnd"/>
      <w:r w:rsidR="00161291">
        <w:rPr>
          <w:rStyle w:val="17"/>
        </w:rPr>
        <w:t xml:space="preserve"> – бухгалтер</w:t>
      </w:r>
      <w:r w:rsidR="00161291" w:rsidRPr="00161291">
        <w:rPr>
          <w:rStyle w:val="17"/>
        </w:rPr>
        <w:t xml:space="preserve">, </w:t>
      </w:r>
      <w:r w:rsidR="00161291">
        <w:rPr>
          <w:rStyle w:val="17"/>
        </w:rPr>
        <w:t>главный бухгалтер</w:t>
      </w:r>
      <w:r w:rsidR="00161291" w:rsidRPr="00161291">
        <w:rPr>
          <w:rStyle w:val="17"/>
        </w:rPr>
        <w:t xml:space="preserve">, </w:t>
      </w:r>
      <w:r w:rsidR="00161291">
        <w:rPr>
          <w:rStyle w:val="17"/>
        </w:rPr>
        <w:t>инспектор ОК</w:t>
      </w:r>
      <w:r w:rsidR="00161291" w:rsidRPr="00161291">
        <w:rPr>
          <w:rStyle w:val="17"/>
        </w:rPr>
        <w:t xml:space="preserve">, </w:t>
      </w:r>
      <w:r w:rsidR="00161291">
        <w:rPr>
          <w:rStyle w:val="17"/>
        </w:rPr>
        <w:t>производство столярных и металлоизделий</w:t>
      </w:r>
    </w:p>
    <w:p w:rsidR="00E13BF0" w:rsidRPr="00161291" w:rsidRDefault="008B19FE">
      <w:pPr>
        <w:rPr>
          <w:rStyle w:val="17"/>
        </w:rPr>
      </w:pPr>
      <w:r w:rsidRPr="00E13BF0">
        <w:rPr>
          <w:rStyle w:val="17"/>
        </w:rPr>
        <w:lastRenderedPageBreak/>
        <w:t>2003-</w:t>
      </w:r>
      <w:r w:rsidR="00E13BF0" w:rsidRPr="00E13BF0">
        <w:rPr>
          <w:rStyle w:val="17"/>
        </w:rPr>
        <w:t>2005</w:t>
      </w:r>
      <w:r w:rsidR="006B574D">
        <w:rPr>
          <w:rStyle w:val="17"/>
        </w:rPr>
        <w:t xml:space="preserve">гг </w:t>
      </w:r>
      <w:r w:rsidR="00161291">
        <w:rPr>
          <w:rStyle w:val="17"/>
        </w:rPr>
        <w:t>- ТОО «Сакура» г</w:t>
      </w:r>
      <w:r w:rsidR="00161291" w:rsidRPr="00161291">
        <w:rPr>
          <w:rStyle w:val="17"/>
        </w:rPr>
        <w:t xml:space="preserve">. </w:t>
      </w:r>
      <w:proofErr w:type="spellStart"/>
      <w:r w:rsidR="00161291">
        <w:rPr>
          <w:rStyle w:val="17"/>
        </w:rPr>
        <w:t>Алмат</w:t>
      </w:r>
      <w:proofErr w:type="gramStart"/>
      <w:r w:rsidR="00161291">
        <w:rPr>
          <w:rStyle w:val="17"/>
        </w:rPr>
        <w:t>ы</w:t>
      </w:r>
      <w:proofErr w:type="spellEnd"/>
      <w:r w:rsidR="00161291">
        <w:rPr>
          <w:rStyle w:val="17"/>
        </w:rPr>
        <w:t>-</w:t>
      </w:r>
      <w:proofErr w:type="gramEnd"/>
      <w:r w:rsidR="00161291">
        <w:rPr>
          <w:rStyle w:val="17"/>
        </w:rPr>
        <w:t xml:space="preserve"> главный бухгалтер</w:t>
      </w:r>
      <w:r w:rsidR="00161291" w:rsidRPr="00161291">
        <w:rPr>
          <w:rStyle w:val="17"/>
        </w:rPr>
        <w:t>,</w:t>
      </w:r>
      <w:r w:rsidR="006B574D">
        <w:rPr>
          <w:rStyle w:val="17"/>
        </w:rPr>
        <w:t xml:space="preserve"> </w:t>
      </w:r>
      <w:r w:rsidR="00161291">
        <w:rPr>
          <w:rStyle w:val="17"/>
        </w:rPr>
        <w:t>инспектор ОК производство металлоизделий</w:t>
      </w:r>
      <w:r w:rsidR="00161291" w:rsidRPr="00161291">
        <w:rPr>
          <w:rStyle w:val="17"/>
        </w:rPr>
        <w:t>,</w:t>
      </w:r>
      <w:r w:rsidR="00161291">
        <w:rPr>
          <w:rStyle w:val="17"/>
        </w:rPr>
        <w:t xml:space="preserve"> параллельно дочерняя фирма БСУ</w:t>
      </w:r>
    </w:p>
    <w:p w:rsidR="00E13BF0" w:rsidRPr="006B574D" w:rsidRDefault="00E13BF0">
      <w:pPr>
        <w:rPr>
          <w:rStyle w:val="17"/>
        </w:rPr>
      </w:pPr>
      <w:r w:rsidRPr="00E13BF0">
        <w:rPr>
          <w:rStyle w:val="17"/>
        </w:rPr>
        <w:t>2005-2009</w:t>
      </w:r>
      <w:r w:rsidR="006B574D">
        <w:rPr>
          <w:rStyle w:val="17"/>
        </w:rPr>
        <w:t xml:space="preserve">гг - ТОО </w:t>
      </w:r>
      <w:r w:rsidR="006B574D" w:rsidRPr="006B574D">
        <w:rPr>
          <w:rStyle w:val="17"/>
        </w:rPr>
        <w:t>(</w:t>
      </w:r>
      <w:r w:rsidR="006B574D">
        <w:rPr>
          <w:rStyle w:val="17"/>
        </w:rPr>
        <w:t>Фирма КС</w:t>
      </w:r>
      <w:proofErr w:type="gramStart"/>
      <w:r w:rsidR="006B574D" w:rsidRPr="006B574D">
        <w:rPr>
          <w:rStyle w:val="17"/>
        </w:rPr>
        <w:t>)(</w:t>
      </w:r>
      <w:proofErr w:type="gramEnd"/>
      <w:r w:rsidR="006B574D">
        <w:rPr>
          <w:rStyle w:val="17"/>
          <w:lang w:val="kk-KZ"/>
        </w:rPr>
        <w:t>Құрылыс Сараптау</w:t>
      </w:r>
      <w:r w:rsidR="006B574D" w:rsidRPr="006B574D">
        <w:rPr>
          <w:rStyle w:val="17"/>
        </w:rPr>
        <w:t xml:space="preserve">), </w:t>
      </w:r>
      <w:r w:rsidR="006B574D">
        <w:rPr>
          <w:rStyle w:val="17"/>
        </w:rPr>
        <w:t xml:space="preserve">параллельно ТОО </w:t>
      </w:r>
      <w:r w:rsidR="006B574D" w:rsidRPr="006B574D">
        <w:rPr>
          <w:rStyle w:val="17"/>
        </w:rPr>
        <w:t>(</w:t>
      </w:r>
      <w:r w:rsidR="006B574D">
        <w:rPr>
          <w:rStyle w:val="17"/>
          <w:lang w:val="en-US"/>
        </w:rPr>
        <w:t>MSK</w:t>
      </w:r>
      <w:r w:rsidR="006B574D" w:rsidRPr="006B574D">
        <w:rPr>
          <w:rStyle w:val="17"/>
        </w:rPr>
        <w:t xml:space="preserve"> </w:t>
      </w:r>
      <w:r w:rsidR="006B574D">
        <w:rPr>
          <w:rStyle w:val="17"/>
          <w:lang w:val="en-US"/>
        </w:rPr>
        <w:t>Engineering</w:t>
      </w:r>
      <w:r w:rsidR="006B574D" w:rsidRPr="006B574D">
        <w:rPr>
          <w:rStyle w:val="17"/>
        </w:rPr>
        <w:t xml:space="preserve">) </w:t>
      </w:r>
      <w:r w:rsidR="006B574D">
        <w:rPr>
          <w:rStyle w:val="17"/>
        </w:rPr>
        <w:t>с - 2007 года</w:t>
      </w:r>
      <w:r w:rsidR="00D475FA">
        <w:rPr>
          <w:rStyle w:val="17"/>
        </w:rPr>
        <w:t xml:space="preserve"> г</w:t>
      </w:r>
      <w:r w:rsidR="00D475FA" w:rsidRPr="00D475FA">
        <w:rPr>
          <w:rStyle w:val="17"/>
        </w:rPr>
        <w:t xml:space="preserve">. </w:t>
      </w:r>
      <w:proofErr w:type="spellStart"/>
      <w:r w:rsidR="00D475FA">
        <w:rPr>
          <w:rStyle w:val="17"/>
        </w:rPr>
        <w:t>Алматы</w:t>
      </w:r>
      <w:proofErr w:type="spellEnd"/>
      <w:r w:rsidR="006B574D" w:rsidRPr="006B574D">
        <w:rPr>
          <w:rStyle w:val="17"/>
        </w:rPr>
        <w:t xml:space="preserve"> </w:t>
      </w:r>
      <w:r w:rsidR="00D475FA">
        <w:rPr>
          <w:rStyle w:val="17"/>
        </w:rPr>
        <w:t>- г</w:t>
      </w:r>
      <w:r w:rsidR="006B574D">
        <w:rPr>
          <w:rStyle w:val="17"/>
        </w:rPr>
        <w:t>лавный бухгалтер</w:t>
      </w:r>
      <w:r w:rsidR="006B574D" w:rsidRPr="006B574D">
        <w:rPr>
          <w:rStyle w:val="17"/>
        </w:rPr>
        <w:t>,</w:t>
      </w:r>
      <w:r w:rsidR="006B574D">
        <w:rPr>
          <w:rStyle w:val="17"/>
        </w:rPr>
        <w:t xml:space="preserve"> инспектор ОК</w:t>
      </w:r>
      <w:r w:rsidR="006B574D" w:rsidRPr="006B574D">
        <w:rPr>
          <w:rStyle w:val="17"/>
        </w:rPr>
        <w:t>,</w:t>
      </w:r>
      <w:r w:rsidR="006B574D">
        <w:rPr>
          <w:rStyle w:val="17"/>
        </w:rPr>
        <w:t xml:space="preserve"> инжиниринговые услуги</w:t>
      </w:r>
      <w:r w:rsidR="006B574D" w:rsidRPr="006B574D">
        <w:rPr>
          <w:rStyle w:val="17"/>
        </w:rPr>
        <w:t>,</w:t>
      </w:r>
      <w:r w:rsidR="006B574D">
        <w:rPr>
          <w:rStyle w:val="17"/>
        </w:rPr>
        <w:t xml:space="preserve"> техническое сопровождение строительства</w:t>
      </w:r>
      <w:r w:rsidR="006B574D" w:rsidRPr="006B574D">
        <w:rPr>
          <w:rStyle w:val="17"/>
        </w:rPr>
        <w:t>,</w:t>
      </w:r>
      <w:r w:rsidR="006B574D">
        <w:rPr>
          <w:rStyle w:val="17"/>
        </w:rPr>
        <w:t xml:space="preserve"> технический надзор за ходом строительства</w:t>
      </w:r>
      <w:r w:rsidR="006B574D" w:rsidRPr="006B574D">
        <w:rPr>
          <w:rStyle w:val="17"/>
        </w:rPr>
        <w:t xml:space="preserve">, </w:t>
      </w:r>
      <w:r w:rsidR="006B574D">
        <w:rPr>
          <w:rStyle w:val="17"/>
        </w:rPr>
        <w:t>заключение по сейсмике</w:t>
      </w:r>
      <w:r w:rsidR="006B574D" w:rsidRPr="006B574D">
        <w:rPr>
          <w:rStyle w:val="17"/>
        </w:rPr>
        <w:t>,</w:t>
      </w:r>
      <w:r w:rsidR="006B574D">
        <w:rPr>
          <w:rStyle w:val="17"/>
        </w:rPr>
        <w:t xml:space="preserve"> консалтинговые услуги</w:t>
      </w:r>
      <w:r w:rsidR="006B574D" w:rsidRPr="006B574D">
        <w:rPr>
          <w:rStyle w:val="17"/>
        </w:rPr>
        <w:t xml:space="preserve"> (</w:t>
      </w:r>
      <w:r w:rsidR="00D475FA">
        <w:rPr>
          <w:rStyle w:val="17"/>
        </w:rPr>
        <w:t>сфера деятельности двух компаний параллельна</w:t>
      </w:r>
      <w:r w:rsidR="006B574D" w:rsidRPr="006B574D">
        <w:rPr>
          <w:rStyle w:val="17"/>
        </w:rPr>
        <w:t>).</w:t>
      </w:r>
    </w:p>
    <w:p w:rsidR="00E13BF0" w:rsidRPr="00D475FA" w:rsidRDefault="00E13BF0">
      <w:pPr>
        <w:rPr>
          <w:rStyle w:val="17"/>
        </w:rPr>
      </w:pPr>
      <w:r w:rsidRPr="00E13BF0">
        <w:rPr>
          <w:rStyle w:val="17"/>
        </w:rPr>
        <w:t>2010-2010</w:t>
      </w:r>
      <w:r w:rsidR="00D475FA">
        <w:rPr>
          <w:rStyle w:val="17"/>
        </w:rPr>
        <w:t xml:space="preserve">гг – ТОО </w:t>
      </w:r>
      <w:r w:rsidR="00D475FA" w:rsidRPr="00D475FA">
        <w:rPr>
          <w:rStyle w:val="17"/>
        </w:rPr>
        <w:t>(</w:t>
      </w:r>
      <w:r w:rsidR="00D475FA">
        <w:rPr>
          <w:rStyle w:val="17"/>
        </w:rPr>
        <w:t>СК Реал Строй</w:t>
      </w:r>
      <w:r w:rsidR="00D475FA" w:rsidRPr="00D475FA">
        <w:rPr>
          <w:rStyle w:val="17"/>
        </w:rPr>
        <w:t>)</w:t>
      </w:r>
      <w:r w:rsidR="00D475FA">
        <w:rPr>
          <w:rStyle w:val="17"/>
        </w:rPr>
        <w:t xml:space="preserve"> </w:t>
      </w:r>
      <w:proofErr w:type="gramStart"/>
      <w:r w:rsidR="00D475FA">
        <w:rPr>
          <w:rStyle w:val="17"/>
        </w:rPr>
        <w:t>г</w:t>
      </w:r>
      <w:proofErr w:type="gramEnd"/>
      <w:r w:rsidR="00D475FA" w:rsidRPr="00D475FA">
        <w:rPr>
          <w:rStyle w:val="17"/>
        </w:rPr>
        <w:t>.</w:t>
      </w:r>
      <w:r w:rsidR="00D475FA">
        <w:rPr>
          <w:rStyle w:val="17"/>
        </w:rPr>
        <w:t xml:space="preserve"> Каскелен – бухгалтер</w:t>
      </w:r>
      <w:r w:rsidR="00D475FA" w:rsidRPr="00D475FA">
        <w:rPr>
          <w:rStyle w:val="17"/>
        </w:rPr>
        <w:t xml:space="preserve">, </w:t>
      </w:r>
      <w:r w:rsidR="00D475FA">
        <w:rPr>
          <w:rStyle w:val="17"/>
        </w:rPr>
        <w:t xml:space="preserve">строительство общеобразовательных учреждений по Казахстану </w:t>
      </w:r>
      <w:r w:rsidR="00D475FA" w:rsidRPr="00D475FA">
        <w:rPr>
          <w:rStyle w:val="17"/>
        </w:rPr>
        <w:t>(</w:t>
      </w:r>
      <w:r w:rsidR="00D475FA">
        <w:rPr>
          <w:rStyle w:val="17"/>
        </w:rPr>
        <w:t>произошла реорганизация с г</w:t>
      </w:r>
      <w:r w:rsidR="00D475FA" w:rsidRPr="00D475FA">
        <w:rPr>
          <w:rStyle w:val="17"/>
        </w:rPr>
        <w:t>.</w:t>
      </w:r>
      <w:r w:rsidR="00D475FA">
        <w:rPr>
          <w:rStyle w:val="17"/>
        </w:rPr>
        <w:t xml:space="preserve"> Астаной</w:t>
      </w:r>
      <w:r w:rsidR="00D475FA" w:rsidRPr="00D475FA">
        <w:rPr>
          <w:rStyle w:val="17"/>
        </w:rPr>
        <w:t>)</w:t>
      </w:r>
    </w:p>
    <w:p w:rsidR="00E13BF0" w:rsidRPr="00D475FA" w:rsidRDefault="00E13BF0">
      <w:pPr>
        <w:rPr>
          <w:rStyle w:val="17"/>
        </w:rPr>
      </w:pPr>
      <w:r w:rsidRPr="00E13BF0">
        <w:rPr>
          <w:rStyle w:val="17"/>
        </w:rPr>
        <w:t>2010-2011</w:t>
      </w:r>
      <w:r w:rsidR="00D475FA">
        <w:rPr>
          <w:rStyle w:val="17"/>
        </w:rPr>
        <w:t>гг</w:t>
      </w:r>
      <w:r w:rsidR="00D475FA">
        <w:rPr>
          <w:rStyle w:val="17"/>
          <w:lang w:val="kk-KZ"/>
        </w:rPr>
        <w:t xml:space="preserve"> </w:t>
      </w:r>
      <w:r w:rsidR="00D475FA" w:rsidRPr="000C1517">
        <w:rPr>
          <w:rStyle w:val="17"/>
        </w:rPr>
        <w:t xml:space="preserve">– </w:t>
      </w:r>
      <w:r w:rsidR="00D475FA">
        <w:rPr>
          <w:rStyle w:val="17"/>
        </w:rPr>
        <w:t xml:space="preserve">ТОО </w:t>
      </w:r>
      <w:r w:rsidR="00D475FA" w:rsidRPr="000C1517">
        <w:rPr>
          <w:rStyle w:val="17"/>
        </w:rPr>
        <w:t>(</w:t>
      </w:r>
      <w:proofErr w:type="spellStart"/>
      <w:r w:rsidR="00D475FA">
        <w:rPr>
          <w:rStyle w:val="17"/>
        </w:rPr>
        <w:t>СредАзЭнергоСервис</w:t>
      </w:r>
      <w:proofErr w:type="spellEnd"/>
      <w:r w:rsidR="00D475FA" w:rsidRPr="000C1517">
        <w:rPr>
          <w:rStyle w:val="17"/>
        </w:rPr>
        <w:t>)</w:t>
      </w:r>
      <w:r w:rsidR="00D475FA">
        <w:rPr>
          <w:rStyle w:val="17"/>
        </w:rPr>
        <w:t xml:space="preserve"> – бухгалтер</w:t>
      </w:r>
      <w:r w:rsidR="00D475FA" w:rsidRPr="000C1517">
        <w:rPr>
          <w:rStyle w:val="17"/>
        </w:rPr>
        <w:t>,</w:t>
      </w:r>
      <w:r w:rsidR="000C1517">
        <w:rPr>
          <w:rStyle w:val="17"/>
        </w:rPr>
        <w:t xml:space="preserve"> строительство и ввод в эксплуатацию </w:t>
      </w:r>
      <w:proofErr w:type="spellStart"/>
      <w:r w:rsidR="000C1517">
        <w:rPr>
          <w:rStyle w:val="17"/>
        </w:rPr>
        <w:t>Алматинского</w:t>
      </w:r>
      <w:proofErr w:type="spellEnd"/>
      <w:r w:rsidR="000C1517">
        <w:rPr>
          <w:rStyle w:val="17"/>
        </w:rPr>
        <w:t xml:space="preserve"> Метрополитена по электричеству и сигнализации</w:t>
      </w:r>
    </w:p>
    <w:p w:rsidR="00E13BF0" w:rsidRPr="000C1517" w:rsidRDefault="00E13BF0">
      <w:pPr>
        <w:rPr>
          <w:rStyle w:val="17"/>
        </w:rPr>
      </w:pPr>
      <w:r w:rsidRPr="00E13BF0">
        <w:rPr>
          <w:rStyle w:val="17"/>
        </w:rPr>
        <w:t>2012-2013</w:t>
      </w:r>
      <w:r w:rsidR="000C1517">
        <w:rPr>
          <w:rStyle w:val="17"/>
        </w:rPr>
        <w:t xml:space="preserve">гг </w:t>
      </w:r>
      <w:r w:rsidR="000C1517" w:rsidRPr="000C1517">
        <w:rPr>
          <w:rStyle w:val="17"/>
        </w:rPr>
        <w:t xml:space="preserve">– </w:t>
      </w:r>
      <w:r w:rsidR="000C1517">
        <w:rPr>
          <w:rStyle w:val="17"/>
        </w:rPr>
        <w:t xml:space="preserve">ТОО </w:t>
      </w:r>
      <w:r w:rsidR="000C1517" w:rsidRPr="000C1517">
        <w:rPr>
          <w:rStyle w:val="17"/>
        </w:rPr>
        <w:t>(</w:t>
      </w:r>
      <w:r w:rsidR="000C1517">
        <w:rPr>
          <w:rStyle w:val="17"/>
          <w:lang w:val="en-US"/>
        </w:rPr>
        <w:t>Caravan</w:t>
      </w:r>
      <w:r w:rsidR="000C1517" w:rsidRPr="000C1517">
        <w:rPr>
          <w:rStyle w:val="17"/>
        </w:rPr>
        <w:t xml:space="preserve"> </w:t>
      </w:r>
      <w:r w:rsidR="000C1517">
        <w:rPr>
          <w:rStyle w:val="17"/>
          <w:lang w:val="en-US"/>
        </w:rPr>
        <w:t>Trade</w:t>
      </w:r>
      <w:r w:rsidR="000C1517" w:rsidRPr="000C1517">
        <w:rPr>
          <w:rStyle w:val="17"/>
        </w:rPr>
        <w:t xml:space="preserve">) – </w:t>
      </w:r>
      <w:r w:rsidR="000C1517">
        <w:rPr>
          <w:rStyle w:val="17"/>
        </w:rPr>
        <w:t xml:space="preserve">оператор </w:t>
      </w:r>
      <w:r w:rsidR="000C1517" w:rsidRPr="000C1517">
        <w:rPr>
          <w:rStyle w:val="17"/>
        </w:rPr>
        <w:t>(</w:t>
      </w:r>
      <w:r w:rsidR="000C1517">
        <w:rPr>
          <w:rStyle w:val="17"/>
        </w:rPr>
        <w:t>с обязанностями бухгалтера</w:t>
      </w:r>
      <w:r w:rsidR="000C1517" w:rsidRPr="000C1517">
        <w:rPr>
          <w:rStyle w:val="17"/>
        </w:rPr>
        <w:t xml:space="preserve">), </w:t>
      </w:r>
      <w:r w:rsidR="000C1517">
        <w:rPr>
          <w:rStyle w:val="17"/>
        </w:rPr>
        <w:t>производство и реализация кондитерских изделий</w:t>
      </w:r>
      <w:r w:rsidR="000C1517" w:rsidRPr="000C1517">
        <w:rPr>
          <w:rStyle w:val="17"/>
        </w:rPr>
        <w:t xml:space="preserve">  </w:t>
      </w:r>
    </w:p>
    <w:p w:rsidR="00032135" w:rsidRDefault="00E13BF0">
      <w:r w:rsidRPr="00E13BF0">
        <w:rPr>
          <w:rStyle w:val="17"/>
        </w:rPr>
        <w:t>2013-2014</w:t>
      </w:r>
      <w:r w:rsidR="000C1517">
        <w:rPr>
          <w:rStyle w:val="17"/>
        </w:rPr>
        <w:t xml:space="preserve">гг </w:t>
      </w:r>
      <w:r w:rsidR="000C1517" w:rsidRPr="000C1517">
        <w:rPr>
          <w:rStyle w:val="17"/>
        </w:rPr>
        <w:t>–</w:t>
      </w:r>
      <w:r w:rsidR="000C1517">
        <w:rPr>
          <w:rStyle w:val="17"/>
        </w:rPr>
        <w:t xml:space="preserve"> ТОО </w:t>
      </w:r>
      <w:r w:rsidR="000C1517" w:rsidRPr="000C1517">
        <w:rPr>
          <w:rStyle w:val="17"/>
        </w:rPr>
        <w:t>(</w:t>
      </w:r>
      <w:r w:rsidR="000C1517">
        <w:rPr>
          <w:rStyle w:val="17"/>
        </w:rPr>
        <w:t xml:space="preserve">Многопрофильная компания </w:t>
      </w:r>
      <w:proofErr w:type="spellStart"/>
      <w:r w:rsidR="000C1517">
        <w:rPr>
          <w:rStyle w:val="17"/>
        </w:rPr>
        <w:t>Достар</w:t>
      </w:r>
      <w:proofErr w:type="spellEnd"/>
      <w:r w:rsidR="000C1517" w:rsidRPr="000C1517">
        <w:rPr>
          <w:rStyle w:val="17"/>
        </w:rPr>
        <w:t xml:space="preserve">) – </w:t>
      </w:r>
      <w:r w:rsidR="000C1517">
        <w:rPr>
          <w:rStyle w:val="17"/>
        </w:rPr>
        <w:t>главный бухгалтер</w:t>
      </w:r>
      <w:r w:rsidR="000C1517" w:rsidRPr="000C1517">
        <w:rPr>
          <w:rStyle w:val="17"/>
        </w:rPr>
        <w:t>,</w:t>
      </w:r>
      <w:r w:rsidR="000C1517">
        <w:rPr>
          <w:rStyle w:val="17"/>
        </w:rPr>
        <w:t xml:space="preserve"> тендерное строительство школьных и дошкольных учреждений по Казахстану при участии и </w:t>
      </w:r>
      <w:r w:rsidR="0085333A">
        <w:rPr>
          <w:rStyle w:val="17"/>
        </w:rPr>
        <w:t>выигрыше в тендере</w:t>
      </w:r>
      <w:r w:rsidR="0085333A" w:rsidRPr="0085333A">
        <w:rPr>
          <w:rStyle w:val="17"/>
        </w:rPr>
        <w:t>.</w:t>
      </w:r>
      <w:r w:rsidR="00312420">
        <w:rPr>
          <w:rStyle w:val="17"/>
        </w:rPr>
        <w:t xml:space="preserve"> </w:t>
      </w:r>
    </w:p>
    <w:p w:rsidR="00032135" w:rsidRDefault="00032135">
      <w:pPr>
        <w:pStyle w:val="aff4"/>
      </w:pPr>
    </w:p>
    <w:p w:rsidR="00032135" w:rsidRDefault="00312420">
      <w:pPr>
        <w:pStyle w:val="aff6"/>
      </w:pPr>
      <w:r>
        <w:t>Умения и навыки</w:t>
      </w:r>
    </w:p>
    <w:p w:rsidR="00032135" w:rsidRPr="0085333A" w:rsidRDefault="0085333A">
      <w:pPr>
        <w:pStyle w:val="a"/>
        <w:rPr>
          <w:b/>
        </w:rPr>
      </w:pPr>
      <w:r w:rsidRPr="0085333A">
        <w:rPr>
          <w:b/>
        </w:rPr>
        <w:t>Образование</w:t>
      </w:r>
    </w:p>
    <w:p w:rsidR="0085333A" w:rsidRDefault="0085333A" w:rsidP="0085333A">
      <w:pPr>
        <w:pStyle w:val="a"/>
        <w:numPr>
          <w:ilvl w:val="0"/>
          <w:numId w:val="0"/>
        </w:numPr>
        <w:ind w:left="360"/>
      </w:pPr>
      <w:r>
        <w:rPr>
          <w:lang w:val="kk-KZ"/>
        </w:rPr>
        <w:t>1986</w:t>
      </w:r>
      <w:r w:rsidRPr="0085333A">
        <w:t>-1989</w:t>
      </w:r>
      <w:r>
        <w:t xml:space="preserve">гг              </w:t>
      </w:r>
      <w:proofErr w:type="spellStart"/>
      <w:r>
        <w:t>Алматинский</w:t>
      </w:r>
      <w:proofErr w:type="spellEnd"/>
      <w:r>
        <w:t xml:space="preserve"> политехникум г</w:t>
      </w:r>
      <w:r w:rsidRPr="0085333A">
        <w:t>.</w:t>
      </w:r>
      <w:r>
        <w:t xml:space="preserve"> </w:t>
      </w:r>
      <w:proofErr w:type="spellStart"/>
      <w:r>
        <w:t>Алматы</w:t>
      </w:r>
      <w:proofErr w:type="spellEnd"/>
    </w:p>
    <w:p w:rsidR="0085333A" w:rsidRDefault="0085333A" w:rsidP="0085333A">
      <w:pPr>
        <w:pStyle w:val="a"/>
        <w:numPr>
          <w:ilvl w:val="0"/>
          <w:numId w:val="0"/>
        </w:numPr>
        <w:ind w:left="360"/>
      </w:pPr>
      <w:r>
        <w:t>Факультет                 Бухгалтерский учет</w:t>
      </w:r>
    </w:p>
    <w:p w:rsidR="0085333A" w:rsidRDefault="0085333A" w:rsidP="0085333A">
      <w:pPr>
        <w:pStyle w:val="a"/>
        <w:numPr>
          <w:ilvl w:val="0"/>
          <w:numId w:val="0"/>
        </w:numPr>
        <w:ind w:left="360"/>
      </w:pPr>
      <w:r>
        <w:t>Специальность         Бухгалтер</w:t>
      </w:r>
    </w:p>
    <w:p w:rsidR="0085333A" w:rsidRDefault="0085333A" w:rsidP="0085333A">
      <w:pPr>
        <w:pStyle w:val="a"/>
        <w:numPr>
          <w:ilvl w:val="0"/>
          <w:numId w:val="0"/>
        </w:numPr>
        <w:ind w:left="360" w:hanging="360"/>
      </w:pPr>
    </w:p>
    <w:p w:rsidR="0085333A" w:rsidRPr="0085333A" w:rsidRDefault="0085333A" w:rsidP="0085333A">
      <w:pPr>
        <w:pStyle w:val="a"/>
        <w:numPr>
          <w:ilvl w:val="0"/>
          <w:numId w:val="0"/>
        </w:numPr>
        <w:ind w:left="360" w:hanging="360"/>
      </w:pPr>
    </w:p>
    <w:p w:rsidR="0085333A" w:rsidRDefault="0085333A" w:rsidP="0085333A">
      <w:pPr>
        <w:pStyle w:val="a"/>
        <w:numPr>
          <w:ilvl w:val="0"/>
          <w:numId w:val="0"/>
        </w:numPr>
        <w:ind w:left="360"/>
        <w:rPr>
          <w:b/>
        </w:rPr>
      </w:pPr>
      <w:r w:rsidRPr="0085333A">
        <w:rPr>
          <w:b/>
        </w:rPr>
        <w:t>Увлечения</w:t>
      </w:r>
    </w:p>
    <w:p w:rsidR="0085333A" w:rsidRDefault="0085333A" w:rsidP="0085333A">
      <w:pPr>
        <w:pStyle w:val="a"/>
        <w:numPr>
          <w:ilvl w:val="0"/>
          <w:numId w:val="0"/>
        </w:numPr>
        <w:ind w:left="360"/>
      </w:pPr>
      <w:r>
        <w:t xml:space="preserve">Воспитание сына, </w:t>
      </w:r>
      <w:r w:rsidR="000548F5">
        <w:t>усовершенствование своей профессии, походы на природу, изучение с сыном казахского, английского языков, есть желание выучиться и сдать на права</w:t>
      </w:r>
      <w:r w:rsidR="000548F5" w:rsidRPr="000548F5">
        <w:t>.</w:t>
      </w:r>
    </w:p>
    <w:p w:rsidR="000548F5" w:rsidRDefault="000548F5" w:rsidP="0085333A">
      <w:pPr>
        <w:pStyle w:val="a"/>
        <w:numPr>
          <w:ilvl w:val="0"/>
          <w:numId w:val="0"/>
        </w:numPr>
        <w:ind w:left="360"/>
      </w:pPr>
    </w:p>
    <w:p w:rsidR="000548F5" w:rsidRDefault="000548F5" w:rsidP="0085333A">
      <w:pPr>
        <w:pStyle w:val="a"/>
        <w:numPr>
          <w:ilvl w:val="0"/>
          <w:numId w:val="0"/>
        </w:numPr>
        <w:ind w:left="360"/>
      </w:pPr>
    </w:p>
    <w:p w:rsidR="000548F5" w:rsidRDefault="000548F5" w:rsidP="0085333A">
      <w:pPr>
        <w:pStyle w:val="a"/>
        <w:numPr>
          <w:ilvl w:val="0"/>
          <w:numId w:val="0"/>
        </w:numPr>
        <w:ind w:left="360"/>
        <w:rPr>
          <w:b/>
        </w:rPr>
      </w:pPr>
      <w:r>
        <w:rPr>
          <w:b/>
        </w:rPr>
        <w:t>Знание языков</w:t>
      </w:r>
    </w:p>
    <w:p w:rsidR="000548F5" w:rsidRPr="000548F5" w:rsidRDefault="000548F5" w:rsidP="0085333A">
      <w:pPr>
        <w:pStyle w:val="a"/>
        <w:numPr>
          <w:ilvl w:val="0"/>
          <w:numId w:val="0"/>
        </w:numPr>
        <w:ind w:left="360"/>
      </w:pPr>
      <w:r>
        <w:t>Русский родной</w:t>
      </w:r>
      <w:r w:rsidRPr="000548F5">
        <w:t>,</w:t>
      </w:r>
      <w:r>
        <w:t xml:space="preserve"> казахский иногда понимаю </w:t>
      </w:r>
      <w:r w:rsidRPr="000548F5">
        <w:t>(</w:t>
      </w:r>
      <w:r>
        <w:t>перевод со словарем</w:t>
      </w:r>
      <w:r w:rsidRPr="000548F5">
        <w:t>,</w:t>
      </w:r>
      <w:r>
        <w:t xml:space="preserve"> предложения </w:t>
      </w:r>
      <w:proofErr w:type="spellStart"/>
      <w:r>
        <w:t>состовлять</w:t>
      </w:r>
      <w:proofErr w:type="spellEnd"/>
      <w:r>
        <w:t xml:space="preserve"> не могу</w:t>
      </w:r>
      <w:r w:rsidRPr="000548F5">
        <w:t>),</w:t>
      </w:r>
      <w:r>
        <w:t xml:space="preserve"> английский изучаю</w:t>
      </w:r>
      <w:r w:rsidRPr="000548F5">
        <w:t>,</w:t>
      </w:r>
      <w:r>
        <w:t xml:space="preserve"> немецкий школьная программа </w:t>
      </w:r>
      <w:r w:rsidRPr="000548F5">
        <w:t>-</w:t>
      </w:r>
      <w:r>
        <w:t xml:space="preserve"> со словарем</w:t>
      </w:r>
      <w:r w:rsidRPr="000548F5">
        <w:t>.</w:t>
      </w:r>
    </w:p>
    <w:p w:rsidR="0085333A" w:rsidRDefault="0085333A" w:rsidP="0085333A">
      <w:pPr>
        <w:pStyle w:val="a"/>
        <w:numPr>
          <w:ilvl w:val="0"/>
          <w:numId w:val="0"/>
        </w:numPr>
        <w:ind w:left="360"/>
      </w:pPr>
    </w:p>
    <w:p w:rsidR="00032135" w:rsidRDefault="00032135">
      <w:pPr>
        <w:spacing w:after="200"/>
      </w:pPr>
    </w:p>
    <w:sectPr w:rsidR="00032135" w:rsidSect="000321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1418" w:right="1418" w:bottom="1418" w:left="1418" w:header="709" w:footer="709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99" w:rsidRDefault="00A17C99">
      <w:r>
        <w:separator/>
      </w:r>
    </w:p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</w:endnote>
  <w:endnote w:type="continuationSeparator" w:id="0">
    <w:p w:rsidR="00A17C99" w:rsidRDefault="00A17C99">
      <w:r>
        <w:continuationSeparator/>
      </w:r>
    </w:p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pStyle w:val="af2"/>
    </w:pPr>
    <w:r>
      <w:rPr>
        <w:noProof/>
      </w:rPr>
      <w:pict>
        <v:rect id="_x0000_s27665" style="position:absolute;margin-left:0;margin-top:0;width:51.9pt;height:9in;z-index:251672576;mso-width-percent:500;mso-height-percent:1000;mso-left-percent:-10001;mso-top-percent:-10001;mso-position-horizontal:absolute;mso-position-horizontal-relative:page;mso-position-vertical:absolute;mso-position-vertical-relative:page;mso-width-percent:500;mso-height-percent:1000;mso-left-percent:-10001;mso-top-percent:-10001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p w:rsidR="00032135" w:rsidRDefault="00F735A5">
                <w:pPr>
                  <w:pStyle w:val="aff7"/>
                </w:pPr>
                <w:proofErr w:type="spellStart"/>
                <w:r>
                  <w:t>Алябина</w:t>
                </w:r>
                <w:proofErr w:type="spellEnd"/>
                <w:r>
                  <w:t xml:space="preserve"> Светлана Валерьевна</w:t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left-percent:-10001;mso-top-percent:-10001;mso-position-horizontal:absolute;mso-position-horizontal-relative:page;mso-position-vertical:absolute;mso-position-vertical-relative:page;mso-left-percent:-10001;mso-top-percent:-10001;v-text-anchor:middle" o:allowincell="f" fillcolor="#d34817" stroked="f">
          <v:textbox style="mso-next-textbox:#_x0000_s27663" inset="0,0,0,0">
            <w:txbxContent>
              <w:p w:rsidR="00032135" w:rsidRPr="00353D5B" w:rsidRDefault="00032135">
                <w:pPr>
                  <w:pStyle w:val="af7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312420" w:rsidRPr="00353D5B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19pt;margin-top:70.9pt;width:51.9pt;height:700.15pt;z-index:251676672;mso-width-percent:500;mso-height-percent:1000;mso-left-percent:-10001;mso-top-percent:-10001;mso-position-horizontal:absolute;mso-position-horizontal-relative:page;mso-position-vertical:absolute;mso-position-vertical-relative:page;mso-width-percent:500;mso-height-percent:1000;mso-left-percent:-10001;mso-top-percent:-10001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p w:rsidR="00032135" w:rsidRDefault="00F735A5">
                <w:pPr>
                  <w:pStyle w:val="aff7"/>
                </w:pPr>
                <w:proofErr w:type="spellStart"/>
                <w:r>
                  <w:t>Алябина</w:t>
                </w:r>
                <w:proofErr w:type="spellEnd"/>
                <w:r>
                  <w:t xml:space="preserve"> Светлана Валерьевна</w:t>
                </w:r>
              </w:p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29.6pt;margin-top:771.05pt;width:41pt;height:41pt;z-index:251674624;mso-left-percent:-10001;mso-top-percent:-10001;mso-position-horizontal:absolute;mso-position-horizontal-relative:page;mso-position-vertical:absolute;mso-position-vertical-relative:page;mso-left-percent:-10001;mso-top-percent:-10001;v-text-anchor:middle" o:allowincell="f" fillcolor="#d34817" stroked="f">
          <v:textbox style="mso-next-textbox:#_x0000_s27666" inset="0,0,0,0">
            <w:txbxContent>
              <w:p w:rsidR="00032135" w:rsidRPr="00353D5B" w:rsidRDefault="00032135">
                <w:pPr>
                  <w:pStyle w:val="af7"/>
                  <w:jc w:val="center"/>
                  <w:rPr>
                    <w:color w:val="FFFFFF"/>
                    <w:sz w:val="40"/>
                    <w:szCs w:val="40"/>
                  </w:rPr>
                </w:pPr>
                <w:fldSimple w:instr=" PAGE  \* Arabic  \* MERGEFORMAT ">
                  <w:r w:rsidR="008504FC" w:rsidRPr="008504FC">
                    <w:rPr>
                      <w:noProof/>
                      <w:color w:val="FFFFFF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032135" w:rsidRDefault="00032135">
    <w:pPr>
      <w:pStyle w:val="af2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pStyle w:val="af2"/>
    </w:pPr>
    <w:r>
      <w:rPr>
        <w:noProof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weight="1pt">
          <v:fill color2="#272727" type="pattern"/>
          <w10:wrap anchorx="page" anchory="page"/>
        </v:roundrect>
      </w:pict>
    </w:r>
    <w:r>
      <w:rPr>
        <w:noProof/>
      </w:rPr>
      <w:pict>
        <v:oval id="_x0000_s27658" style="position:absolute;margin-left:29.65pt;margin-top:771.05pt;width:41pt;height:41pt;z-index:251667456;mso-left-percent:-10001;mso-top-percent:-10001;mso-position-horizontal:absolute;mso-position-horizontal-relative:page;mso-position-vertical:absolute;mso-position-vertical-relative:page;mso-left-percent:-10001;mso-top-percent:-10001;v-text-anchor:middle" o:allowincell="f" fillcolor="#d34817" stroked="f">
          <v:textbox style="mso-next-textbox:#_x0000_s27658" inset="0,0,0,0">
            <w:txbxContent>
              <w:p w:rsidR="00032135" w:rsidRPr="00353D5B" w:rsidRDefault="00032135">
                <w:pPr>
                  <w:pStyle w:val="af7"/>
                  <w:jc w:val="center"/>
                  <w:rPr>
                    <w:color w:val="FFFFFF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99" w:rsidRDefault="00A17C99">
      <w:r>
        <w:separator/>
      </w:r>
    </w:p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</w:footnote>
  <w:footnote w:type="continuationSeparator" w:id="0">
    <w:p w:rsidR="00A17C99" w:rsidRDefault="00A17C99">
      <w:r>
        <w:continuationSeparator/>
      </w:r>
    </w:p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  <w:p w:rsidR="00A17C99" w:rsidRDefault="00A17C9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35" w:rsidRDefault="0003213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 w:grammar="clean"/>
  <w:attachedTemplate r:id="rId1"/>
  <w:styleLockQFSet/>
  <w:defaultTabStop w:val="709"/>
  <w:drawingGridHorizontalSpacing w:val="110"/>
  <w:displayHorizontalDrawingGridEvery w:val="2"/>
  <w:characterSpacingControl w:val="doNotCompress"/>
  <w:hdrShapeDefaults>
    <o:shapedefaults v:ext="edit" spidmax="29698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735A5"/>
    <w:rsid w:val="00032135"/>
    <w:rsid w:val="000548F5"/>
    <w:rsid w:val="000C1517"/>
    <w:rsid w:val="00161291"/>
    <w:rsid w:val="00312420"/>
    <w:rsid w:val="00353D5B"/>
    <w:rsid w:val="00576929"/>
    <w:rsid w:val="006B574D"/>
    <w:rsid w:val="008124E5"/>
    <w:rsid w:val="008504FC"/>
    <w:rsid w:val="0085333A"/>
    <w:rsid w:val="008B19FE"/>
    <w:rsid w:val="00A17C99"/>
    <w:rsid w:val="00D475FA"/>
    <w:rsid w:val="00E13BF0"/>
    <w:rsid w:val="00F7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3204]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6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2135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rsid w:val="00032135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rsid w:val="00032135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032135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rsid w:val="00032135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rsid w:val="00032135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2135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32135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2135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2135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2135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032135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1"/>
    <w:link w:val="30"/>
    <w:uiPriority w:val="9"/>
    <w:semiHidden/>
    <w:rsid w:val="00032135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rsid w:val="00032135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1"/>
    <w:link w:val="50"/>
    <w:uiPriority w:val="9"/>
    <w:semiHidden/>
    <w:rsid w:val="00032135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1"/>
    <w:link w:val="6"/>
    <w:uiPriority w:val="9"/>
    <w:semiHidden/>
    <w:rsid w:val="00032135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032135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032135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1"/>
    <w:link w:val="9"/>
    <w:uiPriority w:val="9"/>
    <w:semiHidden/>
    <w:rsid w:val="00032135"/>
    <w:rPr>
      <w:rFonts w:ascii="Arial" w:eastAsia="Times New Roman" w:hAnsi="Arial" w:cs="Times New Roman"/>
      <w:i/>
      <w:iCs/>
      <w:color w:val="D34817"/>
      <w:spacing w:val="10"/>
    </w:rPr>
  </w:style>
  <w:style w:type="paragraph" w:styleId="a4">
    <w:name w:val="Title"/>
    <w:basedOn w:val="a0"/>
    <w:link w:val="a5"/>
    <w:uiPriority w:val="10"/>
    <w:rsid w:val="00032135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032135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6">
    <w:name w:val="Subtitle"/>
    <w:basedOn w:val="a0"/>
    <w:link w:val="a7"/>
    <w:uiPriority w:val="11"/>
    <w:rsid w:val="00032135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032135"/>
    <w:rPr>
      <w:rFonts w:ascii="Arial" w:eastAsia="Times New Roman" w:hAnsi="Arial" w:cs="Times New Roman"/>
      <w:sz w:val="28"/>
      <w:szCs w:val="28"/>
    </w:rPr>
  </w:style>
  <w:style w:type="character" w:styleId="a8">
    <w:name w:val="Strong"/>
    <w:uiPriority w:val="22"/>
    <w:qFormat/>
    <w:rsid w:val="00032135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character" w:styleId="a9">
    <w:name w:val="Emphasis"/>
    <w:uiPriority w:val="20"/>
    <w:qFormat/>
    <w:rsid w:val="00032135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customStyle="1" w:styleId="11">
    <w:name w:val="Сильная ссылка1"/>
    <w:basedOn w:val="a0"/>
    <w:link w:val="aa"/>
    <w:uiPriority w:val="32"/>
    <w:qFormat/>
    <w:rsid w:val="00032135"/>
    <w:rPr>
      <w:b/>
      <w:bCs/>
      <w:color w:val="9D3511"/>
      <w:u w:val="single"/>
    </w:rPr>
  </w:style>
  <w:style w:type="character" w:customStyle="1" w:styleId="aa">
    <w:name w:val="Сильная ссылка (знак)"/>
    <w:basedOn w:val="a1"/>
    <w:link w:val="11"/>
    <w:uiPriority w:val="32"/>
    <w:rsid w:val="00032135"/>
    <w:rPr>
      <w:b/>
      <w:bCs/>
      <w:color w:val="9D3511"/>
      <w:u w:val="single"/>
    </w:rPr>
  </w:style>
  <w:style w:type="paragraph" w:customStyle="1" w:styleId="12">
    <w:name w:val="Слабая ссылка1"/>
    <w:basedOn w:val="a0"/>
    <w:link w:val="ab"/>
    <w:uiPriority w:val="31"/>
    <w:qFormat/>
    <w:rsid w:val="00032135"/>
    <w:rPr>
      <w:color w:val="737373"/>
      <w:u w:val="single"/>
    </w:rPr>
  </w:style>
  <w:style w:type="character" w:customStyle="1" w:styleId="ab">
    <w:name w:val="Слабая ссылка (знак)"/>
    <w:basedOn w:val="a1"/>
    <w:link w:val="12"/>
    <w:uiPriority w:val="31"/>
    <w:rsid w:val="00032135"/>
    <w:rPr>
      <w:color w:val="737373"/>
      <w:u w:val="single"/>
    </w:rPr>
  </w:style>
  <w:style w:type="paragraph" w:customStyle="1" w:styleId="13">
    <w:name w:val="Название книги1"/>
    <w:basedOn w:val="a0"/>
    <w:link w:val="ac"/>
    <w:uiPriority w:val="33"/>
    <w:semiHidden/>
    <w:unhideWhenUsed/>
    <w:qFormat/>
    <w:rsid w:val="00032135"/>
    <w:rPr>
      <w:rFonts w:ascii="Arial" w:hAnsi="Arial"/>
      <w:b/>
      <w:bCs/>
      <w:i/>
      <w:iCs/>
      <w:color w:val="855D5D"/>
    </w:rPr>
  </w:style>
  <w:style w:type="character" w:customStyle="1" w:styleId="ac">
    <w:name w:val="Название книги (знак)"/>
    <w:basedOn w:val="a1"/>
    <w:link w:val="13"/>
    <w:uiPriority w:val="33"/>
    <w:semiHidden/>
    <w:rsid w:val="00032135"/>
    <w:rPr>
      <w:rFonts w:ascii="Arial" w:eastAsia="Times New Roman" w:hAnsi="Arial" w:cs="Times New Roman"/>
      <w:b/>
      <w:bCs/>
      <w:i/>
      <w:iCs/>
      <w:color w:val="855D5D"/>
    </w:rPr>
  </w:style>
  <w:style w:type="paragraph" w:customStyle="1" w:styleId="14">
    <w:name w:val="Сильное выделение1"/>
    <w:basedOn w:val="a0"/>
    <w:link w:val="IntenseEmphasisChar"/>
    <w:uiPriority w:val="21"/>
    <w:qFormat/>
    <w:rsid w:val="00032135"/>
    <w:rPr>
      <w:b/>
      <w:bCs/>
      <w:i/>
      <w:iCs/>
      <w:color w:val="7B6A4D"/>
    </w:rPr>
  </w:style>
  <w:style w:type="character" w:customStyle="1" w:styleId="IntenseEmphasisChar">
    <w:name w:val="Intense Emphasis Char"/>
    <w:basedOn w:val="a1"/>
    <w:link w:val="14"/>
    <w:uiPriority w:val="21"/>
    <w:rsid w:val="00032135"/>
    <w:rPr>
      <w:b/>
      <w:bCs/>
      <w:i/>
      <w:iCs/>
      <w:color w:val="7B6A4D"/>
    </w:rPr>
  </w:style>
  <w:style w:type="paragraph" w:customStyle="1" w:styleId="15">
    <w:name w:val="Слабое выделение1"/>
    <w:basedOn w:val="a0"/>
    <w:link w:val="ad"/>
    <w:uiPriority w:val="19"/>
    <w:qFormat/>
    <w:rsid w:val="00032135"/>
    <w:rPr>
      <w:i/>
      <w:iCs/>
      <w:color w:val="737373"/>
    </w:rPr>
  </w:style>
  <w:style w:type="character" w:customStyle="1" w:styleId="ad">
    <w:name w:val="Слабое выделение (знак)"/>
    <w:basedOn w:val="a1"/>
    <w:link w:val="15"/>
    <w:uiPriority w:val="19"/>
    <w:rsid w:val="00032135"/>
    <w:rPr>
      <w:i/>
      <w:iCs/>
      <w:color w:val="737373"/>
    </w:rPr>
  </w:style>
  <w:style w:type="paragraph" w:styleId="22">
    <w:name w:val="Quote"/>
    <w:basedOn w:val="a0"/>
    <w:link w:val="23"/>
    <w:uiPriority w:val="29"/>
    <w:qFormat/>
    <w:rsid w:val="00032135"/>
    <w:rPr>
      <w:i/>
      <w:iCs/>
      <w:color w:val="7F7F7F"/>
      <w:sz w:val="24"/>
      <w:szCs w:val="24"/>
    </w:rPr>
  </w:style>
  <w:style w:type="character" w:customStyle="1" w:styleId="23">
    <w:name w:val="Цитата 2 Знак"/>
    <w:basedOn w:val="a1"/>
    <w:link w:val="22"/>
    <w:uiPriority w:val="29"/>
    <w:rsid w:val="00032135"/>
    <w:rPr>
      <w:i/>
      <w:iCs/>
      <w:color w:val="7F7F7F"/>
      <w:sz w:val="24"/>
      <w:szCs w:val="24"/>
    </w:rPr>
  </w:style>
  <w:style w:type="paragraph" w:styleId="ae">
    <w:name w:val="Intense Quote"/>
    <w:basedOn w:val="a0"/>
    <w:uiPriority w:val="30"/>
    <w:qFormat/>
    <w:rsid w:val="00032135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table" w:styleId="af">
    <w:name w:val="Table Grid"/>
    <w:basedOn w:val="a2"/>
    <w:uiPriority w:val="1"/>
    <w:qFormat/>
    <w:rsid w:val="000321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032135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032135"/>
    <w:rPr>
      <w:color w:val="000000"/>
    </w:rPr>
  </w:style>
  <w:style w:type="paragraph" w:styleId="af2">
    <w:name w:val="footer"/>
    <w:basedOn w:val="a0"/>
    <w:link w:val="af3"/>
    <w:uiPriority w:val="99"/>
    <w:semiHidden/>
    <w:unhideWhenUsed/>
    <w:rsid w:val="00032135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032135"/>
    <w:rPr>
      <w:color w:val="000000"/>
    </w:rPr>
  </w:style>
  <w:style w:type="paragraph" w:styleId="af4">
    <w:name w:val="Balloon Text"/>
    <w:basedOn w:val="a0"/>
    <w:link w:val="af5"/>
    <w:uiPriority w:val="99"/>
    <w:semiHidden/>
    <w:unhideWhenUsed/>
    <w:rsid w:val="00032135"/>
    <w:rPr>
      <w:rFonts w:hAnsi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32135"/>
    <w:rPr>
      <w:rFonts w:eastAsia="Times New Roman" w:hAnsi="Tahoma" w:cs="Times New Roman"/>
      <w:color w:val="000000"/>
      <w:sz w:val="16"/>
      <w:szCs w:val="16"/>
      <w:lang w:val="ru-RU"/>
    </w:rPr>
  </w:style>
  <w:style w:type="paragraph" w:styleId="af6">
    <w:name w:val="caption"/>
    <w:basedOn w:val="a0"/>
    <w:next w:val="a0"/>
    <w:uiPriority w:val="35"/>
    <w:unhideWhenUsed/>
    <w:rsid w:val="00032135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7">
    <w:name w:val="No Spacing"/>
    <w:basedOn w:val="a0"/>
    <w:uiPriority w:val="1"/>
    <w:qFormat/>
    <w:rsid w:val="00032135"/>
    <w:pPr>
      <w:spacing w:after="0" w:line="240" w:lineRule="auto"/>
    </w:pPr>
  </w:style>
  <w:style w:type="paragraph" w:styleId="af8">
    <w:name w:val="Block Text"/>
    <w:uiPriority w:val="40"/>
    <w:rsid w:val="00032135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paragraph" w:styleId="a">
    <w:name w:val="List Bullet"/>
    <w:basedOn w:val="a0"/>
    <w:uiPriority w:val="36"/>
    <w:unhideWhenUsed/>
    <w:qFormat/>
    <w:rsid w:val="00032135"/>
    <w:pPr>
      <w:numPr>
        <w:numId w:val="16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rsid w:val="00032135"/>
    <w:pPr>
      <w:numPr>
        <w:numId w:val="17"/>
      </w:numPr>
      <w:spacing w:after="0"/>
    </w:pPr>
  </w:style>
  <w:style w:type="paragraph" w:styleId="3">
    <w:name w:val="List Bullet 3"/>
    <w:basedOn w:val="a0"/>
    <w:uiPriority w:val="36"/>
    <w:unhideWhenUsed/>
    <w:qFormat/>
    <w:rsid w:val="00032135"/>
    <w:pPr>
      <w:numPr>
        <w:numId w:val="18"/>
      </w:numPr>
      <w:spacing w:after="0"/>
    </w:pPr>
  </w:style>
  <w:style w:type="paragraph" w:styleId="4">
    <w:name w:val="List Bullet 4"/>
    <w:basedOn w:val="a0"/>
    <w:uiPriority w:val="36"/>
    <w:unhideWhenUsed/>
    <w:qFormat/>
    <w:rsid w:val="00032135"/>
    <w:pPr>
      <w:numPr>
        <w:numId w:val="19"/>
      </w:numPr>
      <w:spacing w:after="0"/>
    </w:pPr>
  </w:style>
  <w:style w:type="paragraph" w:styleId="5">
    <w:name w:val="List Bullet 5"/>
    <w:basedOn w:val="a0"/>
    <w:uiPriority w:val="36"/>
    <w:unhideWhenUsed/>
    <w:qFormat/>
    <w:rsid w:val="00032135"/>
    <w:pPr>
      <w:numPr>
        <w:numId w:val="20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24">
    <w:name w:val="toc 2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qFormat/>
    <w:rsid w:val="0003213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af9">
    <w:name w:val="Hyperlink"/>
    <w:basedOn w:val="a1"/>
    <w:uiPriority w:val="99"/>
    <w:semiHidden/>
    <w:unhideWhenUsed/>
    <w:rsid w:val="00032135"/>
    <w:rPr>
      <w:color w:val="CC9900"/>
      <w:u w:val="single"/>
    </w:rPr>
  </w:style>
  <w:style w:type="paragraph" w:customStyle="1" w:styleId="afa">
    <w:name w:val="Имя"/>
    <w:basedOn w:val="a0"/>
    <w:uiPriority w:val="2"/>
    <w:qFormat/>
    <w:rsid w:val="00032135"/>
    <w:pPr>
      <w:spacing w:after="0"/>
    </w:pPr>
    <w:rPr>
      <w:rFonts w:ascii="Arial" w:hAnsi="Arial"/>
      <w:b/>
      <w:bCs/>
      <w:color w:val="D34817"/>
      <w:sz w:val="48"/>
      <w:szCs w:val="48"/>
    </w:rPr>
  </w:style>
  <w:style w:type="character" w:styleId="afb">
    <w:name w:val="Book Title"/>
    <w:basedOn w:val="a1"/>
    <w:uiPriority w:val="33"/>
    <w:qFormat/>
    <w:rsid w:val="00032135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character" w:styleId="afc">
    <w:name w:val="Intense Emphasis"/>
    <w:basedOn w:val="a1"/>
    <w:uiPriority w:val="21"/>
    <w:qFormat/>
    <w:rsid w:val="00032135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afd">
    <w:name w:val="Intense Reference"/>
    <w:basedOn w:val="a1"/>
    <w:uiPriority w:val="32"/>
    <w:qFormat/>
    <w:rsid w:val="00032135"/>
    <w:rPr>
      <w:b/>
      <w:bCs/>
      <w:color w:val="D34817"/>
      <w:sz w:val="22"/>
      <w:u w:val="single"/>
    </w:rPr>
  </w:style>
  <w:style w:type="character" w:styleId="afe">
    <w:name w:val="Subtle Emphasis"/>
    <w:basedOn w:val="a1"/>
    <w:uiPriority w:val="19"/>
    <w:qFormat/>
    <w:rsid w:val="00032135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">
    <w:name w:val="Subtle Reference"/>
    <w:basedOn w:val="a1"/>
    <w:uiPriority w:val="31"/>
    <w:qFormat/>
    <w:rsid w:val="00032135"/>
    <w:rPr>
      <w:color w:val="737373"/>
      <w:sz w:val="22"/>
      <w:u w:val="single"/>
    </w:rPr>
  </w:style>
  <w:style w:type="character" w:styleId="aff0">
    <w:name w:val="Placeholder Text"/>
    <w:basedOn w:val="a1"/>
    <w:uiPriority w:val="99"/>
    <w:rsid w:val="00032135"/>
    <w:rPr>
      <w:color w:val="808080"/>
    </w:rPr>
  </w:style>
  <w:style w:type="character" w:customStyle="1" w:styleId="17">
    <w:name w:val="Дата подраздела (знак)1"/>
    <w:basedOn w:val="a1"/>
    <w:link w:val="aff1"/>
    <w:rsid w:val="00032135"/>
    <w:rPr>
      <w:rFonts w:ascii="Arial" w:eastAsia="Times New Roman" w:hAnsi="Arial" w:cs="Times New Roman"/>
      <w:color w:val="696464"/>
      <w:spacing w:val="20"/>
      <w:sz w:val="24"/>
      <w:szCs w:val="24"/>
    </w:rPr>
  </w:style>
  <w:style w:type="paragraph" w:customStyle="1" w:styleId="aff2">
    <w:name w:val="Подраздел"/>
    <w:basedOn w:val="a0"/>
    <w:next w:val="a0"/>
    <w:link w:val="aff3"/>
    <w:qFormat/>
    <w:rsid w:val="00032135"/>
    <w:pPr>
      <w:spacing w:after="0" w:line="240" w:lineRule="auto"/>
      <w:outlineLvl w:val="0"/>
    </w:pPr>
    <w:rPr>
      <w:rFonts w:ascii="Arial" w:hAnsi="Arial"/>
      <w:b/>
      <w:bCs/>
      <w:color w:val="D34817"/>
      <w:spacing w:val="20"/>
      <w:sz w:val="24"/>
      <w:szCs w:val="24"/>
    </w:rPr>
  </w:style>
  <w:style w:type="paragraph" w:customStyle="1" w:styleId="aff4">
    <w:name w:val="Текст подраздела"/>
    <w:basedOn w:val="a0"/>
    <w:qFormat/>
    <w:rsid w:val="00032135"/>
    <w:pPr>
      <w:spacing w:before="120"/>
      <w:contextualSpacing/>
    </w:pPr>
  </w:style>
  <w:style w:type="paragraph" w:customStyle="1" w:styleId="aff1">
    <w:name w:val="Дата подраздела"/>
    <w:basedOn w:val="a0"/>
    <w:next w:val="a0"/>
    <w:link w:val="17"/>
    <w:qFormat/>
    <w:rsid w:val="00032135"/>
    <w:pPr>
      <w:spacing w:after="0" w:line="240" w:lineRule="auto"/>
      <w:outlineLvl w:val="0"/>
    </w:pPr>
    <w:rPr>
      <w:rFonts w:ascii="Arial" w:hAnsi="Arial"/>
      <w:color w:val="696464"/>
      <w:spacing w:val="20"/>
      <w:sz w:val="24"/>
      <w:szCs w:val="24"/>
    </w:rPr>
  </w:style>
  <w:style w:type="character" w:customStyle="1" w:styleId="aff5">
    <w:name w:val="Дата подраздела (знак)"/>
    <w:basedOn w:val="a1"/>
    <w:link w:val="aff1"/>
    <w:rsid w:val="00032135"/>
    <w:rPr>
      <w:rFonts w:ascii="Arial" w:hAnsi="Arial" w:cs="Times New Roman"/>
      <w:b/>
      <w:color w:val="9B2D1F"/>
      <w:spacing w:val="20"/>
      <w:sz w:val="28"/>
      <w:szCs w:val="32"/>
    </w:rPr>
  </w:style>
  <w:style w:type="character" w:customStyle="1" w:styleId="aff3">
    <w:name w:val="Подраздел (знак)"/>
    <w:basedOn w:val="a1"/>
    <w:link w:val="aff2"/>
    <w:rsid w:val="00032135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paragraph" w:customStyle="1" w:styleId="aff6">
    <w:name w:val="Раздел"/>
    <w:basedOn w:val="a0"/>
    <w:next w:val="a0"/>
    <w:qFormat/>
    <w:rsid w:val="00032135"/>
    <w:pPr>
      <w:spacing w:before="320" w:after="40" w:line="240" w:lineRule="auto"/>
    </w:pPr>
    <w:rPr>
      <w:rFonts w:ascii="Arial" w:hAnsi="Arial"/>
      <w:b/>
      <w:bCs/>
      <w:color w:val="9B2D1F"/>
      <w:sz w:val="28"/>
      <w:szCs w:val="28"/>
    </w:rPr>
  </w:style>
  <w:style w:type="paragraph" w:customStyle="1" w:styleId="PlaceholderAutotext32">
    <w:name w:val="PlaceholderAutotext_32"/>
    <w:semiHidden/>
    <w:unhideWhenUsed/>
    <w:rsid w:val="00032135"/>
    <w:pPr>
      <w:tabs>
        <w:tab w:val="num" w:pos="720"/>
      </w:tabs>
      <w:spacing w:line="276" w:lineRule="auto"/>
      <w:ind w:left="360" w:hanging="360"/>
      <w:contextualSpacing/>
    </w:pPr>
    <w:rPr>
      <w:color w:val="000000"/>
      <w:sz w:val="22"/>
      <w:szCs w:val="22"/>
      <w:lang w:eastAsia="en-US"/>
    </w:rPr>
  </w:style>
  <w:style w:type="paragraph" w:customStyle="1" w:styleId="aff7">
    <w:name w:val="Серый текст"/>
    <w:basedOn w:val="af7"/>
    <w:unhideWhenUsed/>
    <w:qFormat/>
    <w:rsid w:val="00032135"/>
    <w:rPr>
      <w:rFonts w:ascii="Arial" w:hAnsi="Arial"/>
      <w:color w:val="7F7F7F"/>
      <w:sz w:val="20"/>
      <w:szCs w:val="20"/>
    </w:rPr>
  </w:style>
  <w:style w:type="character" w:customStyle="1" w:styleId="aff8">
    <w:name w:val="Дата подраздела (знак)"/>
    <w:basedOn w:val="a1"/>
    <w:uiPriority w:val="99"/>
    <w:unhideWhenUsed/>
    <w:rsid w:val="00032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Arial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imes New Roman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53983A12-B834-4604-85CA-9241ED02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&lt;[Type the completion date]&gt; | &lt;[Type the degree]&gt;</vt:lpstr>
      <vt:lpstr>&lt;[Type the start date]&gt; - &lt;[Type the end date]&gt; | &lt;[Type the job title]&gt;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Алябина Светлана Валерьевна</dc:creator>
  <cp:keywords/>
  <dc:description/>
  <cp:lastModifiedBy>Admin</cp:lastModifiedBy>
  <cp:revision>2</cp:revision>
  <dcterms:created xsi:type="dcterms:W3CDTF">2006-12-31T21:59:00Z</dcterms:created>
  <dcterms:modified xsi:type="dcterms:W3CDTF">2006-12-31T21:59:00Z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