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1F04" w:rsidRPr="00F36A1D" w:rsidRDefault="00671F04" w:rsidP="00BC15D8">
      <w:pPr>
        <w:tabs>
          <w:tab w:val="left" w:pos="6225"/>
        </w:tabs>
        <w:ind w:left="2836"/>
        <w:rPr>
          <w:b/>
          <w:i/>
          <w:spacing w:val="14"/>
          <w:sz w:val="44"/>
          <w:szCs w:val="4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40.55pt;margin-top:13.95pt;width:597pt;height:690pt;z-index:-251658240;visibility:visible;mso-wrap-distance-left:0;mso-wrap-distance-right:0">
            <v:imagedata r:id="rId7" o:title="" blacklevel="-3277f"/>
          </v:shape>
        </w:pict>
      </w:r>
      <w:r w:rsidRPr="00BD1D28">
        <w:rPr>
          <w:b/>
          <w:i/>
          <w:spacing w:val="14"/>
          <w:sz w:val="44"/>
          <w:szCs w:val="44"/>
        </w:rPr>
        <w:t>Уважаемые Партнёры!</w:t>
      </w:r>
    </w:p>
    <w:p w:rsidR="00671F04" w:rsidRPr="00BC15D8" w:rsidRDefault="00671F04" w:rsidP="00BC15D8">
      <w:pPr>
        <w:tabs>
          <w:tab w:val="left" w:pos="6225"/>
        </w:tabs>
        <w:ind w:left="709"/>
        <w:jc w:val="center"/>
        <w:rPr>
          <w:color w:val="000000"/>
          <w:spacing w:val="14"/>
          <w:sz w:val="32"/>
          <w:szCs w:val="28"/>
        </w:rPr>
      </w:pPr>
      <w:r w:rsidRPr="00BC15D8">
        <w:rPr>
          <w:spacing w:val="14"/>
          <w:sz w:val="28"/>
          <w:szCs w:val="28"/>
        </w:rPr>
        <w:t xml:space="preserve">Направляем в Ваш адрес предложение и ассортимент продукции                                                             с снятой с хранения  Гос.резерва  предприятия   </w:t>
      </w:r>
      <w:r>
        <w:rPr>
          <w:rFonts w:eastAsia="Times New Roman"/>
          <w:bCs/>
          <w:color w:val="000000"/>
          <w:kern w:val="0"/>
          <w:sz w:val="32"/>
          <w:szCs w:val="22"/>
          <w:lang w:eastAsia="ru-RU"/>
        </w:rPr>
        <w:t xml:space="preserve">ОАО «Уфимский завод </w:t>
      </w:r>
      <w:r w:rsidRPr="00BC15D8">
        <w:rPr>
          <w:rFonts w:eastAsia="Times New Roman"/>
          <w:bCs/>
          <w:color w:val="000000"/>
          <w:kern w:val="0"/>
          <w:sz w:val="32"/>
          <w:szCs w:val="22"/>
          <w:lang w:eastAsia="ru-RU"/>
        </w:rPr>
        <w:t>эластомерных материалов и конструкций»</w:t>
      </w:r>
    </w:p>
    <w:p w:rsidR="00671F04" w:rsidRPr="00BC15D8" w:rsidRDefault="00671F04" w:rsidP="00BC15D8">
      <w:pPr>
        <w:tabs>
          <w:tab w:val="left" w:pos="6225"/>
        </w:tabs>
        <w:rPr>
          <w:spacing w:val="14"/>
          <w:sz w:val="28"/>
          <w:szCs w:val="28"/>
        </w:rPr>
      </w:pPr>
      <w:r w:rsidRPr="00BC15D8">
        <w:rPr>
          <w:spacing w:val="14"/>
          <w:sz w:val="28"/>
          <w:szCs w:val="28"/>
        </w:rPr>
        <w:t xml:space="preserve">Предлагаем рассмотреть возможность Взаимовыгодного сотрудничества! </w:t>
      </w:r>
    </w:p>
    <w:p w:rsidR="00671F04" w:rsidRPr="00BC15D8" w:rsidRDefault="00671F04" w:rsidP="00BC15D8">
      <w:pPr>
        <w:tabs>
          <w:tab w:val="left" w:pos="3375"/>
          <w:tab w:val="left" w:pos="6225"/>
        </w:tabs>
        <w:jc w:val="both"/>
        <w:rPr>
          <w:noProof/>
          <w:lang w:eastAsia="ru-RU"/>
        </w:rPr>
      </w:pPr>
      <w:r w:rsidRPr="00BC15D8">
        <w:rPr>
          <w:spacing w:val="14"/>
          <w:sz w:val="28"/>
          <w:szCs w:val="28"/>
        </w:rPr>
        <w:t>В случае Вашей заинтересованности и для дальнейшего планирования реализации данной продукции, просим Вас, указать в таблицах ассортимент продукции и цены по которым Вам будет интересна закупка данных ТМЦ.                                                                                                                                          По ценам на данную продукцию готовы к диалогу исходя из Ваших предложений и на Взаимовыгодной основе!</w:t>
      </w:r>
    </w:p>
    <w:tbl>
      <w:tblPr>
        <w:tblW w:w="10466" w:type="dxa"/>
        <w:tblInd w:w="93" w:type="dxa"/>
        <w:tblLook w:val="0000"/>
      </w:tblPr>
      <w:tblGrid>
        <w:gridCol w:w="531"/>
        <w:gridCol w:w="3775"/>
        <w:gridCol w:w="980"/>
        <w:gridCol w:w="1041"/>
        <w:gridCol w:w="2557"/>
        <w:gridCol w:w="1582"/>
      </w:tblGrid>
      <w:tr w:rsidR="00671F04" w:rsidRPr="00BC15D8" w:rsidTr="00DC5CAA">
        <w:trPr>
          <w:trHeight w:val="285"/>
        </w:trPr>
        <w:tc>
          <w:tcPr>
            <w:tcW w:w="8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04" w:rsidRPr="00BC15D8" w:rsidRDefault="00671F04" w:rsidP="00DC5CA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0000"/>
                <w:kern w:val="0"/>
                <w:sz w:val="22"/>
                <w:szCs w:val="22"/>
                <w:lang w:eastAsia="ru-RU"/>
              </w:rPr>
            </w:pPr>
            <w:r w:rsidRPr="00BC15D8">
              <w:rPr>
                <w:rFonts w:eastAsia="Times New Roman"/>
                <w:b/>
                <w:bCs/>
                <w:color w:val="FF0000"/>
                <w:kern w:val="0"/>
                <w:sz w:val="22"/>
                <w:szCs w:val="22"/>
                <w:lang w:eastAsia="ru-RU"/>
              </w:rPr>
              <w:t xml:space="preserve">ОАО «Уфимский завод эластомерных материалов и конструкций» 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1F04" w:rsidRPr="00BC15D8" w:rsidRDefault="00671F04" w:rsidP="00DC5CAA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BC15D8">
              <w:rPr>
                <w:rFonts w:eastAsia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671F04" w:rsidRPr="00BC15D8" w:rsidTr="00DC5CAA">
        <w:trPr>
          <w:trHeight w:val="11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04" w:rsidRPr="00BC15D8" w:rsidRDefault="00671F04" w:rsidP="00DC5CA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C15D8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F04" w:rsidRPr="00BC15D8" w:rsidRDefault="00671F04" w:rsidP="00DC5CA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C15D8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Наименование материальных ценностей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F04" w:rsidRPr="00BC15D8" w:rsidRDefault="00671F04" w:rsidP="00DC5CA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C15D8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Ед.изм.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F04" w:rsidRPr="00BC15D8" w:rsidRDefault="00671F04" w:rsidP="00DC5CA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C15D8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Коли-чество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F04" w:rsidRPr="00BC15D8" w:rsidRDefault="00671F04" w:rsidP="00DC5CA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C15D8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Дата изготовления/закладки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F04" w:rsidRPr="00BC15D8" w:rsidRDefault="00671F04" w:rsidP="00DC5CA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C15D8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Предложения по цене</w:t>
            </w:r>
          </w:p>
        </w:tc>
      </w:tr>
      <w:tr w:rsidR="00671F04" w:rsidRPr="00BC15D8" w:rsidTr="00DC5CAA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F04" w:rsidRPr="00BC15D8" w:rsidRDefault="00671F04" w:rsidP="00DC5CA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BC15D8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1F04" w:rsidRPr="00BC15D8" w:rsidRDefault="00671F04" w:rsidP="00DC5CA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BC15D8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1F04" w:rsidRPr="00BC15D8" w:rsidRDefault="00671F04" w:rsidP="00DC5CA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BC15D8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1F04" w:rsidRPr="00BC15D8" w:rsidRDefault="00671F04" w:rsidP="00DC5CA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BC15D8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1F04" w:rsidRPr="00BC15D8" w:rsidRDefault="00671F04" w:rsidP="00DC5CA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BC15D8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1F04" w:rsidRPr="00BC15D8" w:rsidRDefault="00671F04" w:rsidP="00DC5CA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BC15D8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6</w:t>
            </w:r>
          </w:p>
        </w:tc>
      </w:tr>
      <w:tr w:rsidR="00671F04" w:rsidRPr="00BC15D8" w:rsidTr="00DC5CAA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F04" w:rsidRPr="00BC15D8" w:rsidRDefault="00671F04" w:rsidP="00DC5CA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C15D8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1F04" w:rsidRPr="00BC15D8" w:rsidRDefault="00671F04" w:rsidP="00DC5CAA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C15D8">
              <w:rPr>
                <w:rFonts w:eastAsia="Times New Roman"/>
                <w:kern w:val="0"/>
                <w:sz w:val="22"/>
                <w:szCs w:val="22"/>
                <w:lang w:eastAsia="ru-RU"/>
              </w:rPr>
              <w:t>Бутилкаучук марки 1675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1F04" w:rsidRPr="00BC15D8" w:rsidRDefault="00671F04" w:rsidP="00DC5CA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C15D8">
              <w:rPr>
                <w:rFonts w:eastAsia="Times New Roman"/>
                <w:kern w:val="0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1F04" w:rsidRPr="00BC15D8" w:rsidRDefault="00671F04" w:rsidP="00DC5CA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C15D8">
              <w:rPr>
                <w:rFonts w:eastAsia="Times New Roman"/>
                <w:kern w:val="0"/>
                <w:sz w:val="22"/>
                <w:szCs w:val="22"/>
                <w:lang w:eastAsia="ru-RU"/>
              </w:rPr>
              <w:t>2,1000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1F04" w:rsidRPr="00BC15D8" w:rsidRDefault="00671F04" w:rsidP="00DC5CA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C15D8">
              <w:rPr>
                <w:rFonts w:eastAsia="Times New Roman"/>
                <w:kern w:val="0"/>
                <w:sz w:val="22"/>
                <w:szCs w:val="22"/>
                <w:lang w:eastAsia="ru-RU"/>
              </w:rPr>
              <w:t>2012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04" w:rsidRPr="00BC15D8" w:rsidRDefault="00671F04" w:rsidP="00DC5CA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C15D8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671F04" w:rsidRPr="00BC15D8" w:rsidTr="00DC5CAA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F04" w:rsidRPr="00BC15D8" w:rsidRDefault="00671F04" w:rsidP="00DC5CA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C15D8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1F04" w:rsidRPr="00BC15D8" w:rsidRDefault="00671F04" w:rsidP="00DC5CAA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C15D8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Перкаль марки 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1F04" w:rsidRPr="00BC15D8" w:rsidRDefault="00671F04" w:rsidP="00DC5CA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C15D8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тыс.м.п.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1F04" w:rsidRPr="00BC15D8" w:rsidRDefault="00671F04" w:rsidP="00DC5CA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C15D8">
              <w:rPr>
                <w:rFonts w:eastAsia="Times New Roman"/>
                <w:kern w:val="0"/>
                <w:sz w:val="22"/>
                <w:szCs w:val="22"/>
                <w:lang w:eastAsia="ru-RU"/>
              </w:rPr>
              <w:t>8,0000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1F04" w:rsidRPr="00BC15D8" w:rsidRDefault="00671F04" w:rsidP="00DC5CA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C15D8">
              <w:rPr>
                <w:rFonts w:eastAsia="Times New Roman"/>
                <w:kern w:val="0"/>
                <w:sz w:val="22"/>
                <w:szCs w:val="22"/>
                <w:lang w:eastAsia="ru-RU"/>
              </w:rPr>
              <w:t>2009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04" w:rsidRPr="00BC15D8" w:rsidRDefault="00671F04" w:rsidP="00DC5CA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C15D8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671F04" w:rsidRPr="00BC15D8" w:rsidTr="00DC5CAA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F04" w:rsidRPr="00BC15D8" w:rsidRDefault="00671F04" w:rsidP="00DC5CA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C15D8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1F04" w:rsidRPr="00BC15D8" w:rsidRDefault="00671F04" w:rsidP="00DC5CAA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C15D8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Ткань капроновая арт.56026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1F04" w:rsidRPr="00BC15D8" w:rsidRDefault="00671F04" w:rsidP="00DC5CA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C15D8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тыс.м.п.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1F04" w:rsidRPr="00BC15D8" w:rsidRDefault="00671F04" w:rsidP="00DC5CA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C15D8">
              <w:rPr>
                <w:rFonts w:eastAsia="Times New Roman"/>
                <w:kern w:val="0"/>
                <w:sz w:val="22"/>
                <w:szCs w:val="22"/>
                <w:lang w:eastAsia="ru-RU"/>
              </w:rPr>
              <w:t>70,0000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1F04" w:rsidRPr="00BC15D8" w:rsidRDefault="00671F04" w:rsidP="00DC5CA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C15D8">
              <w:rPr>
                <w:rFonts w:eastAsia="Times New Roman"/>
                <w:kern w:val="0"/>
                <w:sz w:val="22"/>
                <w:szCs w:val="22"/>
                <w:lang w:eastAsia="ru-RU"/>
              </w:rPr>
              <w:t>2012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04" w:rsidRPr="00BC15D8" w:rsidRDefault="00671F04" w:rsidP="00DC5CA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C15D8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671F04" w:rsidRPr="00BC15D8" w:rsidTr="00DC5CAA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F04" w:rsidRPr="00BC15D8" w:rsidRDefault="00671F04" w:rsidP="00DC5CA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C15D8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1F04" w:rsidRPr="00BC15D8" w:rsidRDefault="00671F04" w:rsidP="00DC5CAA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C15D8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Ткань капроновая арт.56437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1F04" w:rsidRPr="00BC15D8" w:rsidRDefault="00671F04" w:rsidP="00DC5CA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C15D8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тыс.м.п.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1F04" w:rsidRPr="00BC15D8" w:rsidRDefault="00671F04" w:rsidP="00DC5CA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C15D8">
              <w:rPr>
                <w:rFonts w:eastAsia="Times New Roman"/>
                <w:kern w:val="0"/>
                <w:sz w:val="22"/>
                <w:szCs w:val="22"/>
                <w:lang w:eastAsia="ru-RU"/>
              </w:rPr>
              <w:t>250,0000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1F04" w:rsidRPr="00BC15D8" w:rsidRDefault="00671F04" w:rsidP="00DC5CA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C15D8">
              <w:rPr>
                <w:rFonts w:eastAsia="Times New Roman"/>
                <w:kern w:val="0"/>
                <w:sz w:val="22"/>
                <w:szCs w:val="22"/>
                <w:lang w:eastAsia="ru-RU"/>
              </w:rPr>
              <w:t>2012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04" w:rsidRPr="00BC15D8" w:rsidRDefault="00671F04" w:rsidP="00DC5CA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C15D8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671F04" w:rsidRPr="00BC15D8" w:rsidTr="00DC5CAA">
        <w:trPr>
          <w:trHeight w:val="285"/>
        </w:trPr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F04" w:rsidRPr="00BC15D8" w:rsidRDefault="00671F04" w:rsidP="00DC5CA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BC15D8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1F04" w:rsidRPr="00BC15D8" w:rsidRDefault="00671F04" w:rsidP="00DC5CAA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BC15D8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1F04" w:rsidRPr="00BC15D8" w:rsidRDefault="00671F04" w:rsidP="00DC5CAA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BC15D8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1F04" w:rsidRPr="00BC15D8" w:rsidRDefault="00671F04" w:rsidP="00DC5CAA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BC15D8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1F04" w:rsidRPr="00BC15D8" w:rsidRDefault="00671F04" w:rsidP="00DC5CA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BC15D8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0,00</w:t>
            </w:r>
          </w:p>
        </w:tc>
      </w:tr>
    </w:tbl>
    <w:p w:rsidR="00671F04" w:rsidRPr="00BC15D8" w:rsidRDefault="00671F04" w:rsidP="00BC15D8">
      <w:pPr>
        <w:tabs>
          <w:tab w:val="left" w:pos="3375"/>
          <w:tab w:val="left" w:pos="6225"/>
        </w:tabs>
        <w:jc w:val="both"/>
        <w:rPr>
          <w:rFonts w:cs="Arial"/>
          <w:sz w:val="18"/>
          <w:szCs w:val="18"/>
        </w:rPr>
      </w:pPr>
      <w:r>
        <w:rPr>
          <w:noProof/>
          <w:lang w:eastAsia="ru-RU"/>
        </w:rPr>
        <w:pict>
          <v:shape id="Рисунок 2" o:spid="_x0000_s1028" type="#_x0000_t75" style="position:absolute;left:0;text-align:left;margin-left:-37.7pt;margin-top:1.95pt;width:597pt;height:702pt;z-index:-251659264;visibility:visible;mso-wrap-distance-left:0;mso-wrap-distance-right:0;mso-position-horizontal-relative:text;mso-position-vertical-relative:text">
            <v:imagedata r:id="rId7" o:title="" blacklevel="-3277f"/>
          </v:shape>
        </w:pict>
      </w:r>
    </w:p>
    <w:p w:rsidR="00671F04" w:rsidRDefault="00671F04" w:rsidP="00421C18">
      <w:pPr>
        <w:tabs>
          <w:tab w:val="left" w:pos="243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671F04" w:rsidRDefault="00671F04" w:rsidP="00421C18">
      <w:pPr>
        <w:tabs>
          <w:tab w:val="left" w:pos="2430"/>
        </w:tabs>
        <w:rPr>
          <w:b/>
          <w:bCs/>
          <w:sz w:val="28"/>
          <w:szCs w:val="28"/>
        </w:rPr>
      </w:pPr>
    </w:p>
    <w:p w:rsidR="00671F04" w:rsidRDefault="00671F04" w:rsidP="00421C18">
      <w:pPr>
        <w:tabs>
          <w:tab w:val="left" w:pos="2430"/>
        </w:tabs>
        <w:rPr>
          <w:b/>
          <w:bCs/>
          <w:sz w:val="28"/>
          <w:szCs w:val="28"/>
        </w:rPr>
      </w:pPr>
    </w:p>
    <w:p w:rsidR="00671F04" w:rsidRDefault="00671F04" w:rsidP="00421C18">
      <w:pPr>
        <w:ind w:firstLine="709"/>
        <w:jc w:val="both"/>
        <w:rPr>
          <w:sz w:val="28"/>
          <w:szCs w:val="28"/>
        </w:rPr>
      </w:pPr>
    </w:p>
    <w:p w:rsidR="00671F04" w:rsidRDefault="00671F04" w:rsidP="00421C18">
      <w:pPr>
        <w:ind w:firstLine="709"/>
        <w:jc w:val="both"/>
        <w:rPr>
          <w:sz w:val="28"/>
          <w:szCs w:val="28"/>
        </w:rPr>
      </w:pPr>
    </w:p>
    <w:p w:rsidR="00671F04" w:rsidRDefault="00671F04" w:rsidP="00421C18">
      <w:pPr>
        <w:tabs>
          <w:tab w:val="left" w:pos="2430"/>
        </w:tabs>
        <w:rPr>
          <w:b/>
          <w:bCs/>
          <w:sz w:val="28"/>
          <w:szCs w:val="28"/>
        </w:rPr>
      </w:pPr>
    </w:p>
    <w:p w:rsidR="00671F04" w:rsidRPr="001C22C3" w:rsidRDefault="00671F04" w:rsidP="00F0668D">
      <w:pPr>
        <w:rPr>
          <w:b/>
        </w:rPr>
      </w:pPr>
      <w:r>
        <w:rPr>
          <w:i/>
        </w:rPr>
        <w:t xml:space="preserve">                       </w:t>
      </w:r>
    </w:p>
    <w:p w:rsidR="00671F04" w:rsidRDefault="00671F04" w:rsidP="00F0668D">
      <w:pPr>
        <w:rPr>
          <w:b/>
        </w:rPr>
      </w:pPr>
      <w:r w:rsidRPr="001C22C3">
        <w:rPr>
          <w:b/>
        </w:rPr>
        <w:t xml:space="preserve">  </w:t>
      </w:r>
      <w:r w:rsidRPr="00FF386C">
        <w:rPr>
          <w:b/>
        </w:rPr>
        <w:t>Генеральный директор</w:t>
      </w:r>
    </w:p>
    <w:p w:rsidR="00671F04" w:rsidRPr="00FF386C" w:rsidRDefault="00671F04" w:rsidP="00F0668D">
      <w:pPr>
        <w:rPr>
          <w:b/>
        </w:rPr>
      </w:pPr>
      <w:r>
        <w:rPr>
          <w:b/>
        </w:rPr>
        <w:t>Гончаров Кирилл Владимирович</w:t>
      </w:r>
    </w:p>
    <w:p w:rsidR="00671F04" w:rsidRPr="00E36AFD" w:rsidRDefault="00671F04" w:rsidP="00F0668D">
      <w:pPr>
        <w:rPr>
          <w:b/>
        </w:rPr>
      </w:pPr>
      <w:smartTag w:uri="urn:schemas-microsoft-com:office:smarttags" w:element="PersonName">
        <w:r w:rsidRPr="00FF386C">
          <w:rPr>
            <w:b/>
          </w:rPr>
          <w:t>ООО</w:t>
        </w:r>
      </w:smartTag>
      <w:r w:rsidRPr="00FF386C">
        <w:rPr>
          <w:b/>
        </w:rPr>
        <w:t xml:space="preserve"> «МетроМет»  </w:t>
      </w:r>
      <w:r>
        <w:rPr>
          <w:b/>
        </w:rPr>
        <w:t xml:space="preserve">                                                                   </w:t>
      </w:r>
    </w:p>
    <w:p w:rsidR="00671F04" w:rsidRDefault="00671F04" w:rsidP="00F0668D">
      <w:pPr>
        <w:tabs>
          <w:tab w:val="left" w:pos="708"/>
          <w:tab w:val="left" w:pos="1416"/>
          <w:tab w:val="left" w:pos="2124"/>
          <w:tab w:val="left" w:pos="2832"/>
          <w:tab w:val="left" w:pos="10348"/>
        </w:tabs>
      </w:pPr>
      <w:r>
        <w:rPr>
          <w:i/>
        </w:rPr>
        <w:t xml:space="preserve">                                                          </w:t>
      </w:r>
      <w:r w:rsidRPr="000E1A9F">
        <w:rPr>
          <w:i/>
        </w:rPr>
        <w:t>Исполнитель:</w:t>
      </w:r>
      <w:r w:rsidRPr="00FF386C">
        <w:rPr>
          <w:b/>
        </w:rPr>
        <w:t xml:space="preserve"> </w:t>
      </w:r>
      <w:r>
        <w:t>Лисейкин Константин Александрович</w:t>
      </w:r>
      <w:r w:rsidRPr="000E1A9F">
        <w:t>.</w:t>
      </w:r>
    </w:p>
    <w:p w:rsidR="00671F04" w:rsidRDefault="00671F04" w:rsidP="00F0668D">
      <w:pPr>
        <w:tabs>
          <w:tab w:val="left" w:pos="708"/>
          <w:tab w:val="left" w:pos="1416"/>
          <w:tab w:val="left" w:pos="2124"/>
          <w:tab w:val="left" w:pos="2832"/>
          <w:tab w:val="left" w:pos="10348"/>
        </w:tabs>
      </w:pPr>
      <w:r>
        <w:t xml:space="preserve">                                                                                          8</w:t>
      </w:r>
      <w:r w:rsidRPr="000E1A9F">
        <w:t xml:space="preserve"> (495) 662-40-25</w:t>
      </w:r>
      <w:r>
        <w:t xml:space="preserve"> доб.130 </w:t>
      </w:r>
      <w:r w:rsidRPr="000E1A9F">
        <w:t>моб. 8-92</w:t>
      </w:r>
      <w:r>
        <w:t>6-596-16-01</w:t>
      </w:r>
    </w:p>
    <w:p w:rsidR="00671F04" w:rsidRDefault="00671F04" w:rsidP="00F0668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  <w:r w:rsidRPr="00EE5620">
        <w:rPr>
          <w:b/>
          <w:lang w:val="en-US"/>
        </w:rPr>
        <w:t>lka</w:t>
      </w:r>
      <w:r w:rsidRPr="00EE5620">
        <w:rPr>
          <w:b/>
        </w:rPr>
        <w:t>@</w:t>
      </w:r>
      <w:r w:rsidRPr="00EE5620">
        <w:rPr>
          <w:b/>
          <w:lang w:val="en-US"/>
        </w:rPr>
        <w:t>metromet</w:t>
      </w:r>
      <w:r w:rsidRPr="00EE5620">
        <w:rPr>
          <w:b/>
        </w:rPr>
        <w:t>.</w:t>
      </w:r>
      <w:r>
        <w:rPr>
          <w:b/>
          <w:lang w:val="en-US"/>
        </w:rPr>
        <w:t>ru</w:t>
      </w:r>
    </w:p>
    <w:p w:rsidR="00671F04" w:rsidRDefault="00671F04" w:rsidP="00F13865">
      <w:pPr>
        <w:tabs>
          <w:tab w:val="left" w:pos="2430"/>
        </w:tabs>
        <w:rPr>
          <w:b/>
          <w:bCs/>
          <w:sz w:val="28"/>
          <w:szCs w:val="28"/>
        </w:rPr>
      </w:pPr>
    </w:p>
    <w:p w:rsidR="00671F04" w:rsidRDefault="00671F04" w:rsidP="00F13865">
      <w:pPr>
        <w:tabs>
          <w:tab w:val="left" w:pos="708"/>
          <w:tab w:val="left" w:pos="1416"/>
          <w:tab w:val="left" w:pos="2124"/>
          <w:tab w:val="left" w:pos="2832"/>
          <w:tab w:val="left" w:pos="8691"/>
        </w:tabs>
        <w:jc w:val="both"/>
        <w:rPr>
          <w:b/>
          <w:i/>
        </w:rPr>
      </w:pPr>
    </w:p>
    <w:p w:rsidR="00671F04" w:rsidRDefault="00671F04" w:rsidP="00F13865">
      <w:pPr>
        <w:tabs>
          <w:tab w:val="left" w:pos="708"/>
          <w:tab w:val="left" w:pos="1416"/>
          <w:tab w:val="left" w:pos="2124"/>
          <w:tab w:val="left" w:pos="2832"/>
          <w:tab w:val="left" w:pos="8691"/>
        </w:tabs>
        <w:jc w:val="both"/>
        <w:rPr>
          <w:b/>
          <w:i/>
        </w:rPr>
      </w:pPr>
    </w:p>
    <w:p w:rsidR="00671F04" w:rsidRDefault="00671F04" w:rsidP="00F13865">
      <w:pPr>
        <w:tabs>
          <w:tab w:val="left" w:pos="708"/>
          <w:tab w:val="left" w:pos="1416"/>
          <w:tab w:val="left" w:pos="2124"/>
          <w:tab w:val="left" w:pos="2832"/>
          <w:tab w:val="left" w:pos="8691"/>
        </w:tabs>
        <w:jc w:val="both"/>
        <w:rPr>
          <w:b/>
          <w:i/>
        </w:rPr>
      </w:pPr>
    </w:p>
    <w:p w:rsidR="00671F04" w:rsidRDefault="00671F04" w:rsidP="00F13865">
      <w:pPr>
        <w:tabs>
          <w:tab w:val="left" w:pos="708"/>
          <w:tab w:val="left" w:pos="1416"/>
          <w:tab w:val="left" w:pos="2124"/>
          <w:tab w:val="left" w:pos="2832"/>
          <w:tab w:val="left" w:pos="8691"/>
        </w:tabs>
        <w:jc w:val="both"/>
        <w:rPr>
          <w:b/>
          <w:i/>
        </w:rPr>
      </w:pPr>
    </w:p>
    <w:p w:rsidR="00671F04" w:rsidRDefault="00671F04" w:rsidP="00F13865">
      <w:pPr>
        <w:tabs>
          <w:tab w:val="left" w:pos="708"/>
          <w:tab w:val="left" w:pos="1416"/>
          <w:tab w:val="left" w:pos="2124"/>
          <w:tab w:val="left" w:pos="2832"/>
          <w:tab w:val="left" w:pos="8691"/>
        </w:tabs>
        <w:jc w:val="both"/>
        <w:rPr>
          <w:b/>
          <w:i/>
        </w:rPr>
      </w:pPr>
    </w:p>
    <w:p w:rsidR="00671F04" w:rsidRDefault="00671F04" w:rsidP="00F13865">
      <w:pPr>
        <w:ind w:left="180"/>
      </w:pPr>
    </w:p>
    <w:p w:rsidR="00671F04" w:rsidRDefault="00671F04" w:rsidP="00F13865">
      <w:pPr>
        <w:ind w:left="180"/>
      </w:pPr>
    </w:p>
    <w:p w:rsidR="00671F04" w:rsidRPr="002360BD" w:rsidRDefault="00671F04">
      <w:pPr>
        <w:tabs>
          <w:tab w:val="left" w:pos="5821"/>
          <w:tab w:val="left" w:pos="7860"/>
        </w:tabs>
        <w:rPr>
          <w:rFonts w:cs="Arial"/>
          <w:b/>
          <w:bCs/>
          <w:spacing w:val="10"/>
        </w:rPr>
      </w:pPr>
    </w:p>
    <w:sectPr w:rsidR="00671F04" w:rsidRPr="002360BD" w:rsidSect="001C22C3">
      <w:headerReference w:type="default" r:id="rId8"/>
      <w:footnotePr>
        <w:pos w:val="beneathText"/>
      </w:footnotePr>
      <w:pgSz w:w="11905" w:h="16837"/>
      <w:pgMar w:top="2721" w:right="848" w:bottom="567" w:left="709" w:header="680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F04" w:rsidRDefault="00671F04">
      <w:r>
        <w:separator/>
      </w:r>
    </w:p>
  </w:endnote>
  <w:endnote w:type="continuationSeparator" w:id="1">
    <w:p w:rsidR="00671F04" w:rsidRDefault="00671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F04" w:rsidRDefault="00671F04">
      <w:r>
        <w:separator/>
      </w:r>
    </w:p>
  </w:footnote>
  <w:footnote w:type="continuationSeparator" w:id="1">
    <w:p w:rsidR="00671F04" w:rsidRDefault="00671F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F04" w:rsidRDefault="00671F04" w:rsidP="00793743">
    <w:pPr>
      <w:pStyle w:val="Header"/>
      <w:pBdr>
        <w:bottom w:val="single" w:sz="8" w:space="1" w:color="000000"/>
      </w:pBdr>
      <w:ind w:left="2127"/>
      <w:rPr>
        <w:sz w:val="6"/>
        <w:szCs w:val="6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5" o:spid="_x0000_s2049" type="#_x0000_t75" style="position:absolute;left:0;text-align:left;margin-left:1.75pt;margin-top:-22.45pt;width:94.8pt;height:89.7pt;z-index:251660288;visibility:visible;mso-wrap-distance-left:0;mso-wrap-distance-right:0;mso-position-horizontal-relative:margin" filled="t">
          <v:imagedata r:id="rId1" o:title=""/>
          <w10:wrap anchorx="margin"/>
        </v:shape>
      </w:pict>
    </w:r>
    <w:r w:rsidRPr="009C485C">
      <w:rPr>
        <w:rFonts w:ascii="Book Antiqua" w:hAnsi="Book Antiqua" w:cs="Tahoma"/>
        <w:b/>
        <w:color w:val="FF0000"/>
        <w:spacing w:val="18"/>
        <w:kern w:val="24"/>
        <w:sz w:val="28"/>
        <w:szCs w:val="28"/>
      </w:rPr>
      <w:t>ООО «МетроМет»</w:t>
    </w:r>
    <w:r>
      <w:rPr>
        <w:sz w:val="6"/>
        <w:szCs w:val="6"/>
      </w:rPr>
      <w:tab/>
    </w:r>
  </w:p>
  <w:p w:rsidR="00671F04" w:rsidRPr="005315CD" w:rsidRDefault="00671F04" w:rsidP="002211A7">
    <w:pPr>
      <w:pStyle w:val="Header"/>
      <w:ind w:left="2127"/>
      <w:rPr>
        <w:rStyle w:val="Hyperlink"/>
        <w:rFonts w:ascii="Book Antiqua" w:hAnsi="Book Antiqua"/>
        <w:color w:val="000000"/>
        <w:spacing w:val="28"/>
        <w:kern w:val="18"/>
        <w:sz w:val="18"/>
        <w:szCs w:val="18"/>
        <w:u w:val="none"/>
      </w:rPr>
    </w:pPr>
    <w:r w:rsidRPr="005315CD">
      <w:rPr>
        <w:rStyle w:val="Hyperlink"/>
        <w:rFonts w:ascii="Book Antiqua" w:hAnsi="Book Antiqua"/>
        <w:color w:val="000000"/>
        <w:spacing w:val="28"/>
        <w:kern w:val="18"/>
        <w:sz w:val="18"/>
        <w:szCs w:val="18"/>
        <w:u w:val="none"/>
      </w:rPr>
      <w:t xml:space="preserve">143000, Московская обл., г. Одинцово, ул. </w:t>
    </w:r>
    <w:r>
      <w:rPr>
        <w:rStyle w:val="Hyperlink"/>
        <w:rFonts w:ascii="Book Antiqua" w:hAnsi="Book Antiqua"/>
        <w:color w:val="000000"/>
        <w:spacing w:val="28"/>
        <w:kern w:val="18"/>
        <w:sz w:val="18"/>
        <w:szCs w:val="18"/>
        <w:u w:val="none"/>
      </w:rPr>
      <w:t>Акуловская,  д.4</w:t>
    </w:r>
  </w:p>
  <w:p w:rsidR="00671F04" w:rsidRPr="002101E0" w:rsidRDefault="00671F04" w:rsidP="005315CD">
    <w:pPr>
      <w:pStyle w:val="Header"/>
      <w:ind w:left="2127"/>
      <w:rPr>
        <w:rFonts w:ascii="Book Antiqua" w:hAnsi="Book Antiqua"/>
        <w:color w:val="0070C0"/>
        <w:spacing w:val="10"/>
        <w:kern w:val="22"/>
        <w:sz w:val="18"/>
        <w:szCs w:val="18"/>
      </w:rPr>
    </w:pPr>
    <w:r w:rsidRPr="002101E0">
      <w:rPr>
        <w:rStyle w:val="Hyperlink"/>
        <w:rFonts w:ascii="Book Antiqua" w:hAnsi="Book Antiqua"/>
        <w:color w:val="0070C0"/>
        <w:spacing w:val="10"/>
        <w:kern w:val="22"/>
        <w:sz w:val="18"/>
        <w:szCs w:val="18"/>
        <w:u w:val="none"/>
      </w:rPr>
      <w:t>Т</w:t>
    </w:r>
    <w:r w:rsidRPr="002101E0">
      <w:rPr>
        <w:rFonts w:ascii="Book Antiqua" w:hAnsi="Book Antiqua"/>
        <w:color w:val="0070C0"/>
        <w:spacing w:val="10"/>
        <w:kern w:val="22"/>
        <w:sz w:val="18"/>
        <w:szCs w:val="18"/>
      </w:rPr>
      <w:t xml:space="preserve">ел./факс: </w:t>
    </w:r>
    <w:r w:rsidRPr="002101E0">
      <w:rPr>
        <w:rFonts w:ascii="Book Antiqua" w:hAnsi="Book Antiqua"/>
        <w:color w:val="0070C0"/>
        <w:spacing w:val="10"/>
        <w:kern w:val="22"/>
        <w:sz w:val="20"/>
        <w:szCs w:val="20"/>
      </w:rPr>
      <w:t>+7(495) 662-40-25, 926-52-72</w:t>
    </w:r>
    <w:r w:rsidRPr="002101E0">
      <w:rPr>
        <w:rFonts w:ascii="Book Antiqua" w:hAnsi="Book Antiqua"/>
        <w:color w:val="0070C0"/>
        <w:spacing w:val="10"/>
        <w:kern w:val="22"/>
        <w:sz w:val="18"/>
        <w:szCs w:val="18"/>
      </w:rPr>
      <w:t xml:space="preserve">, </w:t>
    </w:r>
    <w:hyperlink r:id="rId2" w:history="1"/>
    <w:hyperlink r:id="rId3" w:history="1">
      <w:r w:rsidRPr="002101E0">
        <w:rPr>
          <w:rStyle w:val="Hyperlink"/>
          <w:rFonts w:ascii="Book Antiqua" w:hAnsi="Book Antiqua"/>
          <w:color w:val="0070C0"/>
          <w:spacing w:val="10"/>
          <w:kern w:val="22"/>
          <w:sz w:val="18"/>
          <w:szCs w:val="18"/>
        </w:rPr>
        <w:t>www.metromet.ru</w:t>
      </w:r>
    </w:hyperlink>
    <w:r w:rsidRPr="002101E0">
      <w:rPr>
        <w:rStyle w:val="Hyperlink"/>
        <w:rFonts w:ascii="Book Antiqua" w:hAnsi="Book Antiqua"/>
        <w:color w:val="0070C0"/>
        <w:spacing w:val="10"/>
        <w:kern w:val="22"/>
        <w:sz w:val="18"/>
        <w:szCs w:val="18"/>
        <w:u w:val="none"/>
      </w:rPr>
      <w:t xml:space="preserve">, </w:t>
    </w:r>
    <w:r w:rsidRPr="002101E0">
      <w:rPr>
        <w:rFonts w:ascii="Book Antiqua" w:hAnsi="Book Antiqua"/>
        <w:color w:val="0070C0"/>
        <w:spacing w:val="10"/>
        <w:kern w:val="22"/>
        <w:sz w:val="18"/>
        <w:szCs w:val="18"/>
        <w:lang w:val="en-US"/>
      </w:rPr>
      <w:t>e</w:t>
    </w:r>
    <w:r w:rsidRPr="002101E0">
      <w:rPr>
        <w:rFonts w:ascii="Book Antiqua" w:hAnsi="Book Antiqua"/>
        <w:color w:val="0070C0"/>
        <w:spacing w:val="10"/>
        <w:kern w:val="22"/>
        <w:sz w:val="18"/>
        <w:szCs w:val="18"/>
      </w:rPr>
      <w:t>-</w:t>
    </w:r>
    <w:r w:rsidRPr="002101E0">
      <w:rPr>
        <w:rFonts w:ascii="Book Antiqua" w:hAnsi="Book Antiqua"/>
        <w:color w:val="0070C0"/>
        <w:spacing w:val="10"/>
        <w:kern w:val="22"/>
        <w:sz w:val="18"/>
        <w:szCs w:val="18"/>
        <w:lang w:val="en-US"/>
      </w:rPr>
      <w:t>mail</w:t>
    </w:r>
    <w:r w:rsidRPr="002101E0">
      <w:rPr>
        <w:rFonts w:ascii="Book Antiqua" w:hAnsi="Book Antiqua"/>
        <w:color w:val="0070C0"/>
        <w:spacing w:val="10"/>
        <w:kern w:val="22"/>
        <w:sz w:val="18"/>
        <w:szCs w:val="18"/>
      </w:rPr>
      <w:t xml:space="preserve">: </w:t>
    </w:r>
    <w:hyperlink r:id="rId4" w:history="1">
      <w:r w:rsidRPr="002101E0">
        <w:rPr>
          <w:rStyle w:val="Hyperlink"/>
          <w:rFonts w:ascii="Book Antiqua" w:hAnsi="Book Antiqua"/>
          <w:color w:val="0070C0"/>
          <w:spacing w:val="10"/>
          <w:kern w:val="22"/>
          <w:sz w:val="18"/>
          <w:szCs w:val="18"/>
          <w:u w:val="none"/>
          <w:lang w:val="en-US"/>
        </w:rPr>
        <w:t>info</w:t>
      </w:r>
      <w:bookmarkStart w:id="0" w:name="_GoBack"/>
      <w:bookmarkEnd w:id="0"/>
      <w:r w:rsidRPr="002101E0">
        <w:rPr>
          <w:rStyle w:val="Hyperlink"/>
          <w:rFonts w:ascii="Book Antiqua" w:hAnsi="Book Antiqua"/>
          <w:color w:val="0070C0"/>
          <w:spacing w:val="10"/>
          <w:kern w:val="22"/>
          <w:sz w:val="18"/>
          <w:szCs w:val="18"/>
          <w:u w:val="none"/>
        </w:rPr>
        <w:t>@</w:t>
      </w:r>
      <w:r w:rsidRPr="002101E0">
        <w:rPr>
          <w:rStyle w:val="Hyperlink"/>
          <w:rFonts w:ascii="Book Antiqua" w:hAnsi="Book Antiqua"/>
          <w:color w:val="0070C0"/>
          <w:spacing w:val="10"/>
          <w:kern w:val="22"/>
          <w:sz w:val="18"/>
          <w:szCs w:val="18"/>
          <w:u w:val="none"/>
          <w:lang w:val="en-US"/>
        </w:rPr>
        <w:t>metromet</w:t>
      </w:r>
      <w:r w:rsidRPr="002101E0">
        <w:rPr>
          <w:rStyle w:val="Hyperlink"/>
          <w:rFonts w:ascii="Book Antiqua" w:hAnsi="Book Antiqua"/>
          <w:color w:val="0070C0"/>
          <w:spacing w:val="10"/>
          <w:kern w:val="22"/>
          <w:sz w:val="18"/>
          <w:szCs w:val="18"/>
          <w:u w:val="none"/>
        </w:rPr>
        <w:t>.</w:t>
      </w:r>
      <w:r w:rsidRPr="002101E0">
        <w:rPr>
          <w:rStyle w:val="Hyperlink"/>
          <w:rFonts w:ascii="Book Antiqua" w:hAnsi="Book Antiqua"/>
          <w:color w:val="0070C0"/>
          <w:spacing w:val="10"/>
          <w:kern w:val="22"/>
          <w:sz w:val="18"/>
          <w:szCs w:val="18"/>
          <w:u w:val="none"/>
          <w:lang w:val="en-US"/>
        </w:rPr>
        <w:t>ru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2EAC"/>
    <w:multiLevelType w:val="hybridMultilevel"/>
    <w:tmpl w:val="313E7F04"/>
    <w:lvl w:ilvl="0" w:tplc="2766CB44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">
    <w:nsid w:val="459E0301"/>
    <w:multiLevelType w:val="hybridMultilevel"/>
    <w:tmpl w:val="5860D3F6"/>
    <w:lvl w:ilvl="0" w:tplc="FEC2E63E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">
    <w:nsid w:val="4C7274CF"/>
    <w:multiLevelType w:val="hybridMultilevel"/>
    <w:tmpl w:val="EA94F594"/>
    <w:lvl w:ilvl="0" w:tplc="DDDCC5D4">
      <w:start w:val="1"/>
      <w:numFmt w:val="decimal"/>
      <w:lvlText w:val="%1."/>
      <w:lvlJc w:val="left"/>
      <w:pPr>
        <w:ind w:left="21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0BD"/>
    <w:rsid w:val="000A08CE"/>
    <w:rsid w:val="000A2FC9"/>
    <w:rsid w:val="000B0DCA"/>
    <w:rsid w:val="000E1A9F"/>
    <w:rsid w:val="001354C3"/>
    <w:rsid w:val="00171C90"/>
    <w:rsid w:val="0017273E"/>
    <w:rsid w:val="00194AF7"/>
    <w:rsid w:val="00195AA2"/>
    <w:rsid w:val="001A08B8"/>
    <w:rsid w:val="001C22C3"/>
    <w:rsid w:val="001F4263"/>
    <w:rsid w:val="00205DD4"/>
    <w:rsid w:val="002101E0"/>
    <w:rsid w:val="002211A7"/>
    <w:rsid w:val="002240D9"/>
    <w:rsid w:val="0022690D"/>
    <w:rsid w:val="00226EB9"/>
    <w:rsid w:val="00231B03"/>
    <w:rsid w:val="002360BD"/>
    <w:rsid w:val="00250632"/>
    <w:rsid w:val="00265B55"/>
    <w:rsid w:val="0029239E"/>
    <w:rsid w:val="00292AFE"/>
    <w:rsid w:val="002A1851"/>
    <w:rsid w:val="002A2349"/>
    <w:rsid w:val="002B55A1"/>
    <w:rsid w:val="002D1DE8"/>
    <w:rsid w:val="002D526B"/>
    <w:rsid w:val="002E25F1"/>
    <w:rsid w:val="002E3BAF"/>
    <w:rsid w:val="002E7B3F"/>
    <w:rsid w:val="002F353A"/>
    <w:rsid w:val="002F4719"/>
    <w:rsid w:val="00385CD5"/>
    <w:rsid w:val="003D3147"/>
    <w:rsid w:val="003F5538"/>
    <w:rsid w:val="00421C18"/>
    <w:rsid w:val="00445D59"/>
    <w:rsid w:val="004A1D70"/>
    <w:rsid w:val="004F6DE7"/>
    <w:rsid w:val="005244E1"/>
    <w:rsid w:val="005315CD"/>
    <w:rsid w:val="005431FC"/>
    <w:rsid w:val="00544308"/>
    <w:rsid w:val="00557A6D"/>
    <w:rsid w:val="00566234"/>
    <w:rsid w:val="005A4432"/>
    <w:rsid w:val="005E2557"/>
    <w:rsid w:val="00671F04"/>
    <w:rsid w:val="006838C6"/>
    <w:rsid w:val="00705BBD"/>
    <w:rsid w:val="00710E8C"/>
    <w:rsid w:val="00736DF8"/>
    <w:rsid w:val="00793743"/>
    <w:rsid w:val="007B4631"/>
    <w:rsid w:val="00817D65"/>
    <w:rsid w:val="00890BB5"/>
    <w:rsid w:val="00895729"/>
    <w:rsid w:val="008C2BCF"/>
    <w:rsid w:val="00907C61"/>
    <w:rsid w:val="00942B59"/>
    <w:rsid w:val="00972216"/>
    <w:rsid w:val="009B68B4"/>
    <w:rsid w:val="009C485C"/>
    <w:rsid w:val="009C7556"/>
    <w:rsid w:val="009D29E6"/>
    <w:rsid w:val="009D386A"/>
    <w:rsid w:val="00A258D4"/>
    <w:rsid w:val="00A44D17"/>
    <w:rsid w:val="00A7541C"/>
    <w:rsid w:val="00A950AD"/>
    <w:rsid w:val="00AA2C8F"/>
    <w:rsid w:val="00AE6C09"/>
    <w:rsid w:val="00AE7A4C"/>
    <w:rsid w:val="00B026A0"/>
    <w:rsid w:val="00B02EE3"/>
    <w:rsid w:val="00B03708"/>
    <w:rsid w:val="00B461D2"/>
    <w:rsid w:val="00B47339"/>
    <w:rsid w:val="00B62982"/>
    <w:rsid w:val="00BC15D8"/>
    <w:rsid w:val="00BC452F"/>
    <w:rsid w:val="00BD1D28"/>
    <w:rsid w:val="00BE388F"/>
    <w:rsid w:val="00C709D4"/>
    <w:rsid w:val="00C86415"/>
    <w:rsid w:val="00CC6992"/>
    <w:rsid w:val="00CE124E"/>
    <w:rsid w:val="00D128F3"/>
    <w:rsid w:val="00D909E4"/>
    <w:rsid w:val="00DC5CAA"/>
    <w:rsid w:val="00E36AFD"/>
    <w:rsid w:val="00E63772"/>
    <w:rsid w:val="00E64038"/>
    <w:rsid w:val="00EB3605"/>
    <w:rsid w:val="00EC4692"/>
    <w:rsid w:val="00EE5620"/>
    <w:rsid w:val="00F0668D"/>
    <w:rsid w:val="00F13865"/>
    <w:rsid w:val="00F36A1D"/>
    <w:rsid w:val="00F41FAC"/>
    <w:rsid w:val="00F75286"/>
    <w:rsid w:val="00F82917"/>
    <w:rsid w:val="00FB7ED0"/>
    <w:rsid w:val="00FE57D4"/>
    <w:rsid w:val="00FF386C"/>
    <w:rsid w:val="00FF4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772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E63772"/>
  </w:style>
  <w:style w:type="character" w:customStyle="1" w:styleId="WW-Absatz-Standardschriftart">
    <w:name w:val="WW-Absatz-Standardschriftart"/>
    <w:uiPriority w:val="99"/>
    <w:rsid w:val="00E63772"/>
  </w:style>
  <w:style w:type="character" w:customStyle="1" w:styleId="WW-Absatz-Standardschriftart1">
    <w:name w:val="WW-Absatz-Standardschriftart1"/>
    <w:uiPriority w:val="99"/>
    <w:rsid w:val="00E63772"/>
  </w:style>
  <w:style w:type="character" w:customStyle="1" w:styleId="WW-Absatz-Standardschriftart11">
    <w:name w:val="WW-Absatz-Standardschriftart11"/>
    <w:uiPriority w:val="99"/>
    <w:rsid w:val="00E63772"/>
  </w:style>
  <w:style w:type="character" w:customStyle="1" w:styleId="WW-Absatz-Standardschriftart111">
    <w:name w:val="WW-Absatz-Standardschriftart111"/>
    <w:uiPriority w:val="99"/>
    <w:rsid w:val="00E63772"/>
  </w:style>
  <w:style w:type="character" w:customStyle="1" w:styleId="2">
    <w:name w:val="Основной шрифт абзаца2"/>
    <w:uiPriority w:val="99"/>
    <w:rsid w:val="00E63772"/>
  </w:style>
  <w:style w:type="character" w:customStyle="1" w:styleId="WW-Absatz-Standardschriftart1111">
    <w:name w:val="WW-Absatz-Standardschriftart1111"/>
    <w:uiPriority w:val="99"/>
    <w:rsid w:val="00E63772"/>
  </w:style>
  <w:style w:type="character" w:customStyle="1" w:styleId="1">
    <w:name w:val="Основной шрифт абзаца1"/>
    <w:uiPriority w:val="99"/>
    <w:rsid w:val="00E63772"/>
  </w:style>
  <w:style w:type="character" w:styleId="Hyperlink">
    <w:name w:val="Hyperlink"/>
    <w:basedOn w:val="1"/>
    <w:uiPriority w:val="99"/>
    <w:rsid w:val="00E63772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E63772"/>
    <w:rPr>
      <w:rFonts w:cs="Times New Roman"/>
      <w:i/>
      <w:iCs/>
    </w:rPr>
  </w:style>
  <w:style w:type="paragraph" w:customStyle="1" w:styleId="a">
    <w:name w:val="Заголовок"/>
    <w:basedOn w:val="Normal"/>
    <w:next w:val="BodyText"/>
    <w:uiPriority w:val="99"/>
    <w:rsid w:val="00E6377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637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6DB3"/>
    <w:rPr>
      <w:rFonts w:eastAsia="Arial Unicode MS"/>
      <w:kern w:val="1"/>
      <w:sz w:val="24"/>
      <w:szCs w:val="24"/>
      <w:lang w:eastAsia="ar-SA"/>
    </w:rPr>
  </w:style>
  <w:style w:type="paragraph" w:styleId="List">
    <w:name w:val="List"/>
    <w:basedOn w:val="BodyText"/>
    <w:uiPriority w:val="99"/>
    <w:rsid w:val="00E63772"/>
    <w:rPr>
      <w:rFonts w:cs="Tahoma"/>
    </w:rPr>
  </w:style>
  <w:style w:type="paragraph" w:customStyle="1" w:styleId="20">
    <w:name w:val="Название2"/>
    <w:basedOn w:val="Normal"/>
    <w:uiPriority w:val="99"/>
    <w:rsid w:val="00E63772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Normal"/>
    <w:uiPriority w:val="99"/>
    <w:rsid w:val="00E63772"/>
    <w:pPr>
      <w:suppressLineNumbers/>
    </w:pPr>
    <w:rPr>
      <w:rFonts w:cs="Tahoma"/>
    </w:rPr>
  </w:style>
  <w:style w:type="paragraph" w:customStyle="1" w:styleId="10">
    <w:name w:val="Название1"/>
    <w:basedOn w:val="Normal"/>
    <w:uiPriority w:val="99"/>
    <w:rsid w:val="00E6377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Normal"/>
    <w:uiPriority w:val="99"/>
    <w:rsid w:val="00E63772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E63772"/>
    <w:pPr>
      <w:suppressLineNumbers/>
      <w:tabs>
        <w:tab w:val="center" w:pos="5092"/>
        <w:tab w:val="right" w:pos="1018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93743"/>
    <w:rPr>
      <w:rFonts w:eastAsia="Arial Unicode MS" w:cs="Times New Roman"/>
      <w:kern w:val="1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2360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DB3"/>
    <w:rPr>
      <w:rFonts w:eastAsia="Arial Unicode MS"/>
      <w:kern w:val="1"/>
      <w:sz w:val="0"/>
      <w:szCs w:val="0"/>
      <w:lang w:eastAsia="ar-SA"/>
    </w:rPr>
  </w:style>
  <w:style w:type="paragraph" w:styleId="ListParagraph">
    <w:name w:val="List Paragraph"/>
    <w:basedOn w:val="Normal"/>
    <w:uiPriority w:val="99"/>
    <w:qFormat/>
    <w:rsid w:val="005431F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42B5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42B59"/>
    <w:rPr>
      <w:rFonts w:eastAsia="Arial Unicode MS" w:cs="Times New Roman"/>
      <w:kern w:val="1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FB7ED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85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tromet.ru/" TargetMode="External"/><Relationship Id="rId2" Type="http://schemas.openxmlformats.org/officeDocument/2006/relationships/hyperlink" Target="http://www.metromet.ru/" TargetMode="External"/><Relationship Id="rId1" Type="http://schemas.openxmlformats.org/officeDocument/2006/relationships/image" Target="media/image2.jpeg"/><Relationship Id="rId4" Type="http://schemas.openxmlformats.org/officeDocument/2006/relationships/hyperlink" Target="mailto:info@metrome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185</TotalTime>
  <Pages>1</Pages>
  <Words>257</Words>
  <Characters>1465</Characters>
  <Application>Microsoft Office Outlook</Application>
  <DocSecurity>0</DocSecurity>
  <Lines>0</Lines>
  <Paragraphs>0</Paragraphs>
  <ScaleCrop>false</ScaleCrop>
  <Company>МетроМет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</cp:lastModifiedBy>
  <cp:revision>39</cp:revision>
  <cp:lastPrinted>2014-06-25T09:52:00Z</cp:lastPrinted>
  <dcterms:created xsi:type="dcterms:W3CDTF">2012-06-29T15:16:00Z</dcterms:created>
  <dcterms:modified xsi:type="dcterms:W3CDTF">2014-06-25T10:06:00Z</dcterms:modified>
</cp:coreProperties>
</file>