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5" w:type="pct"/>
        <w:tblInd w:w="-1092" w:type="dxa"/>
        <w:tblLayout w:type="fixed"/>
        <w:tblLook w:val="0000"/>
      </w:tblPr>
      <w:tblGrid>
        <w:gridCol w:w="2560"/>
        <w:gridCol w:w="8696"/>
      </w:tblGrid>
      <w:tr w:rsidR="00CC7823" w:rsidTr="00A7374D">
        <w:trPr>
          <w:trHeight w:val="3138"/>
        </w:trPr>
        <w:tc>
          <w:tcPr>
            <w:tcW w:w="1137" w:type="pct"/>
            <w:shd w:val="clear" w:color="auto" w:fill="auto"/>
          </w:tcPr>
          <w:p w:rsidR="00B3540F" w:rsidRDefault="000127DF" w:rsidP="00BC3CAA">
            <w:pPr>
              <w:pStyle w:val="ae"/>
              <w:ind w:right="5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3980" cy="1531620"/>
                  <wp:effectExtent l="19050" t="0" r="7620" b="0"/>
                  <wp:docPr id="1" name="Рисунок 1" descr="1392190163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2190163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540F" w:rsidRPr="000950C5">
              <w:t>Сведения о себе</w:t>
            </w:r>
          </w:p>
          <w:p w:rsidR="00CC17A4" w:rsidRPr="00CC17A4" w:rsidRDefault="00CC17A4" w:rsidP="00CC17A4"/>
        </w:tc>
        <w:tc>
          <w:tcPr>
            <w:tcW w:w="3863" w:type="pct"/>
            <w:shd w:val="clear" w:color="auto" w:fill="auto"/>
            <w:vAlign w:val="center"/>
          </w:tcPr>
          <w:p w:rsidR="00BC3CAA" w:rsidRDefault="004A6684" w:rsidP="001A2B17">
            <w:pPr>
              <w:ind w:right="58"/>
              <w:rPr>
                <w:sz w:val="32"/>
                <w:szCs w:val="32"/>
              </w:rPr>
            </w:pPr>
            <w:proofErr w:type="spellStart"/>
            <w:r w:rsidRPr="004A6684">
              <w:rPr>
                <w:sz w:val="32"/>
                <w:szCs w:val="32"/>
              </w:rPr>
              <w:t>Разинкина</w:t>
            </w:r>
            <w:proofErr w:type="spellEnd"/>
            <w:r w:rsidRPr="004A6684">
              <w:rPr>
                <w:sz w:val="32"/>
                <w:szCs w:val="32"/>
              </w:rPr>
              <w:t xml:space="preserve"> Ирина Владимировна</w:t>
            </w:r>
          </w:p>
          <w:p w:rsidR="004A6684" w:rsidRPr="004A6684" w:rsidRDefault="004A6684" w:rsidP="001A2B17">
            <w:pPr>
              <w:ind w:right="58"/>
              <w:rPr>
                <w:sz w:val="32"/>
                <w:szCs w:val="32"/>
              </w:rPr>
            </w:pPr>
          </w:p>
          <w:p w:rsidR="00CC7823" w:rsidRDefault="00DD485D" w:rsidP="001A2B17">
            <w:pPr>
              <w:ind w:right="58"/>
              <w:rPr>
                <w:sz w:val="24"/>
                <w:szCs w:val="24"/>
              </w:rPr>
            </w:pPr>
            <w:r w:rsidRPr="00CC7823">
              <w:rPr>
                <w:b/>
                <w:sz w:val="24"/>
                <w:szCs w:val="24"/>
              </w:rPr>
              <w:t>Почтовый адрес:</w:t>
            </w:r>
            <w:r w:rsidR="001D0E24">
              <w:rPr>
                <w:sz w:val="24"/>
                <w:szCs w:val="24"/>
              </w:rPr>
              <w:t xml:space="preserve"> </w:t>
            </w:r>
            <w:r w:rsidR="001D0E24" w:rsidRPr="001D0E24">
              <w:rPr>
                <w:sz w:val="24"/>
                <w:szCs w:val="24"/>
              </w:rPr>
              <w:t>141800</w:t>
            </w:r>
            <w:r w:rsidRPr="00BC3CAA">
              <w:rPr>
                <w:sz w:val="24"/>
                <w:szCs w:val="24"/>
              </w:rPr>
              <w:t xml:space="preserve">, </w:t>
            </w:r>
            <w:r w:rsidR="001D0E24">
              <w:rPr>
                <w:sz w:val="24"/>
                <w:szCs w:val="24"/>
              </w:rPr>
              <w:t>Московская область</w:t>
            </w:r>
            <w:r w:rsidRPr="00BC3CAA">
              <w:rPr>
                <w:sz w:val="24"/>
                <w:szCs w:val="24"/>
              </w:rPr>
              <w:t>,</w:t>
            </w:r>
          </w:p>
          <w:p w:rsidR="00DD485D" w:rsidRPr="00BC3CAA" w:rsidRDefault="00DD485D" w:rsidP="001A2B17">
            <w:pPr>
              <w:ind w:right="58"/>
              <w:rPr>
                <w:sz w:val="24"/>
                <w:szCs w:val="24"/>
              </w:rPr>
            </w:pPr>
            <w:r w:rsidRPr="00BC3CAA">
              <w:rPr>
                <w:sz w:val="24"/>
                <w:szCs w:val="24"/>
              </w:rPr>
              <w:t xml:space="preserve"> г.</w:t>
            </w:r>
            <w:r w:rsidR="00BC3CAA">
              <w:rPr>
                <w:sz w:val="24"/>
                <w:szCs w:val="24"/>
              </w:rPr>
              <w:t xml:space="preserve"> </w:t>
            </w:r>
            <w:r w:rsidR="001D0E24">
              <w:rPr>
                <w:sz w:val="24"/>
                <w:szCs w:val="24"/>
              </w:rPr>
              <w:t>Дмитров</w:t>
            </w:r>
            <w:r w:rsidRPr="00BC3CAA">
              <w:rPr>
                <w:sz w:val="24"/>
                <w:szCs w:val="24"/>
              </w:rPr>
              <w:t xml:space="preserve">, </w:t>
            </w:r>
            <w:proofErr w:type="spellStart"/>
            <w:r w:rsidR="001D0E24">
              <w:rPr>
                <w:sz w:val="24"/>
                <w:szCs w:val="24"/>
              </w:rPr>
              <w:t>мкр</w:t>
            </w:r>
            <w:proofErr w:type="spellEnd"/>
            <w:r w:rsidR="001D0E24">
              <w:rPr>
                <w:sz w:val="24"/>
                <w:szCs w:val="24"/>
              </w:rPr>
              <w:t>. ДЗФС д.42 кв.58</w:t>
            </w:r>
          </w:p>
          <w:p w:rsidR="00C71B32" w:rsidRDefault="00DD485D" w:rsidP="001A2B17">
            <w:pPr>
              <w:ind w:right="58"/>
              <w:rPr>
                <w:sz w:val="24"/>
                <w:szCs w:val="24"/>
              </w:rPr>
            </w:pPr>
            <w:r w:rsidRPr="00CC7823">
              <w:rPr>
                <w:b/>
                <w:sz w:val="24"/>
                <w:szCs w:val="24"/>
              </w:rPr>
              <w:t>Телефон:</w:t>
            </w:r>
            <w:r w:rsidR="00C71B32">
              <w:rPr>
                <w:sz w:val="24"/>
                <w:szCs w:val="24"/>
              </w:rPr>
              <w:t xml:space="preserve"> 8-909-997</w:t>
            </w:r>
            <w:r w:rsidRPr="00BC3CAA">
              <w:rPr>
                <w:sz w:val="24"/>
                <w:szCs w:val="24"/>
              </w:rPr>
              <w:t>-</w:t>
            </w:r>
            <w:r w:rsidR="00C71B32">
              <w:rPr>
                <w:sz w:val="24"/>
                <w:szCs w:val="24"/>
              </w:rPr>
              <w:t>23</w:t>
            </w:r>
            <w:r w:rsidRPr="00BC3CAA">
              <w:rPr>
                <w:sz w:val="24"/>
                <w:szCs w:val="24"/>
              </w:rPr>
              <w:t>-</w:t>
            </w:r>
            <w:r w:rsidR="00C71B32">
              <w:rPr>
                <w:sz w:val="24"/>
                <w:szCs w:val="24"/>
              </w:rPr>
              <w:t>10</w:t>
            </w:r>
          </w:p>
          <w:p w:rsidR="00BC3CAA" w:rsidRPr="00BC3CAA" w:rsidRDefault="00BC3CAA" w:rsidP="001A2B17">
            <w:pPr>
              <w:ind w:right="58"/>
              <w:rPr>
                <w:sz w:val="24"/>
                <w:szCs w:val="24"/>
              </w:rPr>
            </w:pPr>
            <w:r w:rsidRPr="00CC7823">
              <w:rPr>
                <w:b/>
                <w:sz w:val="24"/>
                <w:szCs w:val="24"/>
                <w:lang w:val="en-US"/>
              </w:rPr>
              <w:t>E</w:t>
            </w:r>
            <w:r w:rsidRPr="00CC7823">
              <w:rPr>
                <w:b/>
                <w:sz w:val="24"/>
                <w:szCs w:val="24"/>
              </w:rPr>
              <w:t>-</w:t>
            </w:r>
            <w:r w:rsidRPr="00CC7823">
              <w:rPr>
                <w:b/>
                <w:sz w:val="24"/>
                <w:szCs w:val="24"/>
                <w:lang w:val="en-US"/>
              </w:rPr>
              <w:t>mail</w:t>
            </w:r>
            <w:r w:rsidRPr="00CC7823">
              <w:rPr>
                <w:b/>
                <w:sz w:val="24"/>
                <w:szCs w:val="24"/>
              </w:rPr>
              <w:t>:</w:t>
            </w:r>
            <w:r w:rsidRPr="00BC3CAA">
              <w:rPr>
                <w:sz w:val="24"/>
                <w:szCs w:val="24"/>
              </w:rPr>
              <w:t xml:space="preserve"> </w:t>
            </w:r>
            <w:proofErr w:type="spellStart"/>
            <w:r w:rsidRPr="00BC3CAA">
              <w:rPr>
                <w:sz w:val="24"/>
                <w:szCs w:val="24"/>
                <w:lang w:val="en-US"/>
              </w:rPr>
              <w:t>Razinkin</w:t>
            </w:r>
            <w:r w:rsidR="00CB2F37">
              <w:rPr>
                <w:sz w:val="24"/>
                <w:szCs w:val="24"/>
                <w:lang w:val="en-US"/>
              </w:rPr>
              <w:t>airin</w:t>
            </w:r>
            <w:proofErr w:type="spellEnd"/>
            <w:r w:rsidRPr="00BC3CAA">
              <w:rPr>
                <w:sz w:val="24"/>
                <w:szCs w:val="24"/>
              </w:rPr>
              <w:t>@</w:t>
            </w:r>
            <w:proofErr w:type="spellStart"/>
            <w:r w:rsidR="00CB2F3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C3CAA">
              <w:rPr>
                <w:sz w:val="24"/>
                <w:szCs w:val="24"/>
              </w:rPr>
              <w:t>.</w:t>
            </w:r>
            <w:proofErr w:type="spellStart"/>
            <w:r w:rsidRPr="00BC3CA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3540F" w:rsidRPr="00BC3CAA" w:rsidRDefault="00B3540F" w:rsidP="001A2B17">
            <w:pPr>
              <w:pStyle w:val="af"/>
              <w:spacing w:before="0"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82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Pr="00BC3C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51103" w:rsidRPr="00BC3CAA">
              <w:rPr>
                <w:rFonts w:ascii="Times New Roman" w:hAnsi="Times New Roman" w:cs="Times New Roman"/>
                <w:b w:val="0"/>
                <w:sz w:val="24"/>
                <w:szCs w:val="24"/>
              </w:rPr>
              <w:t>26.04.1974</w:t>
            </w:r>
            <w:r w:rsidR="008A0F4D" w:rsidRPr="00BC3CAA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DD485D" w:rsidRPr="00BC3CAA" w:rsidRDefault="00DD485D" w:rsidP="001A2B17">
            <w:pPr>
              <w:ind w:right="58"/>
              <w:rPr>
                <w:sz w:val="24"/>
                <w:szCs w:val="24"/>
              </w:rPr>
            </w:pPr>
            <w:r w:rsidRPr="00CC7823">
              <w:rPr>
                <w:b/>
                <w:sz w:val="24"/>
                <w:szCs w:val="24"/>
              </w:rPr>
              <w:t>Место рождения:</w:t>
            </w:r>
            <w:r w:rsidRPr="00BC3CAA">
              <w:rPr>
                <w:sz w:val="24"/>
                <w:szCs w:val="24"/>
              </w:rPr>
              <w:t xml:space="preserve"> Украина, </w:t>
            </w:r>
            <w:proofErr w:type="gramStart"/>
            <w:r w:rsidRPr="00BC3CAA">
              <w:rPr>
                <w:sz w:val="24"/>
                <w:szCs w:val="24"/>
              </w:rPr>
              <w:t>г</w:t>
            </w:r>
            <w:proofErr w:type="gramEnd"/>
            <w:r w:rsidR="00CC7823" w:rsidRPr="00BC3CAA">
              <w:rPr>
                <w:sz w:val="24"/>
                <w:szCs w:val="24"/>
              </w:rPr>
              <w:t>. З</w:t>
            </w:r>
            <w:r w:rsidRPr="00BC3CAA">
              <w:rPr>
                <w:sz w:val="24"/>
                <w:szCs w:val="24"/>
              </w:rPr>
              <w:t>апорожье</w:t>
            </w:r>
          </w:p>
          <w:p w:rsidR="00BC3CAA" w:rsidRPr="001A2B17" w:rsidRDefault="00151103" w:rsidP="001A2B17">
            <w:pPr>
              <w:pStyle w:val="af"/>
              <w:spacing w:before="0"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823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="00B3540F" w:rsidRPr="00BC3C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замужем</w:t>
            </w:r>
          </w:p>
        </w:tc>
      </w:tr>
      <w:tr w:rsidR="001A2B17" w:rsidTr="00A7374D">
        <w:trPr>
          <w:trHeight w:val="1092"/>
        </w:trPr>
        <w:tc>
          <w:tcPr>
            <w:tcW w:w="1137" w:type="pct"/>
            <w:shd w:val="clear" w:color="auto" w:fill="auto"/>
          </w:tcPr>
          <w:p w:rsidR="001A2B17" w:rsidRPr="000C1755" w:rsidRDefault="001A2B17" w:rsidP="00BC3CAA">
            <w:pPr>
              <w:pStyle w:val="ae"/>
              <w:ind w:right="58"/>
            </w:pPr>
            <w:r>
              <w:t>Цель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C71B32" w:rsidRDefault="001A2B17" w:rsidP="00C71B32">
            <w:pPr>
              <w:ind w:right="58"/>
              <w:rPr>
                <w:sz w:val="24"/>
                <w:szCs w:val="24"/>
              </w:rPr>
            </w:pPr>
            <w:r w:rsidRPr="001A2B17">
              <w:rPr>
                <w:sz w:val="24"/>
                <w:szCs w:val="24"/>
              </w:rPr>
              <w:t xml:space="preserve">Практическое применение полученных знаний и навыков </w:t>
            </w:r>
            <w:r w:rsidR="00C71B32">
              <w:rPr>
                <w:sz w:val="24"/>
                <w:szCs w:val="24"/>
              </w:rPr>
              <w:t xml:space="preserve">бухгалтера в отделе </w:t>
            </w:r>
          </w:p>
          <w:p w:rsidR="001A2B17" w:rsidRPr="001A2B17" w:rsidRDefault="00C71B32" w:rsidP="00C71B32">
            <w:pPr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операционного обслуживания юридических лиц</w:t>
            </w:r>
            <w:r w:rsidR="001D0E24">
              <w:rPr>
                <w:sz w:val="24"/>
                <w:szCs w:val="24"/>
              </w:rPr>
              <w:t>. Р</w:t>
            </w:r>
            <w:r w:rsidR="001A2B17" w:rsidRPr="001A2B17">
              <w:rPr>
                <w:sz w:val="24"/>
                <w:szCs w:val="24"/>
              </w:rPr>
              <w:t>еализация интеллектуального потенциала в успешно развивающейся компании</w:t>
            </w:r>
            <w:r w:rsidR="0041173C">
              <w:rPr>
                <w:sz w:val="24"/>
                <w:szCs w:val="24"/>
              </w:rPr>
              <w:t>.</w:t>
            </w:r>
          </w:p>
        </w:tc>
      </w:tr>
      <w:tr w:rsidR="001A2B17" w:rsidTr="00A7374D">
        <w:trPr>
          <w:trHeight w:val="1092"/>
        </w:trPr>
        <w:tc>
          <w:tcPr>
            <w:tcW w:w="1137" w:type="pct"/>
            <w:shd w:val="clear" w:color="auto" w:fill="auto"/>
          </w:tcPr>
          <w:p w:rsidR="001A2B17" w:rsidRPr="000950C5" w:rsidRDefault="001A2B17" w:rsidP="0041173C">
            <w:pPr>
              <w:pStyle w:val="ae"/>
              <w:ind w:right="58"/>
            </w:pPr>
            <w:r w:rsidRPr="000950C5">
              <w:t>Опыт работы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52C4C" w:rsidRDefault="001D0E24" w:rsidP="001A2B17">
            <w:pPr>
              <w:pStyle w:val="a7"/>
              <w:spacing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07.04.</w:t>
            </w:r>
            <w:r w:rsidR="001A2B17" w:rsidRPr="00CB2F37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4г.- 19.12.2014г.</w:t>
            </w:r>
            <w:r w:rsidR="001A2B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Старший б</w:t>
            </w:r>
            <w:r w:rsidR="001A2B17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ухгалтер отдела операционного обслуживание юридических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0E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Норильского филиала АКБ «Легион»</w:t>
            </w:r>
            <w:r w:rsidR="00A52C4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D0E24" w:rsidRDefault="001D0E24" w:rsidP="001A2B17">
            <w:pPr>
              <w:pStyle w:val="a7"/>
              <w:spacing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0E24">
              <w:rPr>
                <w:rFonts w:ascii="Times New Roman" w:hAnsi="Times New Roman" w:cs="Times New Roman"/>
                <w:b w:val="0"/>
                <w:sz w:val="24"/>
                <w:szCs w:val="24"/>
              </w:rPr>
              <w:t>21.05.2012г.- 06.04.2014г. - Бухгалтер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отдела операционного обслуживание юридических лиц </w:t>
            </w:r>
            <w:r w:rsidRPr="001D0E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Норильского филиала АКБ «Легион»</w:t>
            </w:r>
            <w:r w:rsidR="00A52C4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D0E24" w:rsidRDefault="001D0E24" w:rsidP="001D0E24">
            <w:pPr>
              <w:pStyle w:val="a7"/>
              <w:spacing w:after="0" w:line="240" w:lineRule="auto"/>
              <w:ind w:right="58"/>
              <w:rPr>
                <w:rStyle w:val="a9"/>
                <w:rFonts w:ascii="Times New Roman" w:hAnsi="Times New Roman" w:cs="Times New Roman"/>
                <w:b w:val="0"/>
                <w:bCs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09.09.2010г.- 18.05.2012</w:t>
            </w:r>
            <w:r w:rsidR="00A7374D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A737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374D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Старший специалист </w:t>
            </w:r>
            <w:r w:rsidR="00A7374D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Финансовому мониторингу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0E24">
              <w:rPr>
                <w:rStyle w:val="a9"/>
                <w:rFonts w:ascii="Times New Roman" w:hAnsi="Times New Roman" w:cs="Times New Roman"/>
                <w:b w:val="0"/>
                <w:bCs w:val="0"/>
              </w:rPr>
              <w:t>Норильского филиала ЗАО КБ «Кедр»</w:t>
            </w:r>
            <w:r w:rsidR="00A52C4C">
              <w:rPr>
                <w:rStyle w:val="a9"/>
                <w:rFonts w:ascii="Times New Roman" w:hAnsi="Times New Roman" w:cs="Times New Roman"/>
                <w:b w:val="0"/>
                <w:bCs w:val="0"/>
              </w:rPr>
              <w:t>;</w:t>
            </w:r>
          </w:p>
          <w:p w:rsidR="00A7374D" w:rsidRPr="00DF0157" w:rsidRDefault="001D0E24" w:rsidP="00A7374D">
            <w:pPr>
              <w:pStyle w:val="a7"/>
              <w:spacing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12.10.</w:t>
            </w:r>
            <w:r w:rsidR="00A7374D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>2009г.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-08.09.2010г.</w:t>
            </w:r>
            <w:r w:rsidR="00A7374D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Старший бухгалтер-контролер отдела депозитных и расчетных услуг населению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0E24">
              <w:rPr>
                <w:rStyle w:val="a9"/>
                <w:rFonts w:ascii="Times New Roman" w:hAnsi="Times New Roman" w:cs="Times New Roman"/>
                <w:b w:val="0"/>
                <w:bCs w:val="0"/>
              </w:rPr>
              <w:t>Норильского филиала ЗАО КБ «Кедр»</w:t>
            </w:r>
            <w:r w:rsidR="00A52C4C">
              <w:rPr>
                <w:rStyle w:val="a9"/>
                <w:rFonts w:ascii="Times New Roman" w:hAnsi="Times New Roman" w:cs="Times New Roman"/>
                <w:b w:val="0"/>
                <w:bCs w:val="0"/>
              </w:rPr>
              <w:t>;</w:t>
            </w:r>
          </w:p>
          <w:p w:rsidR="001A2B17" w:rsidRPr="00DF0157" w:rsidRDefault="001D0E24" w:rsidP="0041173C">
            <w:pPr>
              <w:pStyle w:val="a7"/>
              <w:spacing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23.07.</w:t>
            </w:r>
            <w:r w:rsidR="001A2B17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>2008г.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-11.10.2009г.-</w:t>
            </w:r>
            <w:r w:rsidR="001A2B17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Бухгалтер-кассир </w:t>
            </w:r>
            <w:proofErr w:type="spellStart"/>
            <w:r w:rsidR="001A2B17" w:rsidRPr="00DF01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ОДиРУН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D0E24">
              <w:rPr>
                <w:rStyle w:val="a9"/>
                <w:rFonts w:ascii="Times New Roman" w:hAnsi="Times New Roman" w:cs="Times New Roman"/>
                <w:b w:val="0"/>
                <w:bCs w:val="0"/>
              </w:rPr>
              <w:t>Норильского филиала ЗАО КБ «Кедр»</w:t>
            </w:r>
            <w:r w:rsidR="00A52C4C">
              <w:rPr>
                <w:rStyle w:val="a9"/>
                <w:rFonts w:ascii="Times New Roman" w:hAnsi="Times New Roman" w:cs="Times New Roman"/>
                <w:b w:val="0"/>
                <w:bCs w:val="0"/>
              </w:rPr>
              <w:t>;</w:t>
            </w:r>
          </w:p>
          <w:p w:rsidR="00A52C4C" w:rsidRDefault="001D0E24" w:rsidP="001A2B17">
            <w:pPr>
              <w:pStyle w:val="a7"/>
              <w:spacing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01.07.</w:t>
            </w:r>
            <w:r w:rsidR="00A7374D">
              <w:rPr>
                <w:rFonts w:ascii="Times New Roman" w:hAnsi="Times New Roman" w:cs="Times New Roman"/>
                <w:b w:val="0"/>
                <w:sz w:val="24"/>
                <w:szCs w:val="24"/>
              </w:rPr>
              <w:t>2005г.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-22.07.2008г.-</w:t>
            </w:r>
            <w:r w:rsidR="004117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давец продовольственных товаров, ООО «Заполярный торговый альянс»</w:t>
            </w:r>
            <w:r w:rsidR="00A52C4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52C4C" w:rsidRPr="00CB2F37" w:rsidRDefault="00A52C4C" w:rsidP="001A2B17">
            <w:pPr>
              <w:pStyle w:val="a7"/>
              <w:spacing w:after="0" w:line="240" w:lineRule="auto"/>
              <w:ind w:right="5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2B17" w:rsidTr="00A52C4C">
        <w:trPr>
          <w:trHeight w:val="1248"/>
        </w:trPr>
        <w:tc>
          <w:tcPr>
            <w:tcW w:w="1137" w:type="pct"/>
            <w:shd w:val="clear" w:color="auto" w:fill="auto"/>
          </w:tcPr>
          <w:p w:rsidR="001A2B17" w:rsidRPr="000950C5" w:rsidRDefault="001A2B17" w:rsidP="0041173C">
            <w:pPr>
              <w:pStyle w:val="ae"/>
              <w:ind w:right="58"/>
            </w:pPr>
            <w:r w:rsidRPr="000950C5">
              <w:t>Образование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1A2B17" w:rsidRPr="00A7374D" w:rsidRDefault="001A2B17" w:rsidP="0041173C">
            <w:pPr>
              <w:pStyle w:val="a8"/>
              <w:spacing w:before="0" w:after="0" w:line="240" w:lineRule="auto"/>
              <w:ind w:right="58"/>
            </w:pPr>
            <w:r w:rsidRPr="00A7374D">
              <w:t>2006-2012г. – Норильский филиал СПГУАП (заочная форма) - «Финансы и кредит», квалификация-экономист.</w:t>
            </w:r>
          </w:p>
          <w:p w:rsidR="0041173C" w:rsidRDefault="00A7374D" w:rsidP="001A2B17">
            <w:pPr>
              <w:rPr>
                <w:sz w:val="24"/>
                <w:szCs w:val="24"/>
              </w:rPr>
            </w:pPr>
            <w:r w:rsidRPr="00A7374D">
              <w:rPr>
                <w:sz w:val="24"/>
                <w:szCs w:val="24"/>
              </w:rPr>
              <w:t>2003-2005г. – ГОУ СПО «</w:t>
            </w:r>
            <w:proofErr w:type="spellStart"/>
            <w:r w:rsidRPr="00A7374D">
              <w:rPr>
                <w:sz w:val="24"/>
                <w:szCs w:val="24"/>
              </w:rPr>
              <w:t>Ачинский</w:t>
            </w:r>
            <w:proofErr w:type="spellEnd"/>
            <w:r w:rsidRPr="00A7374D">
              <w:rPr>
                <w:sz w:val="24"/>
                <w:szCs w:val="24"/>
              </w:rPr>
              <w:t xml:space="preserve"> торгово-экономический техникум»  - «Менеджмент», квалификация-менеджер</w:t>
            </w:r>
            <w:r w:rsidR="0041173C">
              <w:rPr>
                <w:sz w:val="24"/>
                <w:szCs w:val="24"/>
              </w:rPr>
              <w:t>.</w:t>
            </w:r>
          </w:p>
          <w:p w:rsidR="00A52C4C" w:rsidRPr="0041173C" w:rsidRDefault="00A52C4C" w:rsidP="001A2B17">
            <w:pPr>
              <w:rPr>
                <w:sz w:val="24"/>
                <w:szCs w:val="24"/>
              </w:rPr>
            </w:pPr>
          </w:p>
        </w:tc>
      </w:tr>
      <w:tr w:rsidR="001A2B17" w:rsidTr="00A7374D">
        <w:tc>
          <w:tcPr>
            <w:tcW w:w="1137" w:type="pct"/>
            <w:shd w:val="clear" w:color="auto" w:fill="auto"/>
          </w:tcPr>
          <w:p w:rsidR="001A2B17" w:rsidRPr="000950C5" w:rsidRDefault="001A2B17" w:rsidP="00BC3CAA">
            <w:pPr>
              <w:pStyle w:val="ae"/>
              <w:ind w:right="58"/>
            </w:pPr>
            <w:r w:rsidRPr="000950C5">
              <w:t>Личные качества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41173C" w:rsidRDefault="00A7374D" w:rsidP="00BC3CAA">
            <w:pPr>
              <w:pStyle w:val="af"/>
              <w:spacing w:before="0" w:after="0" w:line="240" w:lineRule="auto"/>
              <w:ind w:right="5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Умею самостоятельно и быстро искать нужную информацию и применять её на практике, быстро нахожу общий язык с людьми для эффективного решения смежных рабочих вопросов, сохраняю спокойствие в критических ситуациях, умею быстро анализировать ситуацию и оперативно принимать решения, </w:t>
            </w:r>
            <w:r w:rsidR="00994A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направлена на результат</w:t>
            </w:r>
            <w:r w:rsidR="00994AAA" w:rsidRPr="00994AA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="001A2B17" w:rsidRPr="00DF01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стремлюсь к профессиональному росту</w:t>
            </w:r>
            <w:r w:rsidR="001A2B1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люблю спорт, есть хобби</w:t>
            </w:r>
            <w:r w:rsidR="004117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A52C4C" w:rsidRPr="0041173C" w:rsidRDefault="00A52C4C" w:rsidP="00BC3CAA">
            <w:pPr>
              <w:pStyle w:val="af"/>
              <w:spacing w:before="0" w:after="0" w:line="240" w:lineRule="auto"/>
              <w:ind w:right="5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A2B17" w:rsidTr="00A52C4C">
        <w:trPr>
          <w:trHeight w:val="2737"/>
        </w:trPr>
        <w:tc>
          <w:tcPr>
            <w:tcW w:w="1137" w:type="pct"/>
            <w:shd w:val="clear" w:color="auto" w:fill="auto"/>
          </w:tcPr>
          <w:p w:rsidR="00A52C4C" w:rsidRDefault="001A2B17" w:rsidP="00A52C4C">
            <w:pPr>
              <w:pStyle w:val="ae"/>
              <w:ind w:right="58"/>
            </w:pPr>
            <w:r>
              <w:t>Профессиональный опыт</w:t>
            </w:r>
          </w:p>
          <w:p w:rsidR="00A52C4C" w:rsidRPr="00A52C4C" w:rsidRDefault="00A52C4C" w:rsidP="00A52C4C"/>
        </w:tc>
        <w:tc>
          <w:tcPr>
            <w:tcW w:w="3863" w:type="pct"/>
            <w:shd w:val="clear" w:color="auto" w:fill="auto"/>
            <w:vAlign w:val="center"/>
          </w:tcPr>
          <w:p w:rsidR="001A2B17" w:rsidRDefault="001A2B17" w:rsidP="00BC3CAA">
            <w:pPr>
              <w:pStyle w:val="af"/>
              <w:numPr>
                <w:ilvl w:val="0"/>
                <w:numId w:val="35"/>
              </w:numPr>
              <w:tabs>
                <w:tab w:val="clear" w:pos="1094"/>
                <w:tab w:val="num" w:pos="391"/>
              </w:tabs>
              <w:spacing w:before="0" w:after="0" w:line="240" w:lineRule="auto"/>
              <w:ind w:left="391" w:right="58" w:hanging="30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о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существление внутреннего </w:t>
            </w:r>
            <w:proofErr w:type="gramStart"/>
            <w:r w:rsidRPr="00DF0157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за</w:t>
            </w:r>
            <w:proofErr w:type="gramEnd"/>
            <w:r w:rsidRPr="00DF0157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совершением бухгалтерских и кассовых операций</w:t>
            </w:r>
            <w:r w:rsidR="00A7374D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,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ежедневный последующий контроль, периодический последующий контроль, ревизии в кассах;</w:t>
            </w:r>
          </w:p>
          <w:p w:rsidR="001A2B17" w:rsidRPr="00DF0157" w:rsidRDefault="001A2B17" w:rsidP="00BC3CAA">
            <w:pPr>
              <w:pStyle w:val="af"/>
              <w:numPr>
                <w:ilvl w:val="0"/>
                <w:numId w:val="35"/>
              </w:numPr>
              <w:tabs>
                <w:tab w:val="clear" w:pos="1094"/>
                <w:tab w:val="num" w:pos="391"/>
              </w:tabs>
              <w:spacing w:before="0" w:after="0" w:line="240" w:lineRule="auto"/>
              <w:ind w:left="391" w:right="58" w:hanging="30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ф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ормировать ежедневные и ежемесячные отчеты в соответствии с требованиями нормативных документов Банка России и внутренних документов Банка;</w:t>
            </w:r>
          </w:p>
          <w:p w:rsidR="00A52C4C" w:rsidRPr="0084787F" w:rsidRDefault="001A2B17" w:rsidP="00A52C4C">
            <w:pPr>
              <w:pStyle w:val="af"/>
              <w:numPr>
                <w:ilvl w:val="0"/>
                <w:numId w:val="35"/>
              </w:numPr>
              <w:tabs>
                <w:tab w:val="clear" w:pos="1094"/>
                <w:tab w:val="num" w:pos="391"/>
              </w:tabs>
              <w:spacing w:before="0" w:after="0" w:line="240" w:lineRule="auto"/>
              <w:ind w:left="391" w:right="58" w:hanging="300"/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юридическим лицам осуществлять взнос на расчетные счета, работа с чеками, составление платежных поручений, в т.ч. налоговые платежи,</w:t>
            </w:r>
            <w:r w:rsidR="0084787F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сканирование платежных поручений, работа с электронными платежами по системе «Клиент-Банк»,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подготовка выпис</w:t>
            </w:r>
            <w:r w:rsidR="00A7374D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ок по счетам,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переписка и переговоры с клиентам</w:t>
            </w:r>
            <w:r w:rsidR="005F673D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и</w:t>
            </w:r>
            <w:r w:rsidR="005F673D" w:rsidRPr="005F673D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,</w:t>
            </w:r>
            <w:r w:rsidR="00846745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работа с расчетными документами по </w:t>
            </w:r>
            <w:proofErr w:type="spellStart"/>
            <w:r w:rsidR="00846745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внебалансовым</w:t>
            </w:r>
            <w:proofErr w:type="spellEnd"/>
            <w:r w:rsidR="00846745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счетам,</w:t>
            </w:r>
            <w:r w:rsidR="0084787F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осуществлять проводки по списанию комиссии в течени</w:t>
            </w:r>
            <w:proofErr w:type="gramStart"/>
            <w:r w:rsidR="0084787F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="0084787F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дня и в конце месяца,</w:t>
            </w:r>
            <w:r w:rsidR="005F673D" w:rsidRPr="005F673D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846745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свод документов дня, </w:t>
            </w:r>
            <w:r w:rsidR="005F673D" w:rsidRPr="005F673D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формирование </w:t>
            </w:r>
            <w:r w:rsidR="00846745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документов для передачи в архив</w:t>
            </w:r>
            <w:r w:rsidR="00C71B32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A2B17" w:rsidRPr="000950C5" w:rsidTr="00A52C4C">
        <w:trPr>
          <w:trHeight w:val="80"/>
        </w:trPr>
        <w:tc>
          <w:tcPr>
            <w:tcW w:w="1137" w:type="pct"/>
            <w:shd w:val="clear" w:color="auto" w:fill="auto"/>
          </w:tcPr>
          <w:p w:rsidR="001A2B17" w:rsidRPr="000950C5" w:rsidRDefault="001A2B17" w:rsidP="00BC3CAA">
            <w:pPr>
              <w:pStyle w:val="ae"/>
              <w:ind w:right="58"/>
            </w:pPr>
            <w:r>
              <w:t>Дополнительная информация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1A2B17" w:rsidRDefault="001A2B17" w:rsidP="00BC3CAA">
            <w:pPr>
              <w:pStyle w:val="af"/>
              <w:spacing w:before="0" w:after="0" w:line="240" w:lineRule="auto"/>
              <w:ind w:right="5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2B17" w:rsidRPr="00BC3CAA" w:rsidRDefault="001A2B17" w:rsidP="0084787F">
            <w:pPr>
              <w:pStyle w:val="af"/>
              <w:spacing w:before="0" w:after="0" w:line="240" w:lineRule="auto"/>
              <w:ind w:right="5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пытный пользователь ПК, 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MS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Office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="004117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работа с дисками, папками, файлами, форматирование, редактирование данных,</w:t>
            </w:r>
            <w:r w:rsidRPr="00DF01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950C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электронная почта, вся офисная оргтехника</w:t>
            </w:r>
            <w:r w:rsidR="0084787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006763" w:rsidRPr="00CB2F37" w:rsidRDefault="00006763" w:rsidP="0084787F">
      <w:pPr>
        <w:ind w:right="58"/>
      </w:pPr>
    </w:p>
    <w:sectPr w:rsidR="00006763" w:rsidRPr="00CB2F37" w:rsidSect="0084787F">
      <w:pgSz w:w="11907" w:h="16839"/>
      <w:pgMar w:top="142" w:right="692" w:bottom="284" w:left="153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16E4F84"/>
    <w:multiLevelType w:val="hybridMultilevel"/>
    <w:tmpl w:val="6CBCEED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8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2"/>
  </w:num>
  <w:num w:numId="21">
    <w:abstractNumId w:val="19"/>
  </w:num>
  <w:num w:numId="22">
    <w:abstractNumId w:val="11"/>
  </w:num>
  <w:num w:numId="23">
    <w:abstractNumId w:val="13"/>
  </w:num>
  <w:num w:numId="24">
    <w:abstractNumId w:val="15"/>
  </w:num>
  <w:num w:numId="25">
    <w:abstractNumId w:val="18"/>
  </w:num>
  <w:num w:numId="26">
    <w:abstractNumId w:val="14"/>
  </w:num>
  <w:num w:numId="2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17"/>
  </w:num>
  <w:num w:numId="33">
    <w:abstractNumId w:val="17"/>
  </w:num>
  <w:num w:numId="34">
    <w:abstractNumId w:val="2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docVars>
    <w:docVar w:name="iResumeStyle" w:val="1"/>
    <w:docVar w:name="Resume Post Wizard Balloon" w:val="0"/>
  </w:docVars>
  <w:rsids>
    <w:rsidRoot w:val="00B3540F"/>
    <w:rsid w:val="00004633"/>
    <w:rsid w:val="00006763"/>
    <w:rsid w:val="000127DF"/>
    <w:rsid w:val="0007656E"/>
    <w:rsid w:val="000879D4"/>
    <w:rsid w:val="000950C5"/>
    <w:rsid w:val="000A4699"/>
    <w:rsid w:val="000C1755"/>
    <w:rsid w:val="00151103"/>
    <w:rsid w:val="001A2B17"/>
    <w:rsid w:val="001B6B3E"/>
    <w:rsid w:val="001D0E24"/>
    <w:rsid w:val="0021746F"/>
    <w:rsid w:val="00383C43"/>
    <w:rsid w:val="0041173C"/>
    <w:rsid w:val="004A6158"/>
    <w:rsid w:val="004A6684"/>
    <w:rsid w:val="005F673D"/>
    <w:rsid w:val="006176BC"/>
    <w:rsid w:val="0065309B"/>
    <w:rsid w:val="006671E8"/>
    <w:rsid w:val="00846745"/>
    <w:rsid w:val="0084787F"/>
    <w:rsid w:val="00883DBC"/>
    <w:rsid w:val="008A0F4D"/>
    <w:rsid w:val="00986D80"/>
    <w:rsid w:val="00994AAA"/>
    <w:rsid w:val="009F0EA2"/>
    <w:rsid w:val="00A42992"/>
    <w:rsid w:val="00A52C4C"/>
    <w:rsid w:val="00A7374D"/>
    <w:rsid w:val="00B3540F"/>
    <w:rsid w:val="00B75F3A"/>
    <w:rsid w:val="00B9404F"/>
    <w:rsid w:val="00BC3CAA"/>
    <w:rsid w:val="00BF3055"/>
    <w:rsid w:val="00C341DC"/>
    <w:rsid w:val="00C71B32"/>
    <w:rsid w:val="00CB2F37"/>
    <w:rsid w:val="00CC17A4"/>
    <w:rsid w:val="00CC7823"/>
    <w:rsid w:val="00D34D41"/>
    <w:rsid w:val="00D97638"/>
    <w:rsid w:val="00DD485D"/>
    <w:rsid w:val="00DF0157"/>
    <w:rsid w:val="00E00614"/>
    <w:rsid w:val="00EE70F7"/>
    <w:rsid w:val="00F828DF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3540F"/>
    <w:rPr>
      <w:lang w:eastAsia="en-US"/>
    </w:rPr>
  </w:style>
  <w:style w:type="paragraph" w:styleId="1">
    <w:name w:val="heading 1"/>
    <w:basedOn w:val="a2"/>
    <w:next w:val="a3"/>
    <w:qFormat/>
    <w:rsid w:val="00B3540F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B3540F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B3540F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B3540F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B3540F"/>
    <w:pPr>
      <w:outlineLvl w:val="4"/>
    </w:pPr>
  </w:style>
  <w:style w:type="paragraph" w:styleId="6">
    <w:name w:val="heading 6"/>
    <w:basedOn w:val="a1"/>
    <w:next w:val="a1"/>
    <w:qFormat/>
    <w:rsid w:val="00B3540F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B3540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B354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B354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Достижение"/>
    <w:basedOn w:val="a3"/>
    <w:autoRedefine/>
    <w:rsid w:val="0021746F"/>
    <w:pPr>
      <w:spacing w:after="60"/>
      <w:ind w:right="-96"/>
    </w:pPr>
    <w:rPr>
      <w:rFonts w:ascii="Arial" w:hAnsi="Arial" w:cs="Arial"/>
      <w:b/>
      <w:bCs/>
    </w:rPr>
  </w:style>
  <w:style w:type="paragraph" w:styleId="a3">
    <w:name w:val="Body Text"/>
    <w:basedOn w:val="a1"/>
    <w:rsid w:val="00B3540F"/>
    <w:pPr>
      <w:spacing w:after="220" w:line="220" w:lineRule="atLeast"/>
      <w:ind w:right="-360"/>
    </w:pPr>
  </w:style>
  <w:style w:type="paragraph" w:customStyle="1" w:styleId="10">
    <w:name w:val="Адрес 1"/>
    <w:basedOn w:val="a1"/>
    <w:rsid w:val="00B3540F"/>
    <w:pPr>
      <w:spacing w:line="200" w:lineRule="atLeast"/>
    </w:pPr>
    <w:rPr>
      <w:sz w:val="16"/>
    </w:rPr>
  </w:style>
  <w:style w:type="paragraph" w:customStyle="1" w:styleId="22">
    <w:name w:val="Адрес 2"/>
    <w:basedOn w:val="a1"/>
    <w:rsid w:val="00B3540F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1"/>
    <w:next w:val="a1"/>
    <w:link w:val="a9"/>
    <w:autoRedefine/>
    <w:rsid w:val="00EE70F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4"/>
      <w:szCs w:val="24"/>
    </w:rPr>
  </w:style>
  <w:style w:type="paragraph" w:customStyle="1" w:styleId="aa">
    <w:name w:val="Учреждение"/>
    <w:basedOn w:val="a1"/>
    <w:next w:val="a7"/>
    <w:autoRedefine/>
    <w:rsid w:val="00B3540F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b">
    <w:name w:val="Название должности"/>
    <w:next w:val="a7"/>
    <w:rsid w:val="00B3540F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c">
    <w:name w:val="Имя"/>
    <w:basedOn w:val="a1"/>
    <w:next w:val="a1"/>
    <w:autoRedefine/>
    <w:rsid w:val="004A6684"/>
    <w:pPr>
      <w:spacing w:before="360" w:after="440" w:line="240" w:lineRule="atLeast"/>
      <w:ind w:left="-800"/>
      <w:jc w:val="both"/>
    </w:pPr>
    <w:rPr>
      <w:spacing w:val="-20"/>
      <w:sz w:val="48"/>
    </w:rPr>
  </w:style>
  <w:style w:type="paragraph" w:customStyle="1" w:styleId="ad">
    <w:name w:val="Цель"/>
    <w:basedOn w:val="a1"/>
    <w:next w:val="a3"/>
    <w:rsid w:val="00B3540F"/>
    <w:pPr>
      <w:spacing w:before="220" w:after="220" w:line="220" w:lineRule="atLeast"/>
    </w:pPr>
  </w:style>
  <w:style w:type="paragraph" w:customStyle="1" w:styleId="ae">
    <w:name w:val="Заголовок раздела"/>
    <w:basedOn w:val="a1"/>
    <w:next w:val="a1"/>
    <w:autoRedefine/>
    <w:rsid w:val="000950C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sz w:val="24"/>
      <w:szCs w:val="24"/>
    </w:rPr>
  </w:style>
  <w:style w:type="paragraph" w:customStyle="1" w:styleId="af">
    <w:name w:val="Личные сведения"/>
    <w:basedOn w:val="a7"/>
    <w:rsid w:val="00B3540F"/>
    <w:pPr>
      <w:spacing w:before="220"/>
    </w:pPr>
  </w:style>
  <w:style w:type="paragraph" w:styleId="HTML">
    <w:name w:val="HTML Address"/>
    <w:basedOn w:val="a1"/>
    <w:rsid w:val="00B3540F"/>
    <w:rPr>
      <w:i/>
      <w:iCs/>
    </w:rPr>
  </w:style>
  <w:style w:type="paragraph" w:styleId="af0">
    <w:name w:val="envelope address"/>
    <w:basedOn w:val="a1"/>
    <w:rsid w:val="00B3540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B3540F"/>
  </w:style>
  <w:style w:type="paragraph" w:styleId="af1">
    <w:name w:val="header"/>
    <w:basedOn w:val="af2"/>
    <w:rsid w:val="00B3540F"/>
    <w:pPr>
      <w:spacing w:line="220" w:lineRule="atLeast"/>
    </w:pPr>
  </w:style>
  <w:style w:type="character" w:styleId="af3">
    <w:name w:val="Emphasis"/>
    <w:qFormat/>
    <w:rsid w:val="00B3540F"/>
    <w:rPr>
      <w:rFonts w:ascii="Arial" w:hAnsi="Arial"/>
      <w:b/>
      <w:spacing w:val="-8"/>
      <w:sz w:val="18"/>
    </w:rPr>
  </w:style>
  <w:style w:type="character" w:styleId="af4">
    <w:name w:val="Hyperlink"/>
    <w:rsid w:val="00B3540F"/>
    <w:rPr>
      <w:color w:val="0000FF"/>
      <w:u w:val="single"/>
      <w:lang w:val="ru-RU"/>
    </w:rPr>
  </w:style>
  <w:style w:type="paragraph" w:styleId="af5">
    <w:name w:val="Date"/>
    <w:basedOn w:val="a3"/>
    <w:rsid w:val="00B3540F"/>
    <w:pPr>
      <w:keepNext/>
    </w:pPr>
  </w:style>
  <w:style w:type="paragraph" w:styleId="af6">
    <w:name w:val="Note Heading"/>
    <w:basedOn w:val="a1"/>
    <w:next w:val="a1"/>
    <w:rsid w:val="00B3540F"/>
  </w:style>
  <w:style w:type="paragraph" w:styleId="af7">
    <w:name w:val="toa heading"/>
    <w:basedOn w:val="a1"/>
    <w:next w:val="a1"/>
    <w:semiHidden/>
    <w:rsid w:val="00B3540F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8">
    <w:name w:val="endnote reference"/>
    <w:semiHidden/>
    <w:rsid w:val="00B3540F"/>
    <w:rPr>
      <w:vertAlign w:val="superscript"/>
      <w:lang w:val="ru-RU"/>
    </w:rPr>
  </w:style>
  <w:style w:type="character" w:styleId="af9">
    <w:name w:val="annotation reference"/>
    <w:semiHidden/>
    <w:rsid w:val="00B3540F"/>
    <w:rPr>
      <w:sz w:val="16"/>
      <w:szCs w:val="16"/>
      <w:lang w:val="ru-RU"/>
    </w:rPr>
  </w:style>
  <w:style w:type="character" w:styleId="afa">
    <w:name w:val="footnote reference"/>
    <w:semiHidden/>
    <w:rsid w:val="00B3540F"/>
    <w:rPr>
      <w:vertAlign w:val="superscript"/>
      <w:lang w:val="ru-RU"/>
    </w:rPr>
  </w:style>
  <w:style w:type="character" w:styleId="HTML1">
    <w:name w:val="HTML Keyboard"/>
    <w:rsid w:val="00B3540F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B3540F"/>
    <w:rPr>
      <w:rFonts w:ascii="Courier New" w:hAnsi="Courier New"/>
      <w:sz w:val="20"/>
      <w:szCs w:val="20"/>
      <w:lang w:val="ru-RU"/>
    </w:rPr>
  </w:style>
  <w:style w:type="paragraph" w:styleId="afb">
    <w:name w:val="Body Text First Indent"/>
    <w:basedOn w:val="a3"/>
    <w:rsid w:val="00B3540F"/>
    <w:pPr>
      <w:spacing w:after="120" w:line="240" w:lineRule="auto"/>
      <w:ind w:right="0" w:firstLine="210"/>
    </w:pPr>
  </w:style>
  <w:style w:type="paragraph" w:styleId="afc">
    <w:name w:val="Body Text Indent"/>
    <w:basedOn w:val="a3"/>
    <w:rsid w:val="00B3540F"/>
    <w:pPr>
      <w:ind w:left="720"/>
    </w:pPr>
  </w:style>
  <w:style w:type="paragraph" w:styleId="23">
    <w:name w:val="Body Text First Indent 2"/>
    <w:basedOn w:val="afc"/>
    <w:rsid w:val="00B3540F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rsid w:val="00B3540F"/>
    <w:pPr>
      <w:numPr>
        <w:numId w:val="2"/>
      </w:numPr>
    </w:pPr>
  </w:style>
  <w:style w:type="paragraph" w:styleId="20">
    <w:name w:val="List Bullet 2"/>
    <w:basedOn w:val="a1"/>
    <w:autoRedefine/>
    <w:rsid w:val="00B3540F"/>
    <w:pPr>
      <w:numPr>
        <w:numId w:val="3"/>
      </w:numPr>
    </w:pPr>
  </w:style>
  <w:style w:type="paragraph" w:styleId="30">
    <w:name w:val="List Bullet 3"/>
    <w:basedOn w:val="a1"/>
    <w:autoRedefine/>
    <w:rsid w:val="00B3540F"/>
    <w:pPr>
      <w:numPr>
        <w:numId w:val="4"/>
      </w:numPr>
    </w:pPr>
  </w:style>
  <w:style w:type="paragraph" w:styleId="40">
    <w:name w:val="List Bullet 4"/>
    <w:basedOn w:val="a1"/>
    <w:autoRedefine/>
    <w:rsid w:val="00B3540F"/>
    <w:pPr>
      <w:numPr>
        <w:numId w:val="5"/>
      </w:numPr>
    </w:pPr>
  </w:style>
  <w:style w:type="paragraph" w:styleId="50">
    <w:name w:val="List Bullet 5"/>
    <w:basedOn w:val="a1"/>
    <w:autoRedefine/>
    <w:rsid w:val="00B3540F"/>
    <w:pPr>
      <w:numPr>
        <w:numId w:val="6"/>
      </w:numPr>
    </w:pPr>
  </w:style>
  <w:style w:type="paragraph" w:styleId="afd">
    <w:name w:val="Title"/>
    <w:basedOn w:val="a1"/>
    <w:qFormat/>
    <w:rsid w:val="00B354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caption"/>
    <w:basedOn w:val="a1"/>
    <w:next w:val="a1"/>
    <w:qFormat/>
    <w:rsid w:val="00B3540F"/>
    <w:pPr>
      <w:spacing w:before="120" w:after="120"/>
    </w:pPr>
    <w:rPr>
      <w:b/>
      <w:bCs/>
    </w:rPr>
  </w:style>
  <w:style w:type="paragraph" w:styleId="aff">
    <w:name w:val="footer"/>
    <w:basedOn w:val="af2"/>
    <w:rsid w:val="00B3540F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0">
    <w:name w:val="page number"/>
    <w:rsid w:val="00B3540F"/>
    <w:rPr>
      <w:rFonts w:ascii="Arial" w:hAnsi="Arial"/>
      <w:b/>
      <w:sz w:val="18"/>
    </w:rPr>
  </w:style>
  <w:style w:type="character" w:styleId="aff1">
    <w:name w:val="line number"/>
    <w:basedOn w:val="a4"/>
    <w:rsid w:val="00B3540F"/>
  </w:style>
  <w:style w:type="paragraph" w:styleId="a">
    <w:name w:val="List Number"/>
    <w:basedOn w:val="a1"/>
    <w:rsid w:val="00B3540F"/>
    <w:pPr>
      <w:numPr>
        <w:numId w:val="7"/>
      </w:numPr>
    </w:pPr>
  </w:style>
  <w:style w:type="paragraph" w:styleId="2">
    <w:name w:val="List Number 2"/>
    <w:basedOn w:val="a1"/>
    <w:rsid w:val="00B3540F"/>
    <w:pPr>
      <w:numPr>
        <w:numId w:val="8"/>
      </w:numPr>
    </w:pPr>
  </w:style>
  <w:style w:type="paragraph" w:styleId="3">
    <w:name w:val="List Number 3"/>
    <w:basedOn w:val="a1"/>
    <w:rsid w:val="00B3540F"/>
    <w:pPr>
      <w:numPr>
        <w:numId w:val="9"/>
      </w:numPr>
    </w:pPr>
  </w:style>
  <w:style w:type="paragraph" w:styleId="4">
    <w:name w:val="List Number 4"/>
    <w:basedOn w:val="a1"/>
    <w:rsid w:val="00B3540F"/>
    <w:pPr>
      <w:numPr>
        <w:numId w:val="10"/>
      </w:numPr>
    </w:pPr>
  </w:style>
  <w:style w:type="paragraph" w:styleId="5">
    <w:name w:val="List Number 5"/>
    <w:basedOn w:val="a1"/>
    <w:rsid w:val="00B3540F"/>
    <w:pPr>
      <w:numPr>
        <w:numId w:val="11"/>
      </w:numPr>
    </w:pPr>
  </w:style>
  <w:style w:type="character" w:styleId="HTML3">
    <w:name w:val="HTML Sample"/>
    <w:rsid w:val="00B3540F"/>
    <w:rPr>
      <w:rFonts w:ascii="Courier New" w:hAnsi="Courier New"/>
      <w:lang w:val="ru-RU"/>
    </w:rPr>
  </w:style>
  <w:style w:type="paragraph" w:styleId="24">
    <w:name w:val="envelope return"/>
    <w:basedOn w:val="a1"/>
    <w:rsid w:val="00B3540F"/>
    <w:rPr>
      <w:rFonts w:ascii="Arial" w:hAnsi="Arial" w:cs="Arial"/>
    </w:rPr>
  </w:style>
  <w:style w:type="paragraph" w:styleId="aff2">
    <w:name w:val="Normal (Web)"/>
    <w:basedOn w:val="a1"/>
    <w:rsid w:val="00B3540F"/>
    <w:rPr>
      <w:sz w:val="24"/>
      <w:szCs w:val="24"/>
    </w:rPr>
  </w:style>
  <w:style w:type="paragraph" w:styleId="aff3">
    <w:name w:val="Normal Indent"/>
    <w:basedOn w:val="a1"/>
    <w:rsid w:val="00B3540F"/>
    <w:pPr>
      <w:ind w:left="720"/>
    </w:pPr>
  </w:style>
  <w:style w:type="paragraph" w:styleId="11">
    <w:name w:val="toc 1"/>
    <w:basedOn w:val="a1"/>
    <w:next w:val="a1"/>
    <w:autoRedefine/>
    <w:semiHidden/>
    <w:rsid w:val="00B3540F"/>
  </w:style>
  <w:style w:type="paragraph" w:styleId="25">
    <w:name w:val="toc 2"/>
    <w:basedOn w:val="a1"/>
    <w:next w:val="a1"/>
    <w:autoRedefine/>
    <w:semiHidden/>
    <w:rsid w:val="00B3540F"/>
    <w:pPr>
      <w:ind w:left="200"/>
    </w:pPr>
  </w:style>
  <w:style w:type="paragraph" w:styleId="32">
    <w:name w:val="toc 3"/>
    <w:basedOn w:val="a1"/>
    <w:next w:val="a1"/>
    <w:autoRedefine/>
    <w:semiHidden/>
    <w:rsid w:val="00B3540F"/>
    <w:pPr>
      <w:ind w:left="400"/>
    </w:pPr>
  </w:style>
  <w:style w:type="paragraph" w:styleId="42">
    <w:name w:val="toc 4"/>
    <w:basedOn w:val="a1"/>
    <w:next w:val="a1"/>
    <w:autoRedefine/>
    <w:semiHidden/>
    <w:rsid w:val="00B3540F"/>
    <w:pPr>
      <w:ind w:left="600"/>
    </w:pPr>
  </w:style>
  <w:style w:type="paragraph" w:styleId="52">
    <w:name w:val="toc 5"/>
    <w:basedOn w:val="a1"/>
    <w:next w:val="a1"/>
    <w:autoRedefine/>
    <w:semiHidden/>
    <w:rsid w:val="00B3540F"/>
    <w:pPr>
      <w:ind w:left="800"/>
    </w:pPr>
  </w:style>
  <w:style w:type="paragraph" w:styleId="60">
    <w:name w:val="toc 6"/>
    <w:basedOn w:val="a1"/>
    <w:next w:val="a1"/>
    <w:autoRedefine/>
    <w:semiHidden/>
    <w:rsid w:val="00B3540F"/>
    <w:pPr>
      <w:ind w:left="1000"/>
    </w:pPr>
  </w:style>
  <w:style w:type="paragraph" w:styleId="70">
    <w:name w:val="toc 7"/>
    <w:basedOn w:val="a1"/>
    <w:next w:val="a1"/>
    <w:autoRedefine/>
    <w:semiHidden/>
    <w:rsid w:val="00B3540F"/>
    <w:pPr>
      <w:ind w:left="1200"/>
    </w:pPr>
  </w:style>
  <w:style w:type="paragraph" w:styleId="80">
    <w:name w:val="toc 8"/>
    <w:basedOn w:val="a1"/>
    <w:next w:val="a1"/>
    <w:autoRedefine/>
    <w:semiHidden/>
    <w:rsid w:val="00B3540F"/>
    <w:pPr>
      <w:ind w:left="1400"/>
    </w:pPr>
  </w:style>
  <w:style w:type="paragraph" w:styleId="90">
    <w:name w:val="toc 9"/>
    <w:basedOn w:val="a1"/>
    <w:next w:val="a1"/>
    <w:autoRedefine/>
    <w:semiHidden/>
    <w:rsid w:val="00B3540F"/>
    <w:pPr>
      <w:ind w:left="1600"/>
    </w:pPr>
  </w:style>
  <w:style w:type="character" w:styleId="HTML4">
    <w:name w:val="HTML Definition"/>
    <w:rsid w:val="00B3540F"/>
    <w:rPr>
      <w:i/>
      <w:iCs/>
      <w:lang w:val="ru-RU"/>
    </w:rPr>
  </w:style>
  <w:style w:type="paragraph" w:styleId="26">
    <w:name w:val="Body Text 2"/>
    <w:basedOn w:val="a1"/>
    <w:rsid w:val="00B3540F"/>
    <w:pPr>
      <w:spacing w:after="120" w:line="480" w:lineRule="auto"/>
    </w:pPr>
  </w:style>
  <w:style w:type="paragraph" w:styleId="33">
    <w:name w:val="Body Text 3"/>
    <w:basedOn w:val="a1"/>
    <w:rsid w:val="00B3540F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B3540F"/>
    <w:pPr>
      <w:spacing w:after="120" w:line="480" w:lineRule="auto"/>
      <w:ind w:left="283"/>
    </w:pPr>
  </w:style>
  <w:style w:type="paragraph" w:styleId="34">
    <w:name w:val="Body Text Indent 3"/>
    <w:basedOn w:val="a1"/>
    <w:rsid w:val="00B3540F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B3540F"/>
    <w:rPr>
      <w:i/>
      <w:iCs/>
      <w:lang w:val="ru-RU"/>
    </w:rPr>
  </w:style>
  <w:style w:type="paragraph" w:styleId="aff4">
    <w:name w:val="table of figures"/>
    <w:basedOn w:val="a1"/>
    <w:next w:val="a1"/>
    <w:semiHidden/>
    <w:rsid w:val="00B3540F"/>
    <w:pPr>
      <w:ind w:left="400" w:hanging="400"/>
    </w:pPr>
  </w:style>
  <w:style w:type="character" w:styleId="HTML6">
    <w:name w:val="HTML Typewriter"/>
    <w:rsid w:val="00B3540F"/>
    <w:rPr>
      <w:rFonts w:ascii="Courier New" w:hAnsi="Courier New"/>
      <w:sz w:val="20"/>
      <w:szCs w:val="20"/>
      <w:lang w:val="ru-RU"/>
    </w:rPr>
  </w:style>
  <w:style w:type="paragraph" w:styleId="aff5">
    <w:name w:val="Subtitle"/>
    <w:basedOn w:val="a1"/>
    <w:qFormat/>
    <w:rsid w:val="00B354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6">
    <w:name w:val="Signature"/>
    <w:basedOn w:val="a1"/>
    <w:rsid w:val="00B3540F"/>
    <w:pPr>
      <w:ind w:left="4252"/>
    </w:pPr>
  </w:style>
  <w:style w:type="paragraph" w:styleId="aff7">
    <w:name w:val="Salutation"/>
    <w:basedOn w:val="a1"/>
    <w:next w:val="a1"/>
    <w:rsid w:val="00B3540F"/>
  </w:style>
  <w:style w:type="paragraph" w:styleId="aff8">
    <w:name w:val="List Continue"/>
    <w:basedOn w:val="a1"/>
    <w:rsid w:val="00B3540F"/>
    <w:pPr>
      <w:spacing w:after="120"/>
      <w:ind w:left="283"/>
    </w:pPr>
  </w:style>
  <w:style w:type="paragraph" w:styleId="28">
    <w:name w:val="List Continue 2"/>
    <w:basedOn w:val="a1"/>
    <w:rsid w:val="00B3540F"/>
    <w:pPr>
      <w:spacing w:after="120"/>
      <w:ind w:left="566"/>
    </w:pPr>
  </w:style>
  <w:style w:type="paragraph" w:styleId="35">
    <w:name w:val="List Continue 3"/>
    <w:basedOn w:val="a1"/>
    <w:rsid w:val="00B3540F"/>
    <w:pPr>
      <w:spacing w:after="120"/>
      <w:ind w:left="849"/>
    </w:pPr>
  </w:style>
  <w:style w:type="paragraph" w:styleId="43">
    <w:name w:val="List Continue 4"/>
    <w:basedOn w:val="a1"/>
    <w:rsid w:val="00B3540F"/>
    <w:pPr>
      <w:spacing w:after="120"/>
      <w:ind w:left="1132"/>
    </w:pPr>
  </w:style>
  <w:style w:type="paragraph" w:styleId="53">
    <w:name w:val="List Continue 5"/>
    <w:basedOn w:val="a1"/>
    <w:rsid w:val="00B3540F"/>
    <w:pPr>
      <w:spacing w:after="120"/>
      <w:ind w:left="1415"/>
    </w:pPr>
  </w:style>
  <w:style w:type="character" w:styleId="aff9">
    <w:name w:val="FollowedHyperlink"/>
    <w:rsid w:val="00B3540F"/>
    <w:rPr>
      <w:color w:val="800080"/>
      <w:u w:val="single"/>
      <w:lang w:val="ru-RU"/>
    </w:rPr>
  </w:style>
  <w:style w:type="paragraph" w:styleId="affa">
    <w:name w:val="Closing"/>
    <w:basedOn w:val="a1"/>
    <w:rsid w:val="00B3540F"/>
    <w:pPr>
      <w:ind w:left="4252"/>
    </w:pPr>
  </w:style>
  <w:style w:type="paragraph" w:styleId="affb">
    <w:name w:val="List"/>
    <w:basedOn w:val="a1"/>
    <w:rsid w:val="00B3540F"/>
    <w:pPr>
      <w:ind w:left="283" w:hanging="283"/>
    </w:pPr>
  </w:style>
  <w:style w:type="paragraph" w:styleId="29">
    <w:name w:val="List 2"/>
    <w:basedOn w:val="a1"/>
    <w:rsid w:val="00B3540F"/>
    <w:pPr>
      <w:ind w:left="566" w:hanging="283"/>
    </w:pPr>
  </w:style>
  <w:style w:type="paragraph" w:styleId="36">
    <w:name w:val="List 3"/>
    <w:basedOn w:val="a1"/>
    <w:rsid w:val="00B3540F"/>
    <w:pPr>
      <w:ind w:left="849" w:hanging="283"/>
    </w:pPr>
  </w:style>
  <w:style w:type="paragraph" w:styleId="44">
    <w:name w:val="List 4"/>
    <w:basedOn w:val="a1"/>
    <w:rsid w:val="00B3540F"/>
    <w:pPr>
      <w:ind w:left="1132" w:hanging="283"/>
    </w:pPr>
  </w:style>
  <w:style w:type="paragraph" w:styleId="54">
    <w:name w:val="List 5"/>
    <w:basedOn w:val="a1"/>
    <w:rsid w:val="00B3540F"/>
    <w:pPr>
      <w:ind w:left="1415" w:hanging="283"/>
    </w:pPr>
  </w:style>
  <w:style w:type="paragraph" w:styleId="HTML7">
    <w:name w:val="HTML Preformatted"/>
    <w:basedOn w:val="a1"/>
    <w:rsid w:val="00B3540F"/>
    <w:rPr>
      <w:rFonts w:ascii="Courier New" w:hAnsi="Courier New" w:cs="Courier New"/>
    </w:rPr>
  </w:style>
  <w:style w:type="character" w:styleId="affc">
    <w:name w:val="Strong"/>
    <w:qFormat/>
    <w:rsid w:val="00B3540F"/>
    <w:rPr>
      <w:b/>
      <w:bCs/>
      <w:lang w:val="ru-RU"/>
    </w:rPr>
  </w:style>
  <w:style w:type="paragraph" w:styleId="affd">
    <w:name w:val="Document Map"/>
    <w:basedOn w:val="a1"/>
    <w:semiHidden/>
    <w:rsid w:val="00B3540F"/>
    <w:pPr>
      <w:shd w:val="clear" w:color="auto" w:fill="000080"/>
    </w:pPr>
    <w:rPr>
      <w:rFonts w:ascii="Tahoma" w:hAnsi="Tahoma" w:cs="Tahoma"/>
    </w:rPr>
  </w:style>
  <w:style w:type="paragraph" w:styleId="affe">
    <w:name w:val="table of authorities"/>
    <w:basedOn w:val="a1"/>
    <w:next w:val="a1"/>
    <w:semiHidden/>
    <w:rsid w:val="00B3540F"/>
    <w:pPr>
      <w:ind w:left="200" w:hanging="200"/>
    </w:pPr>
  </w:style>
  <w:style w:type="paragraph" w:styleId="afff">
    <w:name w:val="Plain Text"/>
    <w:basedOn w:val="a1"/>
    <w:rsid w:val="00B3540F"/>
    <w:rPr>
      <w:rFonts w:ascii="Courier New" w:hAnsi="Courier New" w:cs="Courier New"/>
    </w:rPr>
  </w:style>
  <w:style w:type="paragraph" w:styleId="afff0">
    <w:name w:val="endnote text"/>
    <w:basedOn w:val="a1"/>
    <w:semiHidden/>
    <w:rsid w:val="00B3540F"/>
  </w:style>
  <w:style w:type="paragraph" w:styleId="afff1">
    <w:name w:val="macro"/>
    <w:semiHidden/>
    <w:rsid w:val="00B35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2">
    <w:name w:val="annotation text"/>
    <w:basedOn w:val="a1"/>
    <w:semiHidden/>
    <w:rsid w:val="00B3540F"/>
  </w:style>
  <w:style w:type="paragraph" w:styleId="afff3">
    <w:name w:val="footnote text"/>
    <w:basedOn w:val="a1"/>
    <w:semiHidden/>
    <w:rsid w:val="00B3540F"/>
  </w:style>
  <w:style w:type="paragraph" w:styleId="12">
    <w:name w:val="index 1"/>
    <w:basedOn w:val="a1"/>
    <w:next w:val="a1"/>
    <w:autoRedefine/>
    <w:semiHidden/>
    <w:rsid w:val="00B3540F"/>
    <w:pPr>
      <w:ind w:left="200" w:hanging="200"/>
    </w:pPr>
  </w:style>
  <w:style w:type="paragraph" w:styleId="afff4">
    <w:name w:val="index heading"/>
    <w:basedOn w:val="a1"/>
    <w:next w:val="12"/>
    <w:semiHidden/>
    <w:rsid w:val="00B3540F"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rsid w:val="00B354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B354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B354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B354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B354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B354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B354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B3540F"/>
    <w:pPr>
      <w:ind w:left="1800" w:hanging="200"/>
    </w:pPr>
  </w:style>
  <w:style w:type="paragraph" w:styleId="afff5">
    <w:name w:val="Block Text"/>
    <w:basedOn w:val="a1"/>
    <w:rsid w:val="00B3540F"/>
    <w:pPr>
      <w:spacing w:after="120"/>
      <w:ind w:left="1440" w:right="1440"/>
    </w:pPr>
  </w:style>
  <w:style w:type="character" w:styleId="HTML8">
    <w:name w:val="HTML Cite"/>
    <w:rsid w:val="00B3540F"/>
    <w:rPr>
      <w:i/>
      <w:iCs/>
      <w:lang w:val="ru-RU"/>
    </w:rPr>
  </w:style>
  <w:style w:type="paragraph" w:styleId="afff6">
    <w:name w:val="Message Header"/>
    <w:basedOn w:val="a1"/>
    <w:rsid w:val="00B35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7">
    <w:name w:val="E-mail Signature"/>
    <w:basedOn w:val="a1"/>
    <w:rsid w:val="00B3540F"/>
  </w:style>
  <w:style w:type="paragraph" w:customStyle="1" w:styleId="a2">
    <w:name w:val="База заголовка"/>
    <w:basedOn w:val="a3"/>
    <w:next w:val="a3"/>
    <w:rsid w:val="00B3540F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2">
    <w:name w:val="База верхнего колонтитула"/>
    <w:basedOn w:val="a1"/>
    <w:rsid w:val="00B3540F"/>
    <w:pPr>
      <w:ind w:right="-360"/>
    </w:pPr>
  </w:style>
  <w:style w:type="paragraph" w:customStyle="1" w:styleId="afff8">
    <w:name w:val="Название документа"/>
    <w:basedOn w:val="a1"/>
    <w:next w:val="a1"/>
    <w:rsid w:val="00B3540F"/>
    <w:pPr>
      <w:spacing w:after="220"/>
      <w:ind w:right="-360"/>
    </w:pPr>
    <w:rPr>
      <w:spacing w:val="-20"/>
      <w:sz w:val="48"/>
    </w:rPr>
  </w:style>
  <w:style w:type="paragraph" w:customStyle="1" w:styleId="afff9">
    <w:name w:val="Город"/>
    <w:basedOn w:val="a3"/>
    <w:next w:val="a3"/>
    <w:rsid w:val="00B3540F"/>
    <w:pPr>
      <w:keepNext/>
    </w:pPr>
  </w:style>
  <w:style w:type="character" w:customStyle="1" w:styleId="afffa">
    <w:name w:val="Вступление"/>
    <w:rsid w:val="00B3540F"/>
    <w:rPr>
      <w:rFonts w:ascii="Arial" w:hAnsi="Arial"/>
      <w:b/>
      <w:spacing w:val="-8"/>
      <w:sz w:val="18"/>
    </w:rPr>
  </w:style>
  <w:style w:type="paragraph" w:customStyle="1" w:styleId="afffb">
    <w:name w:val="Подзаголовок раздела"/>
    <w:basedOn w:val="ae"/>
    <w:next w:val="a1"/>
    <w:rsid w:val="00B3540F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c">
    <w:name w:val="Должность"/>
    <w:basedOn w:val="a4"/>
    <w:rsid w:val="00B3540F"/>
  </w:style>
  <w:style w:type="paragraph" w:customStyle="1" w:styleId="afffd">
    <w:name w:val="Личные данные"/>
    <w:basedOn w:val="a3"/>
    <w:rsid w:val="00B3540F"/>
    <w:pPr>
      <w:spacing w:after="120" w:line="240" w:lineRule="exact"/>
      <w:ind w:left="-1080" w:right="1080"/>
    </w:pPr>
    <w:rPr>
      <w:i/>
      <w:sz w:val="22"/>
    </w:rPr>
  </w:style>
  <w:style w:type="paragraph" w:customStyle="1" w:styleId="13">
    <w:name w:val="Название предприятия 1"/>
    <w:basedOn w:val="a8"/>
    <w:next w:val="a1"/>
    <w:rsid w:val="00B3540F"/>
  </w:style>
  <w:style w:type="paragraph" w:customStyle="1" w:styleId="afffe">
    <w:name w:val="Без названия"/>
    <w:basedOn w:val="a1"/>
    <w:rsid w:val="00B354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customStyle="1" w:styleId="a9">
    <w:name w:val="Название предприятия Знак"/>
    <w:link w:val="a8"/>
    <w:rsid w:val="00EE70F7"/>
    <w:rPr>
      <w:sz w:val="24"/>
      <w:szCs w:val="24"/>
      <w:lang w:val="ru-RU" w:eastAsia="en-US" w:bidi="ar-SA"/>
    </w:rPr>
  </w:style>
  <w:style w:type="paragraph" w:styleId="affff">
    <w:name w:val="Balloon Text"/>
    <w:basedOn w:val="a1"/>
    <w:link w:val="affff0"/>
    <w:rsid w:val="00C71B3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4"/>
    <w:link w:val="affff"/>
    <w:rsid w:val="00C71B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416</Words>
  <Characters>2372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LinksUpToDate>false</LinksUpToDate>
  <CharactersWithSpaces>2783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/>
  <cp:lastModifiedBy/>
  <cp:revision>1</cp:revision>
  <cp:lastPrinted>2012-01-25T12:56:00Z</cp:lastPrinted>
  <dcterms:created xsi:type="dcterms:W3CDTF">2015-01-23T12:23:00Z</dcterms:created>
  <dcterms:modified xsi:type="dcterms:W3CDTF">2015-01-23T12:27:00Z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