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  <w:gridCol w:w="973"/>
        <w:gridCol w:w="498"/>
        <w:gridCol w:w="146"/>
        <w:gridCol w:w="100"/>
        <w:gridCol w:w="137"/>
      </w:tblGrid>
      <w:tr w:rsidR="005B5457" w:rsidRPr="006C0EBB" w:rsidTr="005B5457">
        <w:trPr>
          <w:tblCellSpacing w:w="0" w:type="dxa"/>
        </w:trPr>
        <w:tc>
          <w:tcPr>
            <w:tcW w:w="8114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  <w:t>    Прайс-лист</w:t>
            </w:r>
          </w:p>
        </w:tc>
        <w:tc>
          <w:tcPr>
            <w:tcW w:w="0" w:type="auto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ООО "Торговая Компания "Фаворит"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  <w:tr w:rsidR="006C0EBB" w:rsidRPr="006C0EBB" w:rsidTr="005B54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 валютах цен.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Цены указаны на 13.05.2014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0EBB" w:rsidRPr="006C0EBB" w:rsidTr="005B545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ТОВАР СУЩЕСТВУЮЩИЙ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РАСПРОДАЖА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"Фермерская" лопатка 454г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жб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(утюг)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160,00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 тушеная "80% мяса" 325г (ARDEKS, ключ)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Свинина тушеная 325г (ARDEKS, ключ)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Prive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Label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(Наши ТМ)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МЯСЛАНДИЯ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нарезки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Ветчина "Нежная" вареная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Natural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Pork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тм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400г нарезка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Наш </w:t>
            </w: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Толстышонок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Флорентийская"с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/к 0,1кг 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Конина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Наримановская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100г нарезка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Австрия,Германия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Набор для жарки и гриля 450г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Грейсингер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Сосиски Франкфуртские 250г (Австрия)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168,00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Графская с/к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517,50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Импорт. мясные деликатесы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Бекон в/к кусок 400г "АС колбас"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Бекон/грудинка в/к по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деревенски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кусок 400г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Грудинка в/к "Домашняя" 400г (ТМ HERZ) кусок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 xml:space="preserve">Лопатка в/к "ПРЕМИУМ"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Нучар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400г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186,00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МК"САВА"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Деликатесы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Грудинка Свиная "Домашняя" п\к в\у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порц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кг (МК"САВА)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Карбонад "Домашний "к\в в\у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порц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кг (МК"САВА)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368,00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Шейка Свиная "Домашняя" к\в в\у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порц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кг (МК"САВА)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Колбасы И ВЕТЧИНЫ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весовые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искусств.синюге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Колбаса вареная "Русская Экстра"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Ветчина Балтийская в искусственной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синюге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295,00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Ветчина в оболочке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383,00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в\к - Московская в/с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475,00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в\к-Сервелат в\с в\у кг (МК"САВА")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420,00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вар- Выборгская со шпиком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вар- Докторская деликатесная в искусственной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синюге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вар- Мусульманская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вар-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Туймазинская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550,00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вареная "Бутербродная" кг(МК"САВА")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вареная "Русская Экстра"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вареная "Телячья Особая" кг(МК"САВА")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вареная "Чайная Донская" кг(МК"САВА")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варено-копченая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Чужук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из конины" в череве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445,00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п/к "Чайная"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п\к - Балыковая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по-Туймазински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540,00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- Салями по-Венски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169,00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Колбаса п\к - Сервелат Балтийский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329,00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- Сервелат с сыром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530,00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- Сервелат Тирольский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293,00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- Сервелат Элитный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555,00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-Колбаски шашлычные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362,00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-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Краковская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-экстра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в/у)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-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Краковская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категория Б (мод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атм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420,00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п\к -Мусульманская ПГН)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п\к "Венская" п\к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158,20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"Весенняя" в\у кг(МК"САВА")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143,00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п\к "Деревенская"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166,60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Порционная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порционная Колбаса вареная "Русская Экстра" 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синюге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в\у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248,00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колбаса с/к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конская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сыровяленная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в/с "МАХАН" (в/у) 160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(МК САВА)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230,00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с/к "Юбилейная" в\у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530,00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сырокопченая Богородская мини (в/у) (МК САВА)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сырокопченая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Брауншвейгская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(в/у) (МК САВА)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557,00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сырокопченая Салями по-фински мини (в/у) (МК САВА)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577,00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штучные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Ветчина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Сергеевская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" 400г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103,60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вар Ливерная Печеночная 200г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31,00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вар- Говяжья Экстра 500гр ШТ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вар- Молочная Любимая 400гр ШТ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вар- Молочная мусульманская 500гр ШТ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 xml:space="preserve">126,00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 xml:space="preserve">Колбаса Докторская Мусульманская 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п/к-Сервелат 450г в/у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п\к -Сервелат Классический 450г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91,00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сосиски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~1200г Сосиски Нежные с молоком 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пленке)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186,70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Сардельки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Рощинские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пленке)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"Аппетитные"(в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пленке)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156,80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Молочные Мусульманские 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пленке)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Молочные Особые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Амицел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, пленке) кг(МК"САВА")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210,00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Молочные Особые 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Айпиле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пленке)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Мусульманские 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атмсф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Нежные с молоком ~400г 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пленке)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с сыром 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пленке)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Шпикачки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Нежные (в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модифиц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пленке)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223,00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Нарезки Импортные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Cалями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Торреро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0,075(MECOM)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Бекон в/к200г "ПРЕМИУМ"(MECOM)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Бекон "МЕКОМ" в/к 200г нарезка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Бекон в/к 150г(MECOM)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Бекон в/к 500г(MECOM)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220,00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Бекон в/к нар.0,150 GIERLINGERS(Венгрия)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Бекон/грудинка в\к KOMETA нарезка 200г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Паштеты,Соусы,Консервы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, КОНФИТЮР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VLASTA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"Жгуч" 120г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39,50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Аджика "Кавказская" 170г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54,45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"Царская" 170г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Аджика из свежих томатов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классическая "ДОМАШНЯЯ" ГОСТ 250г пластик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Vlasta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68,30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с хреном "ХРЕНОДЕР" ГОСТ 250г пластик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Vlasta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68,30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Аджика"Мягкая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" 250г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Кавказкая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Горлодер 170г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Горчица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Васаби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120г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Горчица "Зернистая" 170г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Горчица "Люкс" 170г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Горчица "Медовая"120г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Горчица"С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хреном" 170г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Имбирь 120г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Кетчуп ОСТРЫЙ 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пл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/бут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Кетчуп ЧИЛИ 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пл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/бут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Кетчуп Шашлычный 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пл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/бут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Сиропы, конфитюр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ФЕЙХОА дробленый с сахаром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64,80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ЛАЙМ дробленый с сахаром 250г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64,80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ЛИМОН дробленный с сахаром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51,00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МАЛИНА С ЛИМОНОМ дробленный с сахаром 250гр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53,00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Сироп " Лимон" 345г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45,70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Сироп "Апельсиновый" 345г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45,70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Сироп "Вишневый" 345г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45,70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Сироп "Гранатовый" 345г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47,50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Сироп "Кленовый" 345г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45,70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Сироп "Клубничный" 345г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45,70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Сироп "Малиновый" 345г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45,70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Соевый Соус "Классический"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Соевый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Соус"Японский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Томатная паста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Томатная паста "ПРЕМИУМ" 1,1кг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75,20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Томатная паста "ПРЕМИУМ" 300г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24,50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Томатная паста "ПРЕМИУМ" 550г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46,60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Томатные соусы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Томатный соус "БОЯРСКИЙ" 500гст/б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Томатный соус "КУБАНСКИЙ" 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Томатный соус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Сацибели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500г ГОСТ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Томатный соус "ШАШЛЫЧНЫЙ" ГОСТ 500г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Томатный соус с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фруктами"Экзотический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500гст/б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Томатный соус с хреном "ХРЕНОВИНА" ГОСТ 500г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63,00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Томатный соус с чесноком "ЧЕСНОЧНЫЙ" ГОСТ 500г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Томатный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соус"ПО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-ГРУЗИНСКИ С ЗЕЛЕНЬЮ"500г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Уксус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Уксус бальзамический 6% Премиум с/б 250г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67,10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Уксус виноградный натуральный Премиум с/б 500г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106,40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Уксус Яблочный натуральный Премиум 500г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104,90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Хрен "Ядреный" 170г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Аджики V&amp;S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Болгарская стекло 250г V&amp;S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75,60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Домашняя стекло 250г V&amp;S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75,60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Хреновина стекло 250г V&amp;S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75,60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Чатни стекло 250г V&amp;S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88,20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 тушеная в/с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Бурятмяспром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Говядина"ЗАВТРАК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ТУРИСТА"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Бурятмяспром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350г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Конина тушеная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Бурятмяспром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338г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121,00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Оленина тушеная в/с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Бурятмяспром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338г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160,00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Паштет"ЛЮ-ЛЮ"пластик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190г (Паштеты)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"Супер завтрак" Печеночный 190г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"Супер завтрак" Печеночный с грибами 190г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"Супер завтрак" с ветчиной 190г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"Супер завтрак" с копченостями 190г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Свинина тушеная в/с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Бурятмясопром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121,00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ПОСЕЙДОН Рыбные деликатесы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Ветчина рыбная "Пикантная" из лосося со скумбрией 400г 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140,40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ИКРА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Икра лососевая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зерн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 "Люкс"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 90г 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240,00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Икра лососевая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зерн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."Русская традиция" ж/б с/к130г(ПОСЕЙДОН) ТУ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220,00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Икра лососевая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зерн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."Свежий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ветер"Люкс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ж/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/к140г(ПОСЕЙДОН)ГОСТ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365,00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Масло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Масло икорное "Деликатесное"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пл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 70г 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24,90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Масло икорное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Минтайное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" 70г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пл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 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23,80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Рулет г/к с лососем и кусочками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кальмара"Камчатский"клас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400г(ПОСЕЙДОН)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81,00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ПРИБАЛТИКА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GRAVENDALE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Колбасы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ВЕСОВЫЕ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Говяжья Экстра кг(Латвия)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куски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КУС Мясо Столичное в\к кг(Латвия)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пласты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Грудинка По-Боярски в/к кг ПЛАСТ(Латвия)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320,00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UVIC (Эстония)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колбаса-колбаски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Вареная колбаса Докторская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Гриль колбаски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полукопч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с жаренным луком 400г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п/к "Одесса" 400г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п/к Скандинавский сервелат (1 кг)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329,00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п/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к"Украинская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 чесноком" 650г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полукопченная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БАЗАРНАЯ 400г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Колбаски п/к " На Один укус" 0,4кг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Колбаски п/к "KADAKAMARI" 0.400 (бусинки)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Питер варено-копченая колбаса 230г UVIC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Сардельки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Таллинские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0.430 кг(UVIC)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Таллинские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0,550кг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81,00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Таллинские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~1,0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куски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перцем ~0,3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букетом перцев ~0,45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семенами горчицы ~0,3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тмином ~0,3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 xml:space="preserve">КУС 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чесноком ~0,3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КУС Мясо по Старо-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Ревельски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чесноком ~0,3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334,00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Саремаа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(Буженина)~0,3кг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380,00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КУС Шейка Кристине в/к ~0,3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пласты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перцем ~1.0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Говядина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Марьямаа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сырокопченая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672,00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Говядина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Нымме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508,00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Грудинка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Toompea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в/к~2,4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букетом перцев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семенами горчицы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тмином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Кадриорг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чесноком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Калеви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Поэг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в\к ~2,5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347,40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Пирита к/в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по Старо-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Ревельски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с чесноком ~1,0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324,00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Саремаа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(буженина) ~3,5кг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380,00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Тарту в/к ~2,5кгUVIC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355,00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Рулька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свиная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Виимси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к/в н/к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Чебики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газ.уп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350г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Снеки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Пивные радости (ушки, гренки)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Гренки закусочные пшеничные с сыром 75г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Гренки закусочные ржаные с чесноком 75г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Ушки к пиву к/в 0,1кг КЛАССИЧЕСКИЕ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49,50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Ушки к пиву к/в 0,1кг с ХРЕНОМ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Ушки к пиву к/в 0,1кг с ЧЕСНОКОМ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СЫТНИЦА НОВОСИБИРСК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Картофель "ФРИШКА" со вкусом грибы со сметаной 40г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Оленина с/с вакуум 30г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54,80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с/с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Говядина"Острое"вакуум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30г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46,50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с/с Конина "По-татарски" вакуум 30г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46,50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с/с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Свинина"Элитное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вакуум 30г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47,50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с/с Телятина" Нежное"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вакум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30г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СОКИ и нектары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BELLAGIO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Нектар "Зеленое Яблоко" 3л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Нектар "Яблочно-виноградный"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Нектар" Яблочно-вишневый"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Нектар"Яблочно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-грушевый"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СОК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Мультифруктовый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СОК яблочно-виноградный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СОК яблочно-вишневый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СОК яблочно-грушевый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СОК яблочный ((Зеленое яблоко)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БАРИНОФФ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Напиток Виноградный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Баринофф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3л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бегинбокс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Сок прямого отжима Яблочный "Полезный" 3л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бегинбокс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СЫРЫ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Сыр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копч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 Сочинский (косичка) 40% 120г Сибирский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БарС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60,70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 xml:space="preserve">Сыр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копч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Спагетти-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саргуль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40% Сибирский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БарС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100г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52,90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Этот товар временно отсутствует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"ЖГУЧАЯ" 250г Кавказская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Аджика Пикантная стекло 250г V&amp;S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75,60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АПЕЛЬСИН дробленный с сахаром 250гр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51,00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Ветчина "Ленинградская"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475,00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Ветчина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Сергеевская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260,40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Ветчина рыбная "Пикантная" из лосося 400г(ПОСЕЙДОН)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140,40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Ветчина рыбная "Пикантная" из скумбрии 400г(ПОСЕЙДОН)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140,40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Грудинка Бригитта с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лаврушкой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UVIC ~1.5кг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365,00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Карбонат "Деликатесный" в/к Фрегат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Картофель "ФРИШКА" со вкусом сыра 40г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Говяжья Экстра 400г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п\к - Охотничьи колбаски категории В в/у кг(МК"САВА)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510,00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полукопченая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ДОМАШНАЯ 400г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Салями Невская с/к в/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упак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фабиос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(Брянск 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455,00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Колбаски ОХОТНИЧЬИ 400г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Грудинка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Toompea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в/к~0,3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350,00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Мелкозернистая с/к (Брянск)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659,70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Морепродукты с овощами в желе "Океания" 400г(ПОСЕЙДОН)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136,50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Морской коктейль в желе "Океания" 400г(ПОСЕЙДОН)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169,00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Москва варено-копченая колбаса 230г UVIC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Мюнхенские белые сосиски 350г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163,00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Мясо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Амбассадор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в/к ~2,6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363,00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Рулет Бригитта запеченный ~1кг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Рулет г/к из океан. рыб "Сахалинский" класс. 400г(ПОСЕЙДОН)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Рулет горбуша/скумбрия г/к в/у 400г(ПОСЕЙДОН)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155,25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Рулет из горбуши г/к в/у 400г(ПОСЕЙДОН)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155,25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Рулет из мяса птицы "Деликатесный" копчено вареный в\у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порц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 кг (МК"САВА)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Рулет кета/форель г/к в/у 400г (ПОСЕЙДОН)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172,80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Салями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Невская"с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/к нар.100г(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Толстышонок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Сироп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Мохито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345г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46,30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Сок"Красное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Яблоко" 3л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Таллин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варено-копченая колбаса 230г UVIC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Томатный соус "ПИКАНТНЫЙ" 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Томатный соус с грибами "ГРИБНОЙ" 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ГОСТст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62,70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Ушки к пиву к/в 0,1 ПРЯНЫЕ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Ушки к пиву к/в 0,1 с СЫРОМ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Ушки к пиву к/в 0,1кг с КРАСНЫМ ПЕРЦЕМ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Шейка Кристине в/к ~1 кг UVIC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Шпикачки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Русские в/у кг (МК"САВА")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Эксклюзив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ТОВАР СУЩЕСТВУЮЩИЙ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РАСПРОДАЖА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Паштет"Нежный"с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шампиньонами(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ламистер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)100г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Prive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Label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(Наши ТМ)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МЯСЛАНДИЯ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куски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Грудинка к\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в"Особая"кус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360,00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Карбонад"Адмиралтейский"к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\в кус.(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340,00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Окорок"Адмиралтейский"к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\в кус.(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360,00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Рулет "Пикантный". (Ушки свиные), к\в кус.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303,42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нарезки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Ассорти №1(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Грудинка"Особая"к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\в/Корейка к\в)нар.250г(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126,00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Ассорти №4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Окорок"Пражский"с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\к/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Окорок"Адмиралтейский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к\в) нар.250г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Буженина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Адмиралтейская"к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\в нар.110г(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Бюндер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с\к нар.110г(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Говядина"Ароматная"в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нар.110г(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Грудинка"Особая"к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\в нарезка 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Грудинка"Рюгенвальд"с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нар.110г(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Карбонад "Адмиралтейский". к\в, нар.110г.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Корейка к\в нар.110г(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Окорок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Адмиралтейский"к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\в нар.110г(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53,00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Шейка к\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в"Адмиралтейская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нар.110г(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Наш </w:t>
            </w: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Толстышонок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"Алтайская" с/к 0,1 кг.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Толстышонок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Нарезки (Наш </w:t>
            </w: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Толстышонок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Ассорти Любительское в\у 250г(НТ)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55,88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 "Гусарская" С/К нар.110г 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 "Боярская" в/к нар.130г 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98,23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Карбонад"Юбилейный"в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нар.130г. 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84,90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Набор №1(Грудинка в\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к+Карбонад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в\к)нар.250г 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Набор №2(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Пастрома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в\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к+Говядина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С/К)250г(НТ)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203,60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Набор №3(Говядина В\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К+Шинка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в\к)нар.250г(НТ)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172,85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Набор №5(Шинка в\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к+Шейка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С/К)нар.250г(НТ)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176,40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Набор №7(Шейка в\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к+Окорок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С/К)нар.250г(НТ)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192,70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Окорок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Малыш"с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нар.110г(НТ)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97,20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Пастрома"Горская"в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нар.130г(НТ)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90,26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Шейка"Российская"в.к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нар.130г(НТ)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86,90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Шинка"Тверецкая"в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нар.130г(НТ)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82,20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Шпик копчёный"Деревенский"нар.130г(НТ)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Сервелат "Карельский" 110г нарезка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Сосиски"Берлинские"в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\с в Беконе с\к 250г(НТ)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103,62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Австрия,Германия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Сосиски Бернские с сыром в беконе(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Грейзингер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)300г(Австрия)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Сосиски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Братвурст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для жарки и гриля в\к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Грейсингер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360г (Австрия)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214,00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Паштеты,Соусы,Консервы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, КОНФИТЮР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Мясомолпрод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Паштеты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Печёночный из Гусиной печени(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ламистер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75г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Печёночный из Индюшиной печени(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ламистер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75г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Печёночный из Куриной печени(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ламистер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75г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Печёночный из Утиной печени(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ламистер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 75г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15,40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Паштет Гран Мэр пластик 150г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Паштет"Арденский"с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ветчиной Гран Мэр(пластик)150г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41,47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Паштет"Фермерский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с шампиньонами Гран Мэр(пластик)150г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41,47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Туба ГРАН МЭР Россия туба 150г (Паштеты)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классический туба 150г ГРАН МЭР (Россия)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20,35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с грибами туба 150г ГРАН МЭР (Россия)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20,35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с зеленью туба 150г ГРАН МЭР (Россия)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20,35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Паштет с паприкой туба 150г ГРАН МЭР (Россия)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20,35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Туба ГРАН МЭР Россия туба 250г (Паштеты0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классический туба 250 г ГРАН МЭР (Россия)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32,45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 с грибами туба 250 г ГРАН МЭР (Россия)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34,10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Этот товар временно отсутствует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Балык"Верона"с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нар.110г(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67,10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Паштет"Нежный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По-домашнему"Гран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Мэр(пластик)150г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41,47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Паштет"Охотничий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Гран Мэр(пластик)150г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41,47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ТМ NATURAL PORK нарезка 400г Окорок Адмиралтейский к/в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213,50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Шейка"Адмиралтейская"к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\в кус.(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355,00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МК Балтика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ТОВАР СУЩЕСТВУЮЩИЙ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КАЛИНИНГРАД весь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Сосиски,МК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Балтика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Карпатская в/к охлажденная (МК-Балтика)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249,30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Колбаса варёная "2-20" (МК Балтика)п/а вес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187,60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Сальтисон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Деревенский(МК Балтика)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216,20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Сардельки "По-Баварски" н/о в газ среде вес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Сосиски "Андреевские" в газ среде вес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Сосиски "Любимые" с сыром в газ среде вес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СЫРЫ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нарезка Сыр Лунный (Альпийский) 45% 0,100 в/у Польша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46,00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нарезка Сыр Лунный (Карпатский) 45% 0,100 в/у Польша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46,00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Сыр "Гауда" в/у 45% нар. 0,15 кг (Пан Ступка) Польша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Сыр "Российский" в/у 45% нар. 0,15 кг (Пан Ступка) Польша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Сыр "Эдам" в/у 45% нар. 0,15 кг (Пан Ступка) Польша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Этот товар временно отсутствует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 xml:space="preserve">Грудинка С\К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фас.в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у"Прусский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Продукт"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247,70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ТОВАР СУЩЕСТВУЮЩИЙ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РАСПРОДАЖА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Золотая салями 0,200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Золотая салями 0,350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Импорт. мясные деликатесы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Бекон в/к Супер-Экстра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Нучар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кус 250гр 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Ветчина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Делхуш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в\к кус.0.4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Грудинка в/к "Домашняя" 400г РИНГА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Нарезки Импортные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Бекон/грудинка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Нучар"По-Деревенски"В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/к нарезка 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98,90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Грудинка в\к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Делхуш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нар.150г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Паштеты,Соусы,Консервы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, КОНФИТЮР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Паштет"ЛЮ-ЛЮ"пластик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190г (Паштеты)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Паштетик"ЛЮ-ЛЮ"с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шампиньонами пластик 190г.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Паштетик"ЛЮ-ЛЮ"сливочный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пластик 190г.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Паштетик"ЛЮ-ЛЮ"сырный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пластик 190г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Паштетик"ЛЮ-ЛЮ"Фермерский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пластик 190г.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49,90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Этот товар временно отсутствует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Бекон копченый нар. 500г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Борси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Хуш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244,00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Бекон копченый нар. 0.200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Борси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Хуш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 Корона)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Бекон/Грудинка в/к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Эспина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кусок 0,4 кг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178,00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Грейсингер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Колбаски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Кабаносси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 п\к 200г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135,00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ТОВАР СУЩЕСТВУЮЩИЙ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Этот товар временно отсутствует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Говядина Заказная к/в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Балт.Застолье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МК В Советске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Куски 300-400 </w:t>
            </w: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гр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Советск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Окорок в\к МАЛ.КУСОК в\у Советск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285,00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Маккара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ТОВАР СУЩЕСТВУЮЩИЙ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Prive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Label</w:t>
            </w:r>
            <w:proofErr w:type="spellEnd"/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(Наши ТМ)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МЯСЛАНДИЯ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Колбасы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Колбаски "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Охотничьи"в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/с п/к в/у 300гр/шт.(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Мясландия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188,20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Снеки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Чипсы мясные говяжьи c/к 30г(пакет)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78,10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Чипсы мясные свиные с/к 30г (пакет)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68,20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ринга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ТОВАР СУЩЕСТВУЮЩИЙ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Этот товар временно отсутствует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Бекон Премиум копченый нар. 0.200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Тамаси-Хуш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Gravendale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4B4B4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ТОВАР СУЩЕСТВУЮЩИЙ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3C3C3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ПРИБАЛТИКА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GRAVENDALE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Колбасы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ВЕСОВЫЕ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вар.Докторская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Экстра вес.(Латвия)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ШТУЧНЫЕ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(газ)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Колбаски"Егерские"п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250г/ШТ.(Латвия)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вар.Молочная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Экстра 400г/шт.(Латвия)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куски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КУС Грудинка По -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Боярски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в\к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320,00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Дом.Копчение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-Мясо По-Домашнему в\к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Мясо По-Княжески в\к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мал.упаковка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КУС Мясо по-Рижски в\к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КУС,Мясо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По-Царски в\к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280,00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пласты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Дом.Копчение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-Грудинка Деревенская ЧЁРНАЯ в\к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ПЛАСТ(Латвия)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 xml:space="preserve">310,00 </w:t>
            </w: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Лопатка По-Рижски(в форме)БЛОК(Латвия)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289,00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По-Домашнему в\к ПЛАСТ(Латвия)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По-Княжески в\к пласт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Свиная Шея Деревенская ПЛАСТ(Латвия)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292,00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Свиная Шея По-Рижски ПЛАСТ(Латвия)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290,00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Сосиски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Сосиски"Докторские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Экстра"ШТ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/400г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Гравендаль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Сосиски"Молочные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Особые"вес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.(газ)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Гравендаль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Сосиски"Молочные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Особые"ШТ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/330г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Гравендаль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84,00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Этот товар временно отсутствует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(в/у)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Колбаски"Егерские"п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\к 250г/ШТ.(Латвия)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Дом.Копчение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-Карбонад Деревенский ЧЁРНЫЙ в\к ПЛАСТ(Латвия)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335,00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Дом.Копчение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-Свиная РУЛЬКА без кости Чёрная(Латвия)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270,00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вар.Докторская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Экстра(Премиум)400г/шт.(Латвия)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92,00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Колбаса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вар.Молочная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Экстра(Латвия)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197,00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КУС </w:t>
            </w:r>
            <w:proofErr w:type="spellStart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Дом.Копчение</w:t>
            </w:r>
            <w:proofErr w:type="spellEnd"/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-Свиная РУЛЬКА без кости Чёрная(Латвия)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297,00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По-Рижски в\к(в форме)-(Латвия)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265,00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По-Царски(в обсыпке)в\к ПЛАСТ 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280,00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Мясо Столичное в\к ПЛАСТ(Латвия)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315,00 руб.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C0EBB" w:rsidRPr="006C0EBB" w:rsidRDefault="006C0EBB" w:rsidP="006C0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EB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457" w:rsidRPr="006C0EBB" w:rsidTr="005B5457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BB" w:rsidRPr="006C0EBB" w:rsidRDefault="006C0EBB" w:rsidP="006C0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0E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34C0B" w:rsidRDefault="005B5457"/>
    <w:sectPr w:rsidR="00C34C0B" w:rsidSect="006C0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B"/>
    <w:rsid w:val="003E0EFC"/>
    <w:rsid w:val="005B5457"/>
    <w:rsid w:val="006C0EBB"/>
    <w:rsid w:val="008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F6473584</Template>
  <TotalTime>0</TotalTime>
  <Pages>18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Татьяна</dc:creator>
  <cp:lastModifiedBy>Толстых Татьяна</cp:lastModifiedBy>
  <cp:revision>2</cp:revision>
  <dcterms:created xsi:type="dcterms:W3CDTF">2014-05-13T09:17:00Z</dcterms:created>
  <dcterms:modified xsi:type="dcterms:W3CDTF">2014-05-13T09:17:00Z</dcterms:modified>
</cp:coreProperties>
</file>