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D75" w:rsidRDefault="00927D75"/>
    <w:p w:rsidR="00927D75" w:rsidRDefault="00927D75" w:rsidP="00C247E4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logo10" style="width:98.25pt;height:26.25pt;visibility:visible">
            <v:imagedata r:id="rId5" o:title=""/>
          </v:shape>
        </w:pic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16"/>
        <w:gridCol w:w="4916"/>
      </w:tblGrid>
      <w:tr w:rsidR="00927D75" w:rsidRPr="00A21457" w:rsidTr="00310213">
        <w:tc>
          <w:tcPr>
            <w:tcW w:w="4916" w:type="dxa"/>
            <w:tcBorders>
              <w:top w:val="nil"/>
              <w:left w:val="nil"/>
              <w:bottom w:val="single" w:sz="12" w:space="0" w:color="FF0000"/>
              <w:right w:val="nil"/>
            </w:tcBorders>
          </w:tcPr>
          <w:p w:rsidR="00927D75" w:rsidRPr="00A21457" w:rsidRDefault="00927D75" w:rsidP="00FA6801">
            <w:pPr>
              <w:rPr>
                <w:b/>
                <w:sz w:val="20"/>
                <w:szCs w:val="20"/>
              </w:rPr>
            </w:pPr>
          </w:p>
        </w:tc>
        <w:tc>
          <w:tcPr>
            <w:tcW w:w="4916" w:type="dxa"/>
            <w:tcBorders>
              <w:top w:val="nil"/>
              <w:left w:val="nil"/>
              <w:bottom w:val="single" w:sz="12" w:space="0" w:color="FF0000"/>
              <w:right w:val="nil"/>
            </w:tcBorders>
          </w:tcPr>
          <w:p w:rsidR="00927D75" w:rsidRPr="00A21457" w:rsidRDefault="00927D75" w:rsidP="00A21457">
            <w:pPr>
              <w:jc w:val="right"/>
              <w:rPr>
                <w:b/>
                <w:sz w:val="20"/>
                <w:szCs w:val="20"/>
              </w:rPr>
            </w:pPr>
          </w:p>
        </w:tc>
      </w:tr>
    </w:tbl>
    <w:p w:rsidR="00927D75" w:rsidRPr="00EE31BC" w:rsidRDefault="00927D75" w:rsidP="00C247E4">
      <w:pPr>
        <w:jc w:val="center"/>
        <w:rPr>
          <w:rFonts w:ascii="Calibri" w:hAnsi="Calibri"/>
          <w:b/>
          <w:sz w:val="16"/>
          <w:szCs w:val="16"/>
        </w:rPr>
      </w:pPr>
      <w:r w:rsidRPr="00EE31BC">
        <w:rPr>
          <w:rFonts w:ascii="Calibri" w:hAnsi="Calibri"/>
          <w:b/>
          <w:sz w:val="16"/>
          <w:szCs w:val="16"/>
        </w:rPr>
        <w:t>195112, г. Санкт-Петербург, Малоохтинский пр., д. 16. корп. 1,</w:t>
      </w:r>
      <w:r>
        <w:rPr>
          <w:rFonts w:ascii="Calibri" w:hAnsi="Calibri"/>
          <w:b/>
          <w:sz w:val="16"/>
          <w:szCs w:val="16"/>
        </w:rPr>
        <w:t xml:space="preserve"> помещение 35-Н ,</w:t>
      </w:r>
    </w:p>
    <w:p w:rsidR="00927D75" w:rsidRPr="00EE31BC" w:rsidRDefault="00927D75" w:rsidP="00C247E4">
      <w:pPr>
        <w:jc w:val="center"/>
        <w:rPr>
          <w:rFonts w:ascii="Calibri" w:hAnsi="Calibri"/>
          <w:sz w:val="16"/>
          <w:szCs w:val="16"/>
        </w:rPr>
      </w:pPr>
      <w:r w:rsidRPr="00EE31BC">
        <w:rPr>
          <w:rFonts w:ascii="Calibri" w:hAnsi="Calibri"/>
          <w:b/>
          <w:sz w:val="16"/>
          <w:szCs w:val="16"/>
          <w:lang w:val="en-US"/>
        </w:rPr>
        <w:t>e</w:t>
      </w:r>
      <w:r w:rsidRPr="00EE31BC">
        <w:rPr>
          <w:rFonts w:ascii="Calibri" w:hAnsi="Calibri"/>
          <w:b/>
          <w:sz w:val="16"/>
          <w:szCs w:val="16"/>
        </w:rPr>
        <w:t>-</w:t>
      </w:r>
      <w:r w:rsidRPr="00EE31BC">
        <w:rPr>
          <w:rFonts w:ascii="Calibri" w:hAnsi="Calibri"/>
          <w:b/>
          <w:sz w:val="16"/>
          <w:szCs w:val="16"/>
          <w:lang w:val="en-US"/>
        </w:rPr>
        <w:t>mail</w:t>
      </w:r>
      <w:r w:rsidRPr="00EE31BC">
        <w:rPr>
          <w:rFonts w:ascii="Calibri" w:hAnsi="Calibri"/>
          <w:b/>
          <w:sz w:val="16"/>
          <w:szCs w:val="16"/>
        </w:rPr>
        <w:t xml:space="preserve">: </w:t>
      </w:r>
      <w:r w:rsidRPr="00EE31BC">
        <w:rPr>
          <w:rFonts w:ascii="Calibri" w:hAnsi="Calibri"/>
          <w:b/>
          <w:sz w:val="16"/>
          <w:szCs w:val="16"/>
          <w:lang w:val="en-US"/>
        </w:rPr>
        <w:t>personal</w:t>
      </w:r>
      <w:r w:rsidRPr="00EE31BC">
        <w:rPr>
          <w:rFonts w:ascii="Calibri" w:hAnsi="Calibri"/>
          <w:b/>
          <w:sz w:val="16"/>
          <w:szCs w:val="16"/>
        </w:rPr>
        <w:t>@</w:t>
      </w:r>
      <w:r w:rsidRPr="00EE31BC">
        <w:rPr>
          <w:rFonts w:ascii="Calibri" w:hAnsi="Calibri"/>
          <w:b/>
          <w:sz w:val="16"/>
          <w:szCs w:val="16"/>
          <w:lang w:val="en-US"/>
        </w:rPr>
        <w:t>avantaj</w:t>
      </w:r>
      <w:r w:rsidRPr="00EE31BC">
        <w:rPr>
          <w:rFonts w:ascii="Calibri" w:hAnsi="Calibri"/>
          <w:b/>
          <w:sz w:val="16"/>
          <w:szCs w:val="16"/>
        </w:rPr>
        <w:t>.</w:t>
      </w:r>
      <w:r w:rsidRPr="00EE31BC">
        <w:rPr>
          <w:rFonts w:ascii="Calibri" w:hAnsi="Calibri"/>
          <w:b/>
          <w:sz w:val="16"/>
          <w:szCs w:val="16"/>
          <w:lang w:val="en-US"/>
        </w:rPr>
        <w:t>spb</w:t>
      </w:r>
      <w:r w:rsidRPr="00EE31BC">
        <w:rPr>
          <w:rFonts w:ascii="Calibri" w:hAnsi="Calibri"/>
          <w:b/>
          <w:sz w:val="16"/>
          <w:szCs w:val="16"/>
        </w:rPr>
        <w:t>.</w:t>
      </w:r>
      <w:r w:rsidRPr="00EE31BC">
        <w:rPr>
          <w:rFonts w:ascii="Calibri" w:hAnsi="Calibri"/>
          <w:b/>
          <w:sz w:val="16"/>
          <w:szCs w:val="16"/>
          <w:lang w:val="en-US"/>
        </w:rPr>
        <w:t>ru</w:t>
      </w:r>
      <w:r w:rsidRPr="00EE31BC">
        <w:rPr>
          <w:rFonts w:ascii="Calibri" w:hAnsi="Calibri"/>
          <w:b/>
          <w:sz w:val="16"/>
          <w:szCs w:val="16"/>
        </w:rPr>
        <w:t xml:space="preserve">, </w:t>
      </w:r>
      <w:r w:rsidRPr="00EE31BC">
        <w:rPr>
          <w:rFonts w:ascii="Calibri" w:hAnsi="Calibri"/>
          <w:b/>
          <w:sz w:val="16"/>
          <w:szCs w:val="16"/>
          <w:lang w:val="en-US"/>
        </w:rPr>
        <w:t>Web</w:t>
      </w:r>
      <w:r w:rsidRPr="00EE31BC">
        <w:rPr>
          <w:rFonts w:ascii="Calibri" w:hAnsi="Calibri"/>
          <w:b/>
          <w:sz w:val="16"/>
          <w:szCs w:val="16"/>
        </w:rPr>
        <w:t xml:space="preserve">: АВАНТАЖ.РФ, </w:t>
      </w:r>
      <w:r w:rsidRPr="00EE31BC">
        <w:rPr>
          <w:rFonts w:ascii="Calibri" w:hAnsi="Calibri"/>
          <w:b/>
          <w:sz w:val="16"/>
          <w:szCs w:val="16"/>
          <w:lang w:val="en-US"/>
        </w:rPr>
        <w:t>www</w:t>
      </w:r>
      <w:r w:rsidRPr="00EE31BC">
        <w:rPr>
          <w:rFonts w:ascii="Calibri" w:hAnsi="Calibri"/>
          <w:b/>
          <w:sz w:val="16"/>
          <w:szCs w:val="16"/>
        </w:rPr>
        <w:t>.</w:t>
      </w:r>
      <w:r w:rsidRPr="00EE31BC">
        <w:rPr>
          <w:rFonts w:ascii="Calibri" w:hAnsi="Calibri"/>
          <w:b/>
          <w:sz w:val="16"/>
          <w:szCs w:val="16"/>
          <w:lang w:val="en-US"/>
        </w:rPr>
        <w:t>avantaj</w:t>
      </w:r>
      <w:r w:rsidRPr="00EE31BC">
        <w:rPr>
          <w:rFonts w:ascii="Calibri" w:hAnsi="Calibri"/>
          <w:b/>
          <w:sz w:val="16"/>
          <w:szCs w:val="16"/>
        </w:rPr>
        <w:t>.</w:t>
      </w:r>
      <w:r w:rsidRPr="00EE31BC">
        <w:rPr>
          <w:rFonts w:ascii="Calibri" w:hAnsi="Calibri"/>
          <w:b/>
          <w:sz w:val="16"/>
          <w:szCs w:val="16"/>
          <w:lang w:val="en-US"/>
        </w:rPr>
        <w:t>spb</w:t>
      </w:r>
      <w:r w:rsidRPr="00EE31BC">
        <w:rPr>
          <w:rFonts w:ascii="Calibri" w:hAnsi="Calibri"/>
          <w:b/>
          <w:sz w:val="16"/>
          <w:szCs w:val="16"/>
        </w:rPr>
        <w:t>.</w:t>
      </w:r>
      <w:r w:rsidRPr="00EE31BC">
        <w:rPr>
          <w:rFonts w:ascii="Calibri" w:hAnsi="Calibri"/>
          <w:b/>
          <w:sz w:val="16"/>
          <w:szCs w:val="16"/>
          <w:lang w:val="en-US"/>
        </w:rPr>
        <w:t>ru</w:t>
      </w:r>
    </w:p>
    <w:p w:rsidR="00927D75" w:rsidRDefault="00927D75" w:rsidP="00DE6B11">
      <w:pPr>
        <w:rPr>
          <w:rFonts w:ascii="Calibri" w:hAnsi="Calibri"/>
          <w:sz w:val="16"/>
          <w:szCs w:val="16"/>
        </w:rPr>
      </w:pPr>
    </w:p>
    <w:p w:rsidR="00927D75" w:rsidRPr="00216E38" w:rsidRDefault="00927D75" w:rsidP="00DE6B11">
      <w:pPr>
        <w:rPr>
          <w:sz w:val="16"/>
          <w:szCs w:val="16"/>
        </w:rPr>
      </w:pPr>
    </w:p>
    <w:p w:rsidR="00927D75" w:rsidRPr="00216E38" w:rsidRDefault="00927D75" w:rsidP="00DE6B11">
      <w:pPr>
        <w:rPr>
          <w:sz w:val="20"/>
          <w:szCs w:val="20"/>
        </w:rPr>
      </w:pPr>
    </w:p>
    <w:p w:rsidR="00927D75" w:rsidRPr="00161606" w:rsidRDefault="00927D75" w:rsidP="00161606">
      <w:pPr>
        <w:jc w:val="right"/>
        <w:rPr>
          <w:rFonts w:ascii="Calibri" w:hAnsi="Calibri"/>
          <w:b/>
          <w:i/>
          <w:sz w:val="20"/>
          <w:szCs w:val="20"/>
        </w:rPr>
      </w:pPr>
      <w:r w:rsidRPr="00161606">
        <w:rPr>
          <w:rFonts w:ascii="Calibri" w:hAnsi="Calibri"/>
          <w:b/>
          <w:i/>
          <w:sz w:val="20"/>
          <w:szCs w:val="20"/>
        </w:rPr>
        <w:t>Приглашение к сотрудничеству</w:t>
      </w:r>
    </w:p>
    <w:p w:rsidR="00927D75" w:rsidRDefault="00927D75" w:rsidP="00DE6B11">
      <w:pPr>
        <w:rPr>
          <w:rFonts w:ascii="Calibri" w:hAnsi="Calibri"/>
          <w:sz w:val="16"/>
          <w:szCs w:val="16"/>
        </w:rPr>
      </w:pPr>
    </w:p>
    <w:p w:rsidR="00927D75" w:rsidRDefault="00927D75" w:rsidP="00DE6B11">
      <w:pPr>
        <w:rPr>
          <w:rFonts w:ascii="Calibri" w:hAnsi="Calibri"/>
          <w:sz w:val="16"/>
          <w:szCs w:val="16"/>
        </w:rPr>
      </w:pPr>
    </w:p>
    <w:p w:rsidR="00927D75" w:rsidRPr="00081FF9" w:rsidRDefault="00927D75" w:rsidP="00081FF9">
      <w:pPr>
        <w:jc w:val="center"/>
        <w:rPr>
          <w:b/>
          <w:sz w:val="20"/>
          <w:szCs w:val="20"/>
        </w:rPr>
      </w:pPr>
      <w:r w:rsidRPr="00081FF9">
        <w:rPr>
          <w:b/>
          <w:sz w:val="20"/>
          <w:szCs w:val="20"/>
        </w:rPr>
        <w:t>Уважаемы</w:t>
      </w:r>
      <w:r>
        <w:rPr>
          <w:b/>
          <w:sz w:val="20"/>
          <w:szCs w:val="20"/>
        </w:rPr>
        <w:t>е</w:t>
      </w:r>
      <w:r w:rsidRPr="00081FF9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Господа!</w:t>
      </w:r>
    </w:p>
    <w:p w:rsidR="00927D75" w:rsidRPr="00081FF9" w:rsidRDefault="00927D75" w:rsidP="00586DA9">
      <w:pPr>
        <w:rPr>
          <w:b/>
          <w:sz w:val="20"/>
          <w:szCs w:val="20"/>
        </w:rPr>
      </w:pPr>
    </w:p>
    <w:p w:rsidR="00927D75" w:rsidRPr="00FA6801" w:rsidRDefault="00927D75" w:rsidP="00115106">
      <w:pPr>
        <w:ind w:firstLine="284"/>
        <w:rPr>
          <w:sz w:val="20"/>
          <w:szCs w:val="20"/>
        </w:rPr>
      </w:pPr>
    </w:p>
    <w:p w:rsidR="00927D75" w:rsidRPr="003A6D03" w:rsidRDefault="00927D75" w:rsidP="00115106">
      <w:pPr>
        <w:ind w:firstLine="284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</w:t>
      </w:r>
      <w:r w:rsidRPr="00705F7B">
        <w:rPr>
          <w:sz w:val="20"/>
          <w:szCs w:val="20"/>
        </w:rPr>
        <w:t>Компания ООО «АВАНТАЖ»</w:t>
      </w:r>
      <w:r w:rsidRPr="003A6D03">
        <w:rPr>
          <w:b/>
          <w:sz w:val="20"/>
          <w:szCs w:val="20"/>
        </w:rPr>
        <w:t xml:space="preserve"> - </w:t>
      </w:r>
      <w:r w:rsidRPr="003A6D03">
        <w:rPr>
          <w:sz w:val="20"/>
          <w:szCs w:val="20"/>
        </w:rPr>
        <w:t>группа организаций, уже более 7 лет успешно оказывающая услуги в области поиска и подбора персонала, а также предоставления работников на условиях аутстаффинга и аутсорсинга. Мы специализируемся на наиболее сложном сегменте рынка труда – трудовых мигрантах из стран СНГ и дальнего зарубежья. Множество организаций разных сфер деятельности  в Санкт-Петербурге и Ленинградской области уже смогли по достоинству оценить преимущества от сотрудничества с нашей компанией. На сегодняшний день Компания «АВАНТАЖ» - это удачное сочетание индивидуального подхода к каждому клиенту, профессионализма сотрудников, качества оказываемых услуг и привлекательности ценового предложения.</w:t>
      </w:r>
      <w:r w:rsidRPr="003A6D03">
        <w:rPr>
          <w:b/>
          <w:sz w:val="20"/>
          <w:szCs w:val="20"/>
        </w:rPr>
        <w:t xml:space="preserve"> </w:t>
      </w:r>
    </w:p>
    <w:p w:rsidR="00927D75" w:rsidRDefault="00927D75" w:rsidP="00115106">
      <w:pPr>
        <w:ind w:firstLine="284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</w:t>
      </w:r>
      <w:r w:rsidRPr="003A6D03">
        <w:rPr>
          <w:bCs/>
          <w:sz w:val="20"/>
          <w:szCs w:val="20"/>
        </w:rPr>
        <w:t xml:space="preserve">В настоящее время нашими постоянными клиентами являются следующие организации: </w:t>
      </w:r>
      <w:r w:rsidRPr="003A6D03">
        <w:rPr>
          <w:rStyle w:val="mceitemhidden"/>
          <w:bCs/>
          <w:iCs/>
          <w:color w:val="000000"/>
          <w:sz w:val="20"/>
          <w:szCs w:val="20"/>
        </w:rPr>
        <w:t>ЗАО "Новая Голландия"</w:t>
      </w:r>
      <w:r>
        <w:rPr>
          <w:rStyle w:val="mceitemhidden"/>
          <w:bCs/>
          <w:iCs/>
          <w:color w:val="000000"/>
          <w:sz w:val="20"/>
          <w:szCs w:val="20"/>
        </w:rPr>
        <w:t xml:space="preserve">, </w:t>
      </w:r>
      <w:r w:rsidRPr="003A6D03">
        <w:rPr>
          <w:rStyle w:val="mceitemhidden"/>
          <w:bCs/>
          <w:iCs/>
          <w:color w:val="000000"/>
          <w:sz w:val="20"/>
          <w:szCs w:val="20"/>
        </w:rPr>
        <w:t xml:space="preserve"> ООО"Комплекс Сервис"</w:t>
      </w:r>
      <w:r>
        <w:rPr>
          <w:rStyle w:val="mceitemhidden"/>
          <w:bCs/>
          <w:iCs/>
          <w:color w:val="000000"/>
          <w:sz w:val="20"/>
          <w:szCs w:val="20"/>
        </w:rPr>
        <w:t xml:space="preserve">, </w:t>
      </w:r>
      <w:r w:rsidRPr="003A6D03">
        <w:rPr>
          <w:sz w:val="20"/>
          <w:szCs w:val="20"/>
        </w:rPr>
        <w:t xml:space="preserve">ООО «Евроавто», ООО» </w:t>
      </w:r>
      <w:r w:rsidRPr="003A6D03">
        <w:rPr>
          <w:sz w:val="20"/>
          <w:szCs w:val="20"/>
          <w:lang w:val="en-US"/>
        </w:rPr>
        <w:t>Amro</w:t>
      </w:r>
      <w:r w:rsidRPr="003A6D03">
        <w:rPr>
          <w:sz w:val="20"/>
          <w:szCs w:val="20"/>
        </w:rPr>
        <w:t xml:space="preserve">», ООО  «Мастертекс», «ООО Эталон», ООО «Компакт Сервис», ООО «Мастер-Кондитер», ЗАО «Теплосеть», ОАО «Энергомеханический завод», ООО «Ленмосстрой», ООО «Стройдекор-М», ООО «Северная пушнина», ООО «Нева-Кондитер», </w:t>
      </w:r>
      <w:r>
        <w:rPr>
          <w:sz w:val="20"/>
          <w:szCs w:val="20"/>
        </w:rPr>
        <w:t xml:space="preserve">   </w:t>
      </w:r>
      <w:r w:rsidRPr="003A6D03">
        <w:rPr>
          <w:sz w:val="20"/>
          <w:szCs w:val="20"/>
        </w:rPr>
        <w:t xml:space="preserve">ООО «Феникс», ООО «Цветопторг центр», ООО «Эталон»,  </w:t>
      </w:r>
      <w:r w:rsidRPr="003A6D03">
        <w:rPr>
          <w:color w:val="000000"/>
          <w:sz w:val="20"/>
          <w:szCs w:val="20"/>
        </w:rPr>
        <w:t>ООО «Технопласт» ЗАО « Лиссант»</w:t>
      </w:r>
      <w:r>
        <w:rPr>
          <w:color w:val="000000"/>
          <w:sz w:val="20"/>
          <w:szCs w:val="20"/>
        </w:rPr>
        <w:t xml:space="preserve">,                 </w:t>
      </w:r>
      <w:r w:rsidRPr="003A6D03">
        <w:rPr>
          <w:sz w:val="20"/>
          <w:szCs w:val="20"/>
        </w:rPr>
        <w:t>ОАО "</w:t>
      </w:r>
      <w:r w:rsidRPr="003A6D03">
        <w:rPr>
          <w:bCs/>
          <w:sz w:val="20"/>
          <w:szCs w:val="20"/>
        </w:rPr>
        <w:t>Фармацевтическая</w:t>
      </w:r>
      <w:r w:rsidRPr="003A6D03">
        <w:rPr>
          <w:sz w:val="20"/>
          <w:szCs w:val="20"/>
        </w:rPr>
        <w:t xml:space="preserve"> </w:t>
      </w:r>
      <w:r w:rsidRPr="003A6D03">
        <w:rPr>
          <w:bCs/>
          <w:sz w:val="20"/>
          <w:szCs w:val="20"/>
        </w:rPr>
        <w:t>фабрика</w:t>
      </w:r>
      <w:r w:rsidRPr="003A6D03">
        <w:rPr>
          <w:sz w:val="20"/>
          <w:szCs w:val="20"/>
        </w:rPr>
        <w:t xml:space="preserve"> </w:t>
      </w:r>
      <w:r w:rsidRPr="003A6D03">
        <w:rPr>
          <w:bCs/>
          <w:sz w:val="20"/>
          <w:szCs w:val="20"/>
        </w:rPr>
        <w:t>Санкт</w:t>
      </w:r>
      <w:r w:rsidRPr="003A6D03">
        <w:rPr>
          <w:sz w:val="20"/>
          <w:szCs w:val="20"/>
        </w:rPr>
        <w:t>-</w:t>
      </w:r>
      <w:r w:rsidRPr="003A6D03">
        <w:rPr>
          <w:bCs/>
          <w:sz w:val="20"/>
          <w:szCs w:val="20"/>
        </w:rPr>
        <w:t>Петербурга</w:t>
      </w:r>
      <w:r w:rsidRPr="003A6D03">
        <w:rPr>
          <w:sz w:val="20"/>
          <w:szCs w:val="20"/>
        </w:rPr>
        <w:t>"</w:t>
      </w:r>
      <w:r>
        <w:rPr>
          <w:sz w:val="20"/>
          <w:szCs w:val="20"/>
        </w:rPr>
        <w:t>, ООО «Лапландия Фиш», ОАО «</w:t>
      </w:r>
      <w:r w:rsidRPr="003A6D03">
        <w:rPr>
          <w:caps/>
          <w:color w:val="222222"/>
          <w:sz w:val="20"/>
          <w:szCs w:val="20"/>
        </w:rPr>
        <w:t>НОВОЛАДОЖСКАЯ РЫБНАЯ КОМПАНИЯ</w:t>
      </w:r>
      <w:r>
        <w:rPr>
          <w:caps/>
          <w:color w:val="222222"/>
          <w:sz w:val="20"/>
          <w:szCs w:val="20"/>
        </w:rPr>
        <w:t xml:space="preserve">», ООО «Сервис логистика», ЗАО </w:t>
      </w:r>
      <w:r w:rsidRPr="003A6D03">
        <w:rPr>
          <w:sz w:val="20"/>
          <w:szCs w:val="20"/>
        </w:rPr>
        <w:t>"</w:t>
      </w:r>
      <w:r w:rsidRPr="003A6D03">
        <w:rPr>
          <w:bCs/>
          <w:sz w:val="20"/>
          <w:szCs w:val="20"/>
        </w:rPr>
        <w:t>РосЭкспоПром</w:t>
      </w:r>
      <w:r w:rsidRPr="003A6D03">
        <w:rPr>
          <w:sz w:val="20"/>
          <w:szCs w:val="20"/>
        </w:rPr>
        <w:t>"</w:t>
      </w:r>
      <w:r>
        <w:rPr>
          <w:sz w:val="20"/>
          <w:szCs w:val="20"/>
        </w:rPr>
        <w:t>,  ООО «</w:t>
      </w:r>
      <w:r w:rsidRPr="003A6D03">
        <w:rPr>
          <w:bCs/>
          <w:sz w:val="20"/>
          <w:szCs w:val="20"/>
        </w:rPr>
        <w:t>Русский</w:t>
      </w:r>
      <w:r w:rsidRPr="003A6D03">
        <w:rPr>
          <w:sz w:val="20"/>
          <w:szCs w:val="20"/>
        </w:rPr>
        <w:t xml:space="preserve"> </w:t>
      </w:r>
      <w:r w:rsidRPr="003A6D03">
        <w:rPr>
          <w:bCs/>
          <w:sz w:val="20"/>
          <w:szCs w:val="20"/>
        </w:rPr>
        <w:t>натуральный</w:t>
      </w:r>
      <w:r w:rsidRPr="003A6D03">
        <w:rPr>
          <w:sz w:val="20"/>
          <w:szCs w:val="20"/>
        </w:rPr>
        <w:t xml:space="preserve"> </w:t>
      </w:r>
      <w:r w:rsidRPr="003A6D03">
        <w:rPr>
          <w:bCs/>
          <w:sz w:val="20"/>
          <w:szCs w:val="20"/>
        </w:rPr>
        <w:t>продукт</w:t>
      </w:r>
      <w:r>
        <w:rPr>
          <w:bCs/>
          <w:sz w:val="20"/>
          <w:szCs w:val="20"/>
        </w:rPr>
        <w:t>», ООО «КАРАВАЙ»  и т.д.</w:t>
      </w:r>
    </w:p>
    <w:p w:rsidR="00927D75" w:rsidRDefault="00927D75" w:rsidP="00115106">
      <w:pPr>
        <w:ind w:firstLine="284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На данный момент численность предоставляемого персонала составляет более 2000 тысяч человек.</w:t>
      </w:r>
    </w:p>
    <w:p w:rsidR="00927D75" w:rsidRDefault="00927D75" w:rsidP="00115106">
      <w:pPr>
        <w:ind w:firstLine="284"/>
        <w:jc w:val="both"/>
        <w:rPr>
          <w:bCs/>
          <w:sz w:val="20"/>
          <w:szCs w:val="20"/>
        </w:rPr>
      </w:pPr>
    </w:p>
    <w:p w:rsidR="00927D75" w:rsidRDefault="00927D75" w:rsidP="00115106">
      <w:pPr>
        <w:ind w:firstLine="284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ООО «Авантаж» предлагает осуществить подбор специалистов различных специальностей, в том числе:</w:t>
      </w:r>
    </w:p>
    <w:p w:rsidR="00927D75" w:rsidRDefault="00927D75" w:rsidP="00115106">
      <w:pPr>
        <w:ind w:firstLine="284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- кладовщик</w:t>
      </w:r>
    </w:p>
    <w:p w:rsidR="00927D75" w:rsidRDefault="00927D75" w:rsidP="00115106">
      <w:pPr>
        <w:ind w:firstLine="284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- грузчик</w:t>
      </w:r>
    </w:p>
    <w:p w:rsidR="00927D75" w:rsidRDefault="00927D75" w:rsidP="00115106">
      <w:pPr>
        <w:ind w:firstLine="284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- комплектовщик</w:t>
      </w:r>
    </w:p>
    <w:p w:rsidR="00927D75" w:rsidRDefault="00927D75" w:rsidP="00115106">
      <w:pPr>
        <w:ind w:firstLine="284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- подсобный рабочий</w:t>
      </w:r>
    </w:p>
    <w:p w:rsidR="00927D75" w:rsidRDefault="00927D75" w:rsidP="00115106">
      <w:pPr>
        <w:ind w:firstLine="284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- уборщик </w:t>
      </w:r>
    </w:p>
    <w:p w:rsidR="00927D75" w:rsidRDefault="00927D75" w:rsidP="00115106">
      <w:pPr>
        <w:ind w:firstLine="284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- оператор линии</w:t>
      </w:r>
    </w:p>
    <w:p w:rsidR="00927D75" w:rsidRDefault="00927D75" w:rsidP="00115106">
      <w:pPr>
        <w:ind w:firstLine="284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- фасовщица</w:t>
      </w:r>
    </w:p>
    <w:p w:rsidR="00927D75" w:rsidRDefault="00927D75" w:rsidP="001E15E4">
      <w:pPr>
        <w:ind w:firstLine="284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- укладчик</w:t>
      </w:r>
    </w:p>
    <w:p w:rsidR="00927D75" w:rsidRDefault="00927D75" w:rsidP="001E15E4">
      <w:pPr>
        <w:ind w:firstLine="284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- мойщица</w:t>
      </w:r>
    </w:p>
    <w:p w:rsidR="00927D75" w:rsidRDefault="00927D75" w:rsidP="001E15E4">
      <w:pPr>
        <w:ind w:firstLine="284"/>
        <w:jc w:val="both"/>
        <w:rPr>
          <w:bCs/>
          <w:sz w:val="20"/>
          <w:szCs w:val="20"/>
        </w:rPr>
      </w:pPr>
    </w:p>
    <w:p w:rsidR="00927D75" w:rsidRDefault="00927D75" w:rsidP="00115106">
      <w:pPr>
        <w:ind w:firstLine="284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Весь предоставляемый  персонал оформляется в штат ООО «Авантаж», в соответствии с трудовым законодательством РФ, имеет все необходимые документы, включая квалификационные удостоверения, в случае необходимости медицинские книжки и т.д., сотрудники проходят инструктаж по ОТ и ТБ. Также в случае необходимости организуется  проживание для сотрудников.</w:t>
      </w:r>
    </w:p>
    <w:p w:rsidR="00927D75" w:rsidRDefault="00927D75" w:rsidP="00115106">
      <w:pPr>
        <w:ind w:firstLine="284"/>
        <w:jc w:val="both"/>
        <w:rPr>
          <w:bCs/>
          <w:sz w:val="20"/>
          <w:szCs w:val="20"/>
        </w:rPr>
      </w:pPr>
    </w:p>
    <w:p w:rsidR="00927D75" w:rsidRDefault="00927D75" w:rsidP="00115106">
      <w:pPr>
        <w:ind w:firstLine="284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Сотрудничество с ООО «Авантаж» позволит Вам существенно оптимизировать работу Вашего предприятия, минимизировать хозяйственные риски, возложить трудоемкие организационные мероприятия и связанную с ними ответственность за персонал (трудовое, налоговое законодательство) на профессионального аутсорсера на рынке труда.</w:t>
      </w:r>
    </w:p>
    <w:p w:rsidR="00927D75" w:rsidRPr="003A6D03" w:rsidRDefault="00927D75" w:rsidP="00115106">
      <w:pPr>
        <w:ind w:firstLine="284"/>
        <w:rPr>
          <w:bCs/>
          <w:color w:val="000000"/>
          <w:sz w:val="20"/>
          <w:szCs w:val="20"/>
        </w:rPr>
      </w:pPr>
    </w:p>
    <w:p w:rsidR="00927D75" w:rsidRDefault="00927D75" w:rsidP="00115106">
      <w:pPr>
        <w:ind w:firstLine="709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</w:t>
      </w:r>
    </w:p>
    <w:p w:rsidR="00927D75" w:rsidRDefault="00927D75" w:rsidP="00586DA9">
      <w:pPr>
        <w:rPr>
          <w:sz w:val="20"/>
          <w:szCs w:val="20"/>
        </w:rPr>
      </w:pPr>
    </w:p>
    <w:p w:rsidR="00927D75" w:rsidRDefault="00927D75" w:rsidP="00302836">
      <w:pPr>
        <w:jc w:val="right"/>
        <w:rPr>
          <w:sz w:val="20"/>
          <w:szCs w:val="20"/>
        </w:rPr>
      </w:pPr>
    </w:p>
    <w:p w:rsidR="00927D75" w:rsidRPr="00081FF9" w:rsidRDefault="00927D75" w:rsidP="00081FF9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</w:t>
      </w:r>
      <w:r w:rsidRPr="00081FF9">
        <w:rPr>
          <w:b/>
          <w:sz w:val="20"/>
          <w:szCs w:val="20"/>
        </w:rPr>
        <w:t xml:space="preserve">Генеральный директор   </w:t>
      </w:r>
      <w:r>
        <w:rPr>
          <w:b/>
          <w:sz w:val="20"/>
          <w:szCs w:val="20"/>
        </w:rPr>
        <w:t xml:space="preserve">          </w:t>
      </w:r>
      <w:r w:rsidRPr="00081FF9">
        <w:rPr>
          <w:b/>
          <w:sz w:val="20"/>
          <w:szCs w:val="20"/>
        </w:rPr>
        <w:t xml:space="preserve">                             </w:t>
      </w:r>
      <w:r>
        <w:rPr>
          <w:b/>
          <w:sz w:val="20"/>
          <w:szCs w:val="20"/>
        </w:rPr>
        <w:t xml:space="preserve">                                 </w:t>
      </w:r>
      <w:r w:rsidRPr="00081FF9">
        <w:rPr>
          <w:b/>
          <w:sz w:val="20"/>
          <w:szCs w:val="20"/>
        </w:rPr>
        <w:t>А.Е.Егоров</w:t>
      </w:r>
    </w:p>
    <w:p w:rsidR="00927D75" w:rsidRDefault="00927D75" w:rsidP="00081FF9">
      <w:pPr>
        <w:rPr>
          <w:b/>
          <w:sz w:val="20"/>
          <w:szCs w:val="20"/>
        </w:rPr>
      </w:pPr>
    </w:p>
    <w:p w:rsidR="00927D75" w:rsidRDefault="00927D75" w:rsidP="00081FF9">
      <w:pPr>
        <w:rPr>
          <w:b/>
          <w:sz w:val="20"/>
          <w:szCs w:val="20"/>
        </w:rPr>
      </w:pPr>
    </w:p>
    <w:p w:rsidR="00927D75" w:rsidRDefault="00927D75" w:rsidP="00081FF9">
      <w:pPr>
        <w:rPr>
          <w:b/>
          <w:sz w:val="20"/>
          <w:szCs w:val="20"/>
        </w:rPr>
      </w:pPr>
    </w:p>
    <w:p w:rsidR="00927D75" w:rsidRDefault="00927D75" w:rsidP="00081FF9">
      <w:pPr>
        <w:rPr>
          <w:b/>
          <w:sz w:val="20"/>
          <w:szCs w:val="20"/>
        </w:rPr>
      </w:pPr>
    </w:p>
    <w:p w:rsidR="00927D75" w:rsidRDefault="00927D75" w:rsidP="00081FF9">
      <w:pPr>
        <w:rPr>
          <w:b/>
          <w:sz w:val="20"/>
          <w:szCs w:val="20"/>
        </w:rPr>
      </w:pPr>
    </w:p>
    <w:p w:rsidR="00927D75" w:rsidRPr="00081FF9" w:rsidRDefault="00927D75" w:rsidP="00081FF9">
      <w:pPr>
        <w:rPr>
          <w:sz w:val="16"/>
          <w:szCs w:val="16"/>
        </w:rPr>
      </w:pPr>
      <w:r w:rsidRPr="00081FF9">
        <w:rPr>
          <w:sz w:val="16"/>
          <w:szCs w:val="16"/>
        </w:rPr>
        <w:t>Исполнитель:</w:t>
      </w:r>
    </w:p>
    <w:p w:rsidR="00927D75" w:rsidRPr="00081FF9" w:rsidRDefault="00927D75" w:rsidP="00302836">
      <w:pPr>
        <w:jc w:val="right"/>
        <w:rPr>
          <w:b/>
          <w:sz w:val="16"/>
          <w:szCs w:val="16"/>
        </w:rPr>
      </w:pPr>
    </w:p>
    <w:p w:rsidR="00927D75" w:rsidRPr="00081FF9" w:rsidRDefault="00927D75" w:rsidP="00081FF9">
      <w:pPr>
        <w:rPr>
          <w:sz w:val="16"/>
          <w:szCs w:val="16"/>
        </w:rPr>
      </w:pPr>
      <w:r w:rsidRPr="00081FF9">
        <w:rPr>
          <w:sz w:val="16"/>
          <w:szCs w:val="16"/>
        </w:rPr>
        <w:t>Менеджер  отдела развития</w:t>
      </w:r>
    </w:p>
    <w:sectPr w:rsidR="00927D75" w:rsidRPr="00081FF9" w:rsidSect="00216E38">
      <w:pgSz w:w="11906" w:h="16838"/>
      <w:pgMar w:top="340" w:right="1134" w:bottom="24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CE1E2B"/>
    <w:multiLevelType w:val="hybridMultilevel"/>
    <w:tmpl w:val="167858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BF3CE2"/>
    <w:multiLevelType w:val="hybridMultilevel"/>
    <w:tmpl w:val="1954F638"/>
    <w:lvl w:ilvl="0" w:tplc="63145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45CC"/>
    <w:rsid w:val="0000583A"/>
    <w:rsid w:val="000149A2"/>
    <w:rsid w:val="0001713D"/>
    <w:rsid w:val="000300C8"/>
    <w:rsid w:val="0004201E"/>
    <w:rsid w:val="00044327"/>
    <w:rsid w:val="00061E40"/>
    <w:rsid w:val="0006721B"/>
    <w:rsid w:val="00070083"/>
    <w:rsid w:val="00081A3F"/>
    <w:rsid w:val="00081B5C"/>
    <w:rsid w:val="00081FF9"/>
    <w:rsid w:val="0009530C"/>
    <w:rsid w:val="000962F9"/>
    <w:rsid w:val="000A303E"/>
    <w:rsid w:val="000B1000"/>
    <w:rsid w:val="000B3D93"/>
    <w:rsid w:val="000B6FA6"/>
    <w:rsid w:val="000D6A3D"/>
    <w:rsid w:val="000E17DF"/>
    <w:rsid w:val="000F0AA2"/>
    <w:rsid w:val="000F4B6C"/>
    <w:rsid w:val="00102DA2"/>
    <w:rsid w:val="00115106"/>
    <w:rsid w:val="00116774"/>
    <w:rsid w:val="0012530E"/>
    <w:rsid w:val="00161606"/>
    <w:rsid w:val="00184CA7"/>
    <w:rsid w:val="00191424"/>
    <w:rsid w:val="001B45C7"/>
    <w:rsid w:val="001C0586"/>
    <w:rsid w:val="001D36A7"/>
    <w:rsid w:val="001E15E4"/>
    <w:rsid w:val="001E336E"/>
    <w:rsid w:val="001E475B"/>
    <w:rsid w:val="00207F2A"/>
    <w:rsid w:val="00215BA0"/>
    <w:rsid w:val="00216E38"/>
    <w:rsid w:val="0023162D"/>
    <w:rsid w:val="00235AED"/>
    <w:rsid w:val="00236AFA"/>
    <w:rsid w:val="00236EDB"/>
    <w:rsid w:val="00246E7E"/>
    <w:rsid w:val="00247E2F"/>
    <w:rsid w:val="002501C6"/>
    <w:rsid w:val="00286C46"/>
    <w:rsid w:val="00287B54"/>
    <w:rsid w:val="002A60CD"/>
    <w:rsid w:val="002B27CA"/>
    <w:rsid w:val="002B7635"/>
    <w:rsid w:val="002C21CA"/>
    <w:rsid w:val="002C39A0"/>
    <w:rsid w:val="002C3E6A"/>
    <w:rsid w:val="002C7482"/>
    <w:rsid w:val="002D2082"/>
    <w:rsid w:val="002E7034"/>
    <w:rsid w:val="002F756A"/>
    <w:rsid w:val="00302836"/>
    <w:rsid w:val="00303E98"/>
    <w:rsid w:val="00310213"/>
    <w:rsid w:val="0031469C"/>
    <w:rsid w:val="0031652F"/>
    <w:rsid w:val="003348D9"/>
    <w:rsid w:val="003A6D03"/>
    <w:rsid w:val="003B0A1E"/>
    <w:rsid w:val="003D268D"/>
    <w:rsid w:val="003D68D4"/>
    <w:rsid w:val="003E195D"/>
    <w:rsid w:val="003E1BB5"/>
    <w:rsid w:val="003E4100"/>
    <w:rsid w:val="003F11FF"/>
    <w:rsid w:val="00402665"/>
    <w:rsid w:val="00403DEA"/>
    <w:rsid w:val="00410183"/>
    <w:rsid w:val="004267C9"/>
    <w:rsid w:val="00433D5E"/>
    <w:rsid w:val="00444EFD"/>
    <w:rsid w:val="004547AD"/>
    <w:rsid w:val="00465705"/>
    <w:rsid w:val="00477E61"/>
    <w:rsid w:val="004A1304"/>
    <w:rsid w:val="004A2527"/>
    <w:rsid w:val="004B09F5"/>
    <w:rsid w:val="004B45B0"/>
    <w:rsid w:val="004C0199"/>
    <w:rsid w:val="004C1A57"/>
    <w:rsid w:val="004C72B7"/>
    <w:rsid w:val="004E527F"/>
    <w:rsid w:val="004F1B9A"/>
    <w:rsid w:val="00530763"/>
    <w:rsid w:val="00545868"/>
    <w:rsid w:val="00547383"/>
    <w:rsid w:val="0055589D"/>
    <w:rsid w:val="005603FC"/>
    <w:rsid w:val="00562D7D"/>
    <w:rsid w:val="005733D8"/>
    <w:rsid w:val="00574B26"/>
    <w:rsid w:val="0058504B"/>
    <w:rsid w:val="00586DA9"/>
    <w:rsid w:val="005D2390"/>
    <w:rsid w:val="005D5A49"/>
    <w:rsid w:val="005E6428"/>
    <w:rsid w:val="00600AE4"/>
    <w:rsid w:val="0062531B"/>
    <w:rsid w:val="00641B16"/>
    <w:rsid w:val="00647792"/>
    <w:rsid w:val="00657CE9"/>
    <w:rsid w:val="00661233"/>
    <w:rsid w:val="00680A5C"/>
    <w:rsid w:val="00694082"/>
    <w:rsid w:val="00697BED"/>
    <w:rsid w:val="006B6D9B"/>
    <w:rsid w:val="00705F7B"/>
    <w:rsid w:val="007103E9"/>
    <w:rsid w:val="00722301"/>
    <w:rsid w:val="007443AD"/>
    <w:rsid w:val="00751B05"/>
    <w:rsid w:val="00770FCD"/>
    <w:rsid w:val="00773989"/>
    <w:rsid w:val="007B62AC"/>
    <w:rsid w:val="007C4CFC"/>
    <w:rsid w:val="007D4A0A"/>
    <w:rsid w:val="007D7ABD"/>
    <w:rsid w:val="007E42EC"/>
    <w:rsid w:val="007F3FE7"/>
    <w:rsid w:val="007F6D74"/>
    <w:rsid w:val="00805511"/>
    <w:rsid w:val="00813D63"/>
    <w:rsid w:val="008143A3"/>
    <w:rsid w:val="0082552B"/>
    <w:rsid w:val="00840901"/>
    <w:rsid w:val="0084322A"/>
    <w:rsid w:val="00844654"/>
    <w:rsid w:val="00844D71"/>
    <w:rsid w:val="008525AE"/>
    <w:rsid w:val="00857564"/>
    <w:rsid w:val="008624E6"/>
    <w:rsid w:val="00872CA5"/>
    <w:rsid w:val="008736AB"/>
    <w:rsid w:val="008C22AA"/>
    <w:rsid w:val="008C6016"/>
    <w:rsid w:val="008F2FC6"/>
    <w:rsid w:val="00905268"/>
    <w:rsid w:val="00917AA0"/>
    <w:rsid w:val="00927D75"/>
    <w:rsid w:val="0094352C"/>
    <w:rsid w:val="00955921"/>
    <w:rsid w:val="00956830"/>
    <w:rsid w:val="00957CFA"/>
    <w:rsid w:val="009640DE"/>
    <w:rsid w:val="00964519"/>
    <w:rsid w:val="0096743F"/>
    <w:rsid w:val="009904BA"/>
    <w:rsid w:val="00995DD2"/>
    <w:rsid w:val="009A3C00"/>
    <w:rsid w:val="009C2CF9"/>
    <w:rsid w:val="009C2DF2"/>
    <w:rsid w:val="009E0B3A"/>
    <w:rsid w:val="009E121F"/>
    <w:rsid w:val="009E7F85"/>
    <w:rsid w:val="00A005C3"/>
    <w:rsid w:val="00A04E9C"/>
    <w:rsid w:val="00A10DCE"/>
    <w:rsid w:val="00A16F4F"/>
    <w:rsid w:val="00A21457"/>
    <w:rsid w:val="00A34AAF"/>
    <w:rsid w:val="00A47931"/>
    <w:rsid w:val="00A749DB"/>
    <w:rsid w:val="00A92AE7"/>
    <w:rsid w:val="00A939CA"/>
    <w:rsid w:val="00A95F77"/>
    <w:rsid w:val="00AA05DF"/>
    <w:rsid w:val="00AB465C"/>
    <w:rsid w:val="00AC63C6"/>
    <w:rsid w:val="00AE4628"/>
    <w:rsid w:val="00AE503A"/>
    <w:rsid w:val="00B034CB"/>
    <w:rsid w:val="00B04125"/>
    <w:rsid w:val="00B2303A"/>
    <w:rsid w:val="00B30CBC"/>
    <w:rsid w:val="00B44E58"/>
    <w:rsid w:val="00B5057D"/>
    <w:rsid w:val="00B52388"/>
    <w:rsid w:val="00B536C4"/>
    <w:rsid w:val="00B63FC0"/>
    <w:rsid w:val="00B86C59"/>
    <w:rsid w:val="00B96CAC"/>
    <w:rsid w:val="00BD3394"/>
    <w:rsid w:val="00BD43C2"/>
    <w:rsid w:val="00BE0843"/>
    <w:rsid w:val="00C02B46"/>
    <w:rsid w:val="00C247E4"/>
    <w:rsid w:val="00C25957"/>
    <w:rsid w:val="00C27EC2"/>
    <w:rsid w:val="00C329F3"/>
    <w:rsid w:val="00C33D7C"/>
    <w:rsid w:val="00C35531"/>
    <w:rsid w:val="00C36949"/>
    <w:rsid w:val="00C92334"/>
    <w:rsid w:val="00CA0959"/>
    <w:rsid w:val="00CB6C05"/>
    <w:rsid w:val="00CE1DCD"/>
    <w:rsid w:val="00CE2DC4"/>
    <w:rsid w:val="00D0373F"/>
    <w:rsid w:val="00D22520"/>
    <w:rsid w:val="00D2268A"/>
    <w:rsid w:val="00D305BB"/>
    <w:rsid w:val="00D325C9"/>
    <w:rsid w:val="00D34B31"/>
    <w:rsid w:val="00D5099B"/>
    <w:rsid w:val="00D5122B"/>
    <w:rsid w:val="00D66FF3"/>
    <w:rsid w:val="00D731BB"/>
    <w:rsid w:val="00D814EC"/>
    <w:rsid w:val="00DA0E08"/>
    <w:rsid w:val="00DA2CA0"/>
    <w:rsid w:val="00DA2DAE"/>
    <w:rsid w:val="00DA45A0"/>
    <w:rsid w:val="00DA6572"/>
    <w:rsid w:val="00DB3557"/>
    <w:rsid w:val="00DB3F52"/>
    <w:rsid w:val="00DC6EF0"/>
    <w:rsid w:val="00DD0C78"/>
    <w:rsid w:val="00DD0E4C"/>
    <w:rsid w:val="00DE6B11"/>
    <w:rsid w:val="00DF5DC9"/>
    <w:rsid w:val="00E1414A"/>
    <w:rsid w:val="00E14760"/>
    <w:rsid w:val="00E33CBD"/>
    <w:rsid w:val="00E33F57"/>
    <w:rsid w:val="00E645CC"/>
    <w:rsid w:val="00E83028"/>
    <w:rsid w:val="00E845A6"/>
    <w:rsid w:val="00EB6BEF"/>
    <w:rsid w:val="00EB7FE2"/>
    <w:rsid w:val="00ED1881"/>
    <w:rsid w:val="00EE31BC"/>
    <w:rsid w:val="00EE4D0C"/>
    <w:rsid w:val="00F0295B"/>
    <w:rsid w:val="00F1359E"/>
    <w:rsid w:val="00F150C1"/>
    <w:rsid w:val="00F53B9A"/>
    <w:rsid w:val="00F641FB"/>
    <w:rsid w:val="00F84B03"/>
    <w:rsid w:val="00F92781"/>
    <w:rsid w:val="00FA6801"/>
    <w:rsid w:val="00FC1A31"/>
    <w:rsid w:val="00FC4188"/>
    <w:rsid w:val="00FD1CBF"/>
    <w:rsid w:val="00FF02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2CA5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13D6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B536C4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DE6B11"/>
    <w:rPr>
      <w:rFonts w:cs="Times New Roman"/>
      <w:b/>
    </w:rPr>
  </w:style>
  <w:style w:type="paragraph" w:styleId="ListParagraph">
    <w:name w:val="List Paragraph"/>
    <w:basedOn w:val="Normal"/>
    <w:uiPriority w:val="99"/>
    <w:qFormat/>
    <w:rsid w:val="00B034C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0171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1713D"/>
    <w:rPr>
      <w:rFonts w:ascii="Tahoma" w:hAnsi="Tahoma" w:cs="Tahoma"/>
      <w:sz w:val="16"/>
      <w:szCs w:val="16"/>
    </w:rPr>
  </w:style>
  <w:style w:type="character" w:customStyle="1" w:styleId="mceitemhidden">
    <w:name w:val="mceitemhidden"/>
    <w:basedOn w:val="DefaultParagraphFont"/>
    <w:uiPriority w:val="99"/>
    <w:rsid w:val="00236AF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7059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05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138</TotalTime>
  <Pages>1</Pages>
  <Words>425</Words>
  <Characters>2427</Characters>
  <Application>Microsoft Office Outlook</Application>
  <DocSecurity>0</DocSecurity>
  <Lines>0</Lines>
  <Paragraphs>0</Paragraphs>
  <ScaleCrop>false</ScaleCrop>
  <Company>MoBIL GROUP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ЗАО «Холдинг-78»</dc:title>
  <dc:subject/>
  <dc:creator>Пользователь</dc:creator>
  <cp:keywords/>
  <dc:description/>
  <cp:lastModifiedBy>Ирина</cp:lastModifiedBy>
  <cp:revision>37</cp:revision>
  <cp:lastPrinted>2014-03-25T09:33:00Z</cp:lastPrinted>
  <dcterms:created xsi:type="dcterms:W3CDTF">2012-09-14T12:12:00Z</dcterms:created>
  <dcterms:modified xsi:type="dcterms:W3CDTF">2014-04-04T06:57:00Z</dcterms:modified>
</cp:coreProperties>
</file>