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890"/>
        <w:gridCol w:w="3345"/>
        <w:gridCol w:w="2405"/>
      </w:tblGrid>
      <w:tr w:rsidR="004151C2" w:rsidRPr="00E82185">
        <w:trPr>
          <w:trHeight w:val="45"/>
        </w:trPr>
        <w:tc>
          <w:tcPr>
            <w:tcW w:w="8640" w:type="dxa"/>
            <w:gridSpan w:val="3"/>
            <w:tcBorders>
              <w:bottom w:val="single" w:sz="4" w:space="0" w:color="BFBFBF" w:themeColor="background1" w:themeShade="BF"/>
            </w:tcBorders>
            <w:tcMar>
              <w:bottom w:w="0" w:type="dxa"/>
            </w:tcMar>
            <w:vAlign w:val="bottom"/>
          </w:tcPr>
          <w:p w:rsidR="001521B6" w:rsidRPr="002D0677" w:rsidRDefault="002D0677">
            <w:pPr>
              <w:pStyle w:val="YourName"/>
            </w:pPr>
            <w:r>
              <w:t>Корнев Дмитрий Васильевич</w:t>
            </w:r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671E5D" w:rsidRPr="00820888" w:rsidRDefault="00671E5D" w:rsidP="00671E5D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Дата рождения </w:t>
            </w: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 (4 февраля 1969)</w:t>
            </w:r>
          </w:p>
          <w:p w:rsidR="00671E5D" w:rsidRPr="00820888" w:rsidRDefault="00671E5D" w:rsidP="00671E5D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Проживание: </w:t>
            </w:r>
            <w:proofErr w:type="spellStart"/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г</w:t>
            </w:r>
            <w:proofErr w:type="gramStart"/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А</w:t>
            </w:r>
            <w:proofErr w:type="gramEnd"/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лматы</w:t>
            </w:r>
            <w:proofErr w:type="spellEnd"/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, ул. Песчаная 46</w:t>
            </w:r>
          </w:p>
          <w:p w:rsidR="00671E5D" w:rsidRPr="00820888" w:rsidRDefault="00671E5D" w:rsidP="00671E5D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не готов к переезду</w:t>
            </w:r>
          </w:p>
          <w:p w:rsidR="00671E5D" w:rsidRPr="00820888" w:rsidRDefault="00671E5D" w:rsidP="003B44AD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Готов к редким командировкам</w:t>
            </w:r>
          </w:p>
          <w:p w:rsidR="00671E5D" w:rsidRPr="00820888" w:rsidRDefault="00217E43" w:rsidP="00671E5D">
            <w:pPr>
              <w:shd w:val="clear" w:color="auto" w:fill="F4F4F4"/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hyperlink r:id="rId6" w:history="1">
              <w:r w:rsidR="00671E5D" w:rsidRPr="00820888">
                <w:rPr>
                  <w:rFonts w:ascii="Verdana" w:eastAsia="Times New Roman" w:hAnsi="Verdana" w:cs="Arial"/>
                  <w:color w:val="A58B56"/>
                  <w:spacing w:val="0"/>
                  <w:sz w:val="20"/>
                  <w:szCs w:val="20"/>
                  <w:u w:val="single"/>
                  <w:lang w:eastAsia="ru-RU"/>
                </w:rPr>
                <w:t xml:space="preserve"> контакты</w:t>
              </w:r>
            </w:hyperlink>
          </w:p>
          <w:p w:rsidR="00671E5D" w:rsidRPr="00820888" w:rsidRDefault="00671E5D" w:rsidP="00671E5D">
            <w:pPr>
              <w:shd w:val="clear" w:color="auto" w:fill="FFFFFF"/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+7 (777</w:t>
            </w:r>
            <w:r w:rsidR="00756FC6"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, 707</w:t>
            </w: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 xml:space="preserve">) 222 18 61 </w:t>
            </w:r>
            <w:r w:rsidRPr="00820888">
              <w:rPr>
                <w:rFonts w:ascii="Verdana" w:eastAsia="Times New Roman" w:hAnsi="Verdana" w:cs="Arial"/>
                <w:b/>
                <w:color w:val="0D0D0D" w:themeColor="text1" w:themeTint="F2"/>
                <w:spacing w:val="0"/>
                <w:sz w:val="20"/>
                <w:szCs w:val="20"/>
                <w:lang w:eastAsia="ru-RU"/>
              </w:rPr>
              <w:t>желаемый способ связи</w:t>
            </w:r>
          </w:p>
          <w:p w:rsidR="00671E5D" w:rsidRPr="00820888" w:rsidRDefault="00671E5D" w:rsidP="00671E5D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+7(727) 392 34 96</w:t>
            </w:r>
          </w:p>
          <w:p w:rsidR="001521B6" w:rsidRPr="00820888" w:rsidRDefault="00217E43" w:rsidP="003B44AD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hyperlink r:id="rId7" w:history="1">
              <w:r w:rsidR="00671E5D" w:rsidRPr="00820888">
                <w:rPr>
                  <w:rFonts w:ascii="Arial" w:eastAsia="Times New Roman" w:hAnsi="Arial" w:cs="Arial"/>
                  <w:color w:val="076CC7"/>
                  <w:spacing w:val="0"/>
                  <w:sz w:val="20"/>
                  <w:szCs w:val="20"/>
                  <w:u w:val="single"/>
                  <w:lang w:eastAsia="ru-RU"/>
                </w:rPr>
                <w:t>dima.kornev2010@mail.ru</w:t>
              </w:r>
            </w:hyperlink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</w:tcPr>
          <w:p w:rsidR="001521B6" w:rsidRPr="00820888" w:rsidRDefault="002D0677" w:rsidP="00442A4F">
            <w:pPr>
              <w:pStyle w:val="SectionHeadings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820888">
              <w:rPr>
                <w:color w:val="0D0D0D" w:themeColor="text1" w:themeTint="F2"/>
                <w:sz w:val="20"/>
                <w:szCs w:val="20"/>
                <w:lang w:val="ru-RU"/>
              </w:rPr>
              <w:t>Инженер</w:t>
            </w:r>
            <w:r w:rsidR="00E02320" w:rsidRPr="00820888">
              <w:rPr>
                <w:color w:val="0D0D0D" w:themeColor="text1" w:themeTint="F2"/>
                <w:sz w:val="20"/>
                <w:szCs w:val="20"/>
                <w:lang w:val="ru-RU"/>
              </w:rPr>
              <w:t xml:space="preserve"> (менеджер) </w:t>
            </w:r>
            <w:r w:rsidR="00442A4F" w:rsidRPr="00820888">
              <w:rPr>
                <w:color w:val="0D0D0D" w:themeColor="text1" w:themeTint="F2"/>
                <w:sz w:val="20"/>
                <w:szCs w:val="20"/>
                <w:lang w:val="ru-RU"/>
              </w:rPr>
              <w:t>по работе с корпаративными клиентами</w:t>
            </w:r>
          </w:p>
        </w:tc>
      </w:tr>
      <w:tr w:rsidR="004151C2" w:rsidRPr="00820888">
        <w:tc>
          <w:tcPr>
            <w:tcW w:w="8640" w:type="dxa"/>
            <w:gridSpan w:val="3"/>
            <w:tcMar>
              <w:bottom w:w="144" w:type="dxa"/>
            </w:tcMar>
          </w:tcPr>
          <w:p w:rsidR="001521B6" w:rsidRPr="00820888" w:rsidRDefault="001521B6" w:rsidP="003B44AD">
            <w:pPr>
              <w:pStyle w:val="Copy"/>
              <w:rPr>
                <w:sz w:val="20"/>
                <w:szCs w:val="20"/>
              </w:rPr>
            </w:pPr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</w:tcPr>
          <w:p w:rsidR="001521B6" w:rsidRPr="00820888" w:rsidRDefault="00E82185">
            <w:pPr>
              <w:pStyle w:val="SectionHeadings"/>
              <w:rPr>
                <w:color w:val="0D0D0D" w:themeColor="text1" w:themeTint="F2"/>
                <w:sz w:val="20"/>
                <w:szCs w:val="20"/>
                <w:lang w:val="ru-RU"/>
              </w:rPr>
            </w:pPr>
            <w:r w:rsidRPr="00820888">
              <w:rPr>
                <w:color w:val="0D0D0D" w:themeColor="text1" w:themeTint="F2"/>
                <w:sz w:val="20"/>
                <w:szCs w:val="20"/>
                <w:lang w:val="ru-RU"/>
              </w:rPr>
              <w:t>Опыт работы</w:t>
            </w:r>
          </w:p>
        </w:tc>
      </w:tr>
      <w:tr w:rsidR="00756FC6" w:rsidRPr="00820888">
        <w:tc>
          <w:tcPr>
            <w:tcW w:w="2890" w:type="dxa"/>
            <w:tcMar>
              <w:bottom w:w="0" w:type="dxa"/>
            </w:tcMar>
            <w:vAlign w:val="center"/>
          </w:tcPr>
          <w:p w:rsidR="00756FC6" w:rsidRPr="00820888" w:rsidRDefault="00756FC6">
            <w:pPr>
              <w:pStyle w:val="AllCapsCopy"/>
              <w:rPr>
                <w:sz w:val="20"/>
                <w:szCs w:val="20"/>
                <w:lang w:val="en-US"/>
              </w:rPr>
            </w:pPr>
            <w:r w:rsidRPr="00820888">
              <w:rPr>
                <w:sz w:val="20"/>
                <w:szCs w:val="20"/>
              </w:rPr>
              <w:t>20</w:t>
            </w:r>
            <w:r w:rsidRPr="00820888">
              <w:rPr>
                <w:sz w:val="20"/>
                <w:szCs w:val="20"/>
                <w:lang w:val="en-US"/>
              </w:rPr>
              <w:t>/07/2013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56FC6" w:rsidRPr="00820888" w:rsidRDefault="00756FC6" w:rsidP="002D0677">
            <w:pPr>
              <w:pStyle w:val="Copy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ТОО «Профит»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56FC6" w:rsidRPr="00820888" w:rsidRDefault="00756FC6" w:rsidP="002D0677">
            <w:pPr>
              <w:pStyle w:val="Italics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 xml:space="preserve">Г. </w:t>
            </w:r>
            <w:proofErr w:type="spellStart"/>
            <w:r w:rsidRPr="00820888">
              <w:rPr>
                <w:sz w:val="20"/>
                <w:szCs w:val="20"/>
              </w:rPr>
              <w:t>Алматы</w:t>
            </w:r>
            <w:proofErr w:type="spellEnd"/>
          </w:p>
        </w:tc>
      </w:tr>
      <w:tr w:rsidR="00756FC6" w:rsidRPr="00820888" w:rsidTr="003C2F11">
        <w:tc>
          <w:tcPr>
            <w:tcW w:w="8640" w:type="dxa"/>
            <w:gridSpan w:val="3"/>
            <w:tcMar>
              <w:bottom w:w="0" w:type="dxa"/>
            </w:tcMar>
            <w:vAlign w:val="center"/>
          </w:tcPr>
          <w:p w:rsidR="00756FC6" w:rsidRPr="00820888" w:rsidRDefault="00756FC6" w:rsidP="00756FC6">
            <w:pPr>
              <w:pStyle w:val="JobTitle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инженер-конс</w:t>
            </w:r>
            <w:r w:rsidR="002A17D0" w:rsidRPr="00820888">
              <w:rPr>
                <w:sz w:val="20"/>
                <w:szCs w:val="20"/>
              </w:rPr>
              <w:t>ультант</w:t>
            </w:r>
          </w:p>
          <w:p w:rsidR="00C639CD" w:rsidRDefault="002A17D0" w:rsidP="002A17D0">
            <w:pPr>
              <w:pStyle w:val="Italics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  В мои функции входит техническая обработка информации  от заказчика в области применения солнечного коллектора и сопутствующему оборудованию</w:t>
            </w:r>
            <w:proofErr w:type="gramStart"/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согласование с заказчиком, определение стоимости заложенного оборудования, и  монтажа.. Финансовый и технический контроль выполнения заказа   Дача рекомендаций .</w:t>
            </w:r>
            <w:r w:rsidR="00C6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Активный п</w:t>
            </w:r>
            <w:r w:rsid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оиск потенциальных заказчиков</w:t>
            </w:r>
            <w:r w:rsidR="00C639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партнёров в продвижении нашего оборудования. Поиск новых направлений в области применения альтернативных источников энергии.</w:t>
            </w:r>
          </w:p>
          <w:p w:rsidR="00756FC6" w:rsidRPr="00C639CD" w:rsidRDefault="00C639CD" w:rsidP="002A17D0">
            <w:pPr>
              <w:pStyle w:val="Italics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151C2" w:rsidRPr="00820888">
        <w:tc>
          <w:tcPr>
            <w:tcW w:w="2890" w:type="dxa"/>
            <w:tcMar>
              <w:bottom w:w="0" w:type="dxa"/>
            </w:tcMar>
            <w:vAlign w:val="center"/>
          </w:tcPr>
          <w:p w:rsidR="001521B6" w:rsidRPr="00820888" w:rsidRDefault="00217E43">
            <w:pPr>
              <w:pStyle w:val="AllCapsCop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048427"/>
                <w:placeholder>
                  <w:docPart w:val="EC75B636D2F74FFDB9C741CCDF25CE3A"/>
                </w:placeholder>
                <w:date w:fullDate="2012-04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0677" w:rsidRPr="00C639CD">
                  <w:rPr>
                    <w:sz w:val="20"/>
                    <w:szCs w:val="20"/>
                  </w:rPr>
                  <w:t>4/2/2012</w:t>
                </w:r>
              </w:sdtContent>
            </w:sdt>
            <w:r w:rsidR="00E82185" w:rsidRPr="00820888">
              <w:rPr>
                <w:sz w:val="20"/>
                <w:szCs w:val="20"/>
              </w:rPr>
              <w:t xml:space="preserve"> — </w:t>
            </w:r>
            <w:sdt>
              <w:sdtPr>
                <w:rPr>
                  <w:sz w:val="20"/>
                  <w:szCs w:val="20"/>
                </w:rPr>
                <w:id w:val="270048429"/>
                <w:placeholder>
                  <w:docPart w:val="8C964F55952B47FE8AC18BDFF9695250"/>
                </w:placeholder>
                <w:date w:fullDate="2013-02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D0677" w:rsidRPr="00C639CD">
                  <w:rPr>
                    <w:sz w:val="20"/>
                    <w:szCs w:val="20"/>
                  </w:rPr>
                  <w:t>2/11/2013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521B6" w:rsidRPr="00820888" w:rsidRDefault="002D0677" w:rsidP="002D0677">
            <w:pPr>
              <w:pStyle w:val="Copy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ТОО «СП «</w:t>
            </w:r>
            <w:proofErr w:type="spellStart"/>
            <w:r w:rsidRPr="00820888">
              <w:rPr>
                <w:sz w:val="20"/>
                <w:szCs w:val="20"/>
              </w:rPr>
              <w:t>Атомэнергокомплект-Казахстан</w:t>
            </w:r>
            <w:proofErr w:type="spellEnd"/>
            <w:r w:rsidRPr="00820888">
              <w:rPr>
                <w:sz w:val="20"/>
                <w:szCs w:val="20"/>
              </w:rPr>
              <w:t>»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521B6" w:rsidRPr="00820888" w:rsidRDefault="00756FC6" w:rsidP="002D0677">
            <w:pPr>
              <w:pStyle w:val="Italics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 xml:space="preserve">Г. </w:t>
            </w:r>
            <w:proofErr w:type="spellStart"/>
            <w:r w:rsidRPr="00820888">
              <w:rPr>
                <w:sz w:val="20"/>
                <w:szCs w:val="20"/>
              </w:rPr>
              <w:t>Алматы</w:t>
            </w:r>
            <w:proofErr w:type="spellEnd"/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521B6" w:rsidRPr="00820888" w:rsidRDefault="002D0677">
            <w:pPr>
              <w:pStyle w:val="JobTitle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инженер-конструктор</w:t>
            </w:r>
          </w:p>
          <w:p w:rsidR="001521B6" w:rsidRPr="00820888" w:rsidRDefault="009F0F54" w:rsidP="00B13312">
            <w:pPr>
              <w:pStyle w:val="ResponsibilitiesAchievements"/>
              <w:rPr>
                <w:sz w:val="20"/>
                <w:szCs w:val="20"/>
              </w:rPr>
            </w:pP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мои функции входило техническая обработка информации </w:t>
            </w:r>
            <w:r w:rsidR="007F2BDE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области энергетики</w:t>
            </w:r>
            <w:proofErr w:type="gramStart"/>
            <w:r w:rsidR="007F2BDE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="007F2BDE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поступавшая от отдела продаж, исправление не корректных проектов с согласованием изменений в проектных институтах и заказчиком, определение стоимости заложенного оборудования, выбор производителя </w:t>
            </w:r>
            <w:proofErr w:type="spellStart"/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учётом логистики, цены и качества. Велась плотная работа с производителями (Казахстан, СНГ) и поставщиками электротехнического оборудования. Дача рекомендаций и сметную стоимость торговому отделу.</w:t>
            </w:r>
            <w:r w:rsidR="002D0677" w:rsidRPr="00820888">
              <w:rPr>
                <w:sz w:val="20"/>
                <w:szCs w:val="20"/>
              </w:rPr>
              <w:t xml:space="preserve"> </w:t>
            </w:r>
          </w:p>
        </w:tc>
      </w:tr>
      <w:tr w:rsidR="004151C2" w:rsidRPr="00820888">
        <w:tc>
          <w:tcPr>
            <w:tcW w:w="2890" w:type="dxa"/>
            <w:tcMar>
              <w:bottom w:w="0" w:type="dxa"/>
            </w:tcMar>
            <w:vAlign w:val="center"/>
          </w:tcPr>
          <w:p w:rsidR="001521B6" w:rsidRPr="00820888" w:rsidRDefault="00217E43">
            <w:pPr>
              <w:pStyle w:val="AllCapsCop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048433"/>
                <w:placeholder>
                  <w:docPart w:val="27CE7825CF4942E7B584DB283FCA7839"/>
                </w:placeholder>
                <w:date w:fullDate="2010-05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13312" w:rsidRPr="00820888">
                  <w:rPr>
                    <w:sz w:val="20"/>
                    <w:szCs w:val="20"/>
                    <w:lang w:val="en-US"/>
                  </w:rPr>
                  <w:t>5/3/2010</w:t>
                </w:r>
              </w:sdtContent>
            </w:sdt>
            <w:r w:rsidR="00E82185" w:rsidRPr="00820888">
              <w:rPr>
                <w:sz w:val="20"/>
                <w:szCs w:val="20"/>
              </w:rPr>
              <w:t xml:space="preserve"> — </w:t>
            </w:r>
            <w:sdt>
              <w:sdtPr>
                <w:rPr>
                  <w:sz w:val="20"/>
                  <w:szCs w:val="20"/>
                </w:rPr>
                <w:id w:val="270048435"/>
                <w:placeholder>
                  <w:docPart w:val="348D58F97D084B55B6F4AD25C61B2A27"/>
                </w:placeholder>
                <w:date w:fullDate="2012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13312" w:rsidRPr="00820888">
                  <w:rPr>
                    <w:sz w:val="20"/>
                    <w:szCs w:val="20"/>
                    <w:lang w:val="en-US"/>
                  </w:rPr>
                  <w:t>10/1/2012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521B6" w:rsidRPr="00820888" w:rsidRDefault="00B13312" w:rsidP="00B13312">
            <w:pPr>
              <w:pStyle w:val="Copy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ТОО «УПК «</w:t>
            </w:r>
            <w:proofErr w:type="spellStart"/>
            <w:r w:rsidRPr="00820888">
              <w:rPr>
                <w:sz w:val="20"/>
                <w:szCs w:val="20"/>
              </w:rPr>
              <w:t>КазЭлектроМонтаж</w:t>
            </w:r>
            <w:proofErr w:type="spellEnd"/>
            <w:r w:rsidRPr="00820888">
              <w:rPr>
                <w:sz w:val="20"/>
                <w:szCs w:val="20"/>
              </w:rPr>
              <w:t>»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521B6" w:rsidRPr="00820888" w:rsidRDefault="00B13312" w:rsidP="00B13312">
            <w:pPr>
              <w:pStyle w:val="Italics"/>
              <w:rPr>
                <w:sz w:val="20"/>
                <w:szCs w:val="20"/>
              </w:rPr>
            </w:pPr>
            <w:proofErr w:type="spellStart"/>
            <w:r w:rsidRPr="00820888">
              <w:rPr>
                <w:sz w:val="20"/>
                <w:szCs w:val="20"/>
              </w:rPr>
              <w:t>Г.Алматы</w:t>
            </w:r>
            <w:proofErr w:type="spellEnd"/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521B6" w:rsidRPr="00820888" w:rsidRDefault="00B13312">
            <w:pPr>
              <w:pStyle w:val="JobTitle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Инженер-сметчик</w:t>
            </w:r>
          </w:p>
          <w:p w:rsidR="001521B6" w:rsidRPr="00820888" w:rsidRDefault="00B13312">
            <w:pPr>
              <w:pStyle w:val="ResponsibilitiesAchievements"/>
              <w:rPr>
                <w:sz w:val="20"/>
                <w:szCs w:val="20"/>
              </w:rPr>
            </w:pP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Просчёт стоимости</w:t>
            </w:r>
            <w:r w:rsidR="007F2BDE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электротехнического 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оборудования </w:t>
            </w:r>
            <w:r w:rsidR="007F2BDE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согласно проекту 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 выдача коммерческого предложения заказчику. Плотная работа с поставщиками электротехнического оборудования (</w:t>
            </w:r>
            <w:proofErr w:type="gramStart"/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комплектующих</w:t>
            </w:r>
            <w:proofErr w:type="gramEnd"/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), таких как 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ABB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Siemens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Schneider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Electric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Hyundai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</w:tr>
      <w:tr w:rsidR="004151C2" w:rsidRPr="00820888">
        <w:tc>
          <w:tcPr>
            <w:tcW w:w="2890" w:type="dxa"/>
            <w:tcMar>
              <w:bottom w:w="0" w:type="dxa"/>
            </w:tcMar>
            <w:vAlign w:val="center"/>
          </w:tcPr>
          <w:p w:rsidR="001521B6" w:rsidRPr="00820888" w:rsidRDefault="00217E43" w:rsidP="006D07C2">
            <w:pPr>
              <w:pStyle w:val="AllCapsCop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048441"/>
                <w:placeholder>
                  <w:docPart w:val="2625D83B0C4D4BF997D264577163483D"/>
                </w:placeholder>
                <w:date w:fullDate="2007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D07C2" w:rsidRPr="00820888">
                  <w:rPr>
                    <w:sz w:val="20"/>
                    <w:szCs w:val="20"/>
                  </w:rPr>
                  <w:t>2/18/2007</w:t>
                </w:r>
              </w:sdtContent>
            </w:sdt>
            <w:r w:rsidR="00E82185" w:rsidRPr="00820888">
              <w:rPr>
                <w:sz w:val="20"/>
                <w:szCs w:val="20"/>
              </w:rPr>
              <w:t xml:space="preserve"> — </w:t>
            </w:r>
            <w:sdt>
              <w:sdtPr>
                <w:rPr>
                  <w:sz w:val="20"/>
                  <w:szCs w:val="20"/>
                </w:rPr>
                <w:id w:val="270048443"/>
                <w:placeholder>
                  <w:docPart w:val="DB9FF882A99C47B980FD2BFE0031AB96"/>
                </w:placeholder>
                <w:date w:fullDate="2009-04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D07C2" w:rsidRPr="00820888">
                  <w:rPr>
                    <w:sz w:val="20"/>
                    <w:szCs w:val="20"/>
                    <w:lang w:val="en-US"/>
                  </w:rPr>
                  <w:t>4/18/2009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521B6" w:rsidRPr="00820888" w:rsidRDefault="00126BFA">
            <w:pPr>
              <w:pStyle w:val="Copy"/>
              <w:rPr>
                <w:b/>
                <w:sz w:val="20"/>
                <w:szCs w:val="20"/>
              </w:rPr>
            </w:pPr>
            <w:r w:rsidRPr="00820888">
              <w:rPr>
                <w:rStyle w:val="a7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ТОО "</w:t>
            </w:r>
            <w:proofErr w:type="spellStart"/>
            <w:r w:rsidRPr="00820888">
              <w:rPr>
                <w:rStyle w:val="a7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Деззард</w:t>
            </w:r>
            <w:proofErr w:type="spellEnd"/>
            <w:r w:rsidRPr="00820888">
              <w:rPr>
                <w:rStyle w:val="a7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0888">
              <w:rPr>
                <w:rStyle w:val="a7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Офф</w:t>
            </w:r>
            <w:proofErr w:type="spellEnd"/>
            <w:r w:rsidRPr="00820888">
              <w:rPr>
                <w:rStyle w:val="a7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20888">
              <w:rPr>
                <w:rStyle w:val="a7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Роад</w:t>
            </w:r>
            <w:proofErr w:type="spellEnd"/>
            <w:r w:rsidRPr="00820888">
              <w:rPr>
                <w:rStyle w:val="a7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521B6" w:rsidRPr="00820888" w:rsidRDefault="00126BFA" w:rsidP="00126BFA">
            <w:pPr>
              <w:pStyle w:val="Italics"/>
              <w:rPr>
                <w:sz w:val="20"/>
                <w:szCs w:val="20"/>
              </w:rPr>
            </w:pPr>
            <w:proofErr w:type="spellStart"/>
            <w:r w:rsidRPr="00820888">
              <w:rPr>
                <w:sz w:val="20"/>
                <w:szCs w:val="20"/>
              </w:rPr>
              <w:t>Г.Алматы</w:t>
            </w:r>
            <w:proofErr w:type="spellEnd"/>
            <w:r w:rsidRPr="00820888">
              <w:rPr>
                <w:sz w:val="20"/>
                <w:szCs w:val="20"/>
              </w:rPr>
              <w:t>.</w:t>
            </w:r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521B6" w:rsidRPr="00820888" w:rsidRDefault="00126BFA">
            <w:pPr>
              <w:pStyle w:val="JobTitle"/>
              <w:rPr>
                <w:rFonts w:ascii="Franklin Gothic Medium" w:hAnsi="Franklin Gothic Medium"/>
                <w:b/>
                <w:spacing w:val="2"/>
                <w:sz w:val="20"/>
                <w:szCs w:val="20"/>
              </w:rPr>
            </w:pPr>
            <w:r w:rsidRPr="00820888">
              <w:rPr>
                <w:rStyle w:val="a7"/>
                <w:rFonts w:ascii="Franklin Gothic Medium" w:hAnsi="Franklin Gothic Medium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Технический дректор</w:t>
            </w:r>
          </w:p>
          <w:p w:rsidR="001521B6" w:rsidRPr="00820888" w:rsidRDefault="00126BFA">
            <w:pPr>
              <w:pStyle w:val="ResponsibilitiesAchievements"/>
              <w:rPr>
                <w:sz w:val="20"/>
                <w:szCs w:val="20"/>
              </w:rPr>
            </w:pP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Работа с заказчиками</w:t>
            </w:r>
            <w:r w:rsidR="007F2BDE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области </w:t>
            </w:r>
            <w:r w:rsidR="006D07C2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переоборудования конверсионной и прочей </w:t>
            </w:r>
            <w:proofErr w:type="spellStart"/>
            <w:r w:rsidR="006D07C2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внедорожной</w:t>
            </w:r>
            <w:proofErr w:type="spellEnd"/>
            <w:r w:rsidR="006D07C2"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техники</w:t>
            </w: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согласование технической и финансовой части проекта. Утверждение сроков реализации проекта, подписание договоров, организация и контроль рабочего процесса, подбор кадров и смежников. Контроль процесса "от" и "до"</w:t>
            </w:r>
          </w:p>
        </w:tc>
      </w:tr>
      <w:tr w:rsidR="004151C2" w:rsidRPr="00820888">
        <w:tc>
          <w:tcPr>
            <w:tcW w:w="2890" w:type="dxa"/>
            <w:tcMar>
              <w:bottom w:w="0" w:type="dxa"/>
            </w:tcMar>
            <w:vAlign w:val="center"/>
          </w:tcPr>
          <w:p w:rsidR="001521B6" w:rsidRPr="00820888" w:rsidRDefault="00217E43" w:rsidP="006D07C2">
            <w:pPr>
              <w:pStyle w:val="AllCapsCop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048449"/>
                <w:placeholder>
                  <w:docPart w:val="87613F6FFB23432292021D3315F3E34D"/>
                </w:placeholder>
                <w:date w:fullDate="2000-01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26BFA" w:rsidRPr="00820888">
                  <w:rPr>
                    <w:sz w:val="20"/>
                    <w:szCs w:val="20"/>
                    <w:lang w:val="en-US"/>
                  </w:rPr>
                  <w:t>1/3/2000</w:t>
                </w:r>
              </w:sdtContent>
            </w:sdt>
            <w:r w:rsidR="00E82185" w:rsidRPr="00820888">
              <w:rPr>
                <w:sz w:val="20"/>
                <w:szCs w:val="20"/>
              </w:rPr>
              <w:t xml:space="preserve"> — </w:t>
            </w:r>
            <w:sdt>
              <w:sdtPr>
                <w:rPr>
                  <w:sz w:val="20"/>
                  <w:szCs w:val="20"/>
                </w:rPr>
                <w:id w:val="270048451"/>
                <w:placeholder>
                  <w:docPart w:val="B6D17495A63C4F09AC36593803FDD8CB"/>
                </w:placeholder>
                <w:date w:fullDate="2004-09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D07C2" w:rsidRPr="00820888">
                  <w:rPr>
                    <w:sz w:val="20"/>
                    <w:szCs w:val="20"/>
                    <w:lang w:val="en-US"/>
                  </w:rPr>
                  <w:t>9/4/2004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521B6" w:rsidRPr="00820888" w:rsidRDefault="00126BFA" w:rsidP="00126BFA">
            <w:pPr>
              <w:pStyle w:val="Copy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ТОО «</w:t>
            </w:r>
            <w:proofErr w:type="spellStart"/>
            <w:r w:rsidRPr="00820888">
              <w:rPr>
                <w:sz w:val="20"/>
                <w:szCs w:val="20"/>
              </w:rPr>
              <w:t>Джанк</w:t>
            </w:r>
            <w:proofErr w:type="spellEnd"/>
            <w:r w:rsidRPr="00820888">
              <w:rPr>
                <w:sz w:val="20"/>
                <w:szCs w:val="20"/>
              </w:rPr>
              <w:t xml:space="preserve"> Ярд-Сервис»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521B6" w:rsidRPr="00820888" w:rsidRDefault="00126BFA" w:rsidP="00126BFA">
            <w:pPr>
              <w:pStyle w:val="Italics"/>
              <w:rPr>
                <w:sz w:val="20"/>
                <w:szCs w:val="20"/>
              </w:rPr>
            </w:pPr>
            <w:proofErr w:type="spellStart"/>
            <w:r w:rsidRPr="00820888">
              <w:rPr>
                <w:sz w:val="20"/>
                <w:szCs w:val="20"/>
              </w:rPr>
              <w:t>Г.Алматы</w:t>
            </w:r>
            <w:proofErr w:type="spellEnd"/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521B6" w:rsidRPr="00820888" w:rsidRDefault="00126BFA">
            <w:pPr>
              <w:pStyle w:val="JobTitle"/>
              <w:rPr>
                <w:rFonts w:asciiTheme="minorHAnsi" w:hAnsiTheme="minorHAnsi"/>
                <w:spacing w:val="2"/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Директор</w:t>
            </w:r>
          </w:p>
          <w:p w:rsidR="001521B6" w:rsidRPr="00820888" w:rsidRDefault="00126BFA">
            <w:pPr>
              <w:pStyle w:val="ResponsibilitiesAchievements"/>
              <w:rPr>
                <w:sz w:val="20"/>
                <w:szCs w:val="20"/>
              </w:rPr>
            </w:pPr>
            <w:r w:rsidRPr="0082088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Продажа авто запчастей и мелко срочный ремонт автотранспорта. Оценка ущерба авто после ДДП, реализация данного транспорта.</w:t>
            </w:r>
          </w:p>
        </w:tc>
      </w:tr>
      <w:tr w:rsidR="004151C2" w:rsidRPr="00820888">
        <w:trPr>
          <w:trHeight w:val="432"/>
        </w:trPr>
        <w:tc>
          <w:tcPr>
            <w:tcW w:w="8640" w:type="dxa"/>
            <w:gridSpan w:val="3"/>
          </w:tcPr>
          <w:p w:rsidR="001521B6" w:rsidRPr="00820888" w:rsidRDefault="00E82185">
            <w:pPr>
              <w:pStyle w:val="SectionHeadings"/>
              <w:rPr>
                <w:sz w:val="20"/>
                <w:szCs w:val="20"/>
                <w:lang w:val="ru-RU"/>
              </w:rPr>
            </w:pPr>
            <w:r w:rsidRPr="00820888">
              <w:rPr>
                <w:sz w:val="20"/>
                <w:szCs w:val="20"/>
                <w:lang w:val="ru-RU"/>
              </w:rPr>
              <w:lastRenderedPageBreak/>
              <w:t>Образование</w:t>
            </w:r>
          </w:p>
        </w:tc>
      </w:tr>
      <w:tr w:rsidR="004151C2" w:rsidRPr="00820888">
        <w:trPr>
          <w:trHeight w:val="37"/>
        </w:trPr>
        <w:tc>
          <w:tcPr>
            <w:tcW w:w="2890" w:type="dxa"/>
            <w:tcMar>
              <w:bottom w:w="0" w:type="dxa"/>
            </w:tcMar>
            <w:vAlign w:val="center"/>
          </w:tcPr>
          <w:p w:rsidR="001521B6" w:rsidRPr="00820888" w:rsidRDefault="00126BFA" w:rsidP="00126BFA">
            <w:pPr>
              <w:pStyle w:val="4"/>
              <w:outlineLvl w:val="3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1986-1992гг.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1521B6" w:rsidRPr="00820888" w:rsidRDefault="00126BFA" w:rsidP="00126BFA">
            <w:pPr>
              <w:pStyle w:val="Copy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Казахский Политехнический Институт</w:t>
            </w:r>
          </w:p>
          <w:p w:rsidR="00D51B54" w:rsidRPr="00820888" w:rsidRDefault="00D51B54" w:rsidP="00126BFA">
            <w:pPr>
              <w:pStyle w:val="Copy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 xml:space="preserve">Факультет </w:t>
            </w:r>
            <w:proofErr w:type="spellStart"/>
            <w:r w:rsidRPr="00820888">
              <w:rPr>
                <w:sz w:val="20"/>
                <w:szCs w:val="20"/>
              </w:rPr>
              <w:t>АиСУ</w:t>
            </w:r>
            <w:proofErr w:type="spellEnd"/>
            <w:r w:rsidRPr="00820888">
              <w:rPr>
                <w:sz w:val="20"/>
                <w:szCs w:val="20"/>
              </w:rPr>
              <w:t>, специальность  Автоматика и телемеханика.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1521B6" w:rsidRPr="00820888" w:rsidRDefault="00D51B54" w:rsidP="00D51B54">
            <w:pPr>
              <w:pStyle w:val="Italics"/>
              <w:rPr>
                <w:sz w:val="20"/>
                <w:szCs w:val="20"/>
              </w:rPr>
            </w:pPr>
            <w:proofErr w:type="spellStart"/>
            <w:r w:rsidRPr="00820888">
              <w:rPr>
                <w:sz w:val="20"/>
                <w:szCs w:val="20"/>
              </w:rPr>
              <w:t>Г.Алматы</w:t>
            </w:r>
            <w:proofErr w:type="spellEnd"/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1521B6" w:rsidRPr="00820888" w:rsidRDefault="00D51B54" w:rsidP="003B44AD">
            <w:pPr>
              <w:pStyle w:val="JobTitle"/>
              <w:rPr>
                <w:sz w:val="20"/>
                <w:szCs w:val="20"/>
              </w:rPr>
            </w:pPr>
            <w:r w:rsidRPr="00820888">
              <w:rPr>
                <w:sz w:val="20"/>
                <w:szCs w:val="20"/>
              </w:rPr>
              <w:t>инженер-электрик</w:t>
            </w:r>
          </w:p>
        </w:tc>
      </w:tr>
      <w:tr w:rsidR="004151C2" w:rsidRPr="00820888">
        <w:trPr>
          <w:trHeight w:val="37"/>
        </w:trPr>
        <w:tc>
          <w:tcPr>
            <w:tcW w:w="8640" w:type="dxa"/>
            <w:gridSpan w:val="3"/>
          </w:tcPr>
          <w:p w:rsidR="00E73A45" w:rsidRPr="00820888" w:rsidRDefault="00E73A45" w:rsidP="00E73A45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>Ключевые навыки</w:t>
            </w:r>
          </w:p>
          <w:p w:rsidR="007D55F7" w:rsidRPr="00820888" w:rsidRDefault="007D55F7" w:rsidP="00E73A45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1.</w:t>
            </w:r>
            <w:r w:rsidR="00E73A45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Ведение пе</w:t>
            </w:r>
            <w:r w:rsidR="003B44AD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реговоров, заключение договоров.</w:t>
            </w:r>
            <w:r w:rsidR="00E73A45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</w:p>
          <w:p w:rsidR="007D55F7" w:rsidRPr="00820888" w:rsidRDefault="007D55F7" w:rsidP="00E73A45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2.</w:t>
            </w:r>
            <w:r w:rsidR="00E73A45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Предоставление стоимости </w:t>
            </w:r>
            <w:r w:rsidR="003B44AD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предложенного</w:t>
            </w:r>
            <w:r w:rsidR="00E73A45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оборудования (услуг)</w:t>
            </w:r>
            <w:r w:rsid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по техническому заданию</w:t>
            </w:r>
            <w:r w:rsidR="00820888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,</w:t>
            </w:r>
            <w:r w:rsidR="00E73A45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, работа как заказчиком так и с поставщиками и производителями (</w:t>
            </w:r>
            <w:proofErr w:type="gramStart"/>
            <w:r w:rsidR="00E73A45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с</w:t>
            </w:r>
            <w:proofErr w:type="gramEnd"/>
            <w:r w:rsidR="00E73A45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смежниками)</w:t>
            </w:r>
            <w:r w:rsidR="00BD01F1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. </w:t>
            </w:r>
          </w:p>
          <w:p w:rsidR="00E73A45" w:rsidRPr="00820888" w:rsidRDefault="007D55F7" w:rsidP="00E73A45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3.</w:t>
            </w:r>
            <w:r w:rsidR="00BD01F1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Умение работать «руками»</w:t>
            </w:r>
            <w:proofErr w:type="gramStart"/>
            <w:r w:rsidR="00BD01F1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.</w:t>
            </w: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с</w:t>
            </w:r>
            <w:proofErr w:type="gramEnd"/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любым ручным и не только инструментом. Разработка и внедрение не стандартных решений по заявкам</w:t>
            </w:r>
            <w:r w:rsidR="00820888"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(проектам) </w:t>
            </w: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заказчиков с последующим техническим обслуживанием.</w:t>
            </w:r>
          </w:p>
          <w:p w:rsidR="001E747F" w:rsidRPr="00820888" w:rsidRDefault="001E747F" w:rsidP="00E73A45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Берусь практически за любое техническое задание с оговоренными сроками и фин. Частью.</w:t>
            </w:r>
          </w:p>
          <w:p w:rsidR="007D55F7" w:rsidRPr="00820888" w:rsidRDefault="001E747F" w:rsidP="00E73A45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 xml:space="preserve"> </w:t>
            </w:r>
          </w:p>
          <w:p w:rsidR="00E73A45" w:rsidRPr="00820888" w:rsidRDefault="00E73A45" w:rsidP="00E73A45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>Рекомендации</w:t>
            </w:r>
          </w:p>
          <w:p w:rsidR="001E747F" w:rsidRPr="00820888" w:rsidRDefault="00756FC6" w:rsidP="00E73A45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 xml:space="preserve">ТОО «УПК </w:t>
            </w:r>
            <w:proofErr w:type="spellStart"/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>КазЭлектроМонтаж</w:t>
            </w:r>
            <w:proofErr w:type="spellEnd"/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756FC6" w:rsidRPr="00820888" w:rsidRDefault="00756FC6" w:rsidP="00E73A45">
            <w:pPr>
              <w:spacing w:line="285" w:lineRule="atLeast"/>
              <w:rPr>
                <w:rFonts w:ascii="Arial" w:eastAsia="Times New Roman" w:hAnsi="Arial" w:cs="Arial"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820888">
              <w:rPr>
                <w:rFonts w:ascii="Arial" w:eastAsia="Times New Roman" w:hAnsi="Arial" w:cs="Arial"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>Мун</w:t>
            </w:r>
            <w:proofErr w:type="spellEnd"/>
            <w:r w:rsidRPr="00820888">
              <w:rPr>
                <w:rFonts w:ascii="Arial" w:eastAsia="Times New Roman" w:hAnsi="Arial" w:cs="Arial"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 xml:space="preserve"> Игорь Борисович (зам. директора)</w:t>
            </w:r>
          </w:p>
          <w:p w:rsidR="00756FC6" w:rsidRPr="00820888" w:rsidRDefault="00756FC6" w:rsidP="00E73A45">
            <w:pPr>
              <w:spacing w:line="285" w:lineRule="atLeast"/>
              <w:rPr>
                <w:rFonts w:ascii="Arial" w:eastAsia="Times New Roman" w:hAnsi="Arial" w:cs="Arial"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20888">
              <w:rPr>
                <w:rFonts w:ascii="Arial" w:eastAsia="Times New Roman" w:hAnsi="Arial" w:cs="Arial"/>
                <w:bCs/>
                <w:color w:val="000000"/>
                <w:spacing w:val="0"/>
                <w:sz w:val="20"/>
                <w:szCs w:val="20"/>
                <w:bdr w:val="none" w:sz="0" w:space="0" w:color="auto" w:frame="1"/>
                <w:lang w:eastAsia="ru-RU"/>
              </w:rPr>
              <w:t>+7 (777) 255 5175.</w:t>
            </w:r>
          </w:p>
          <w:p w:rsidR="001E747F" w:rsidRPr="00820888" w:rsidRDefault="001E747F" w:rsidP="00E73A45">
            <w:pPr>
              <w:spacing w:line="285" w:lineRule="atLeast"/>
              <w:rPr>
                <w:rFonts w:ascii="Arial" w:eastAsia="Times New Roman" w:hAnsi="Arial" w:cs="Arial"/>
                <w:bCs/>
                <w:color w:val="000000"/>
                <w:spacing w:val="0"/>
                <w:sz w:val="20"/>
                <w:szCs w:val="20"/>
                <w:lang w:eastAsia="ru-RU"/>
              </w:rPr>
            </w:pPr>
          </w:p>
          <w:p w:rsidR="00E73A45" w:rsidRPr="00820888" w:rsidRDefault="00E73A45" w:rsidP="00E73A45">
            <w:pPr>
              <w:spacing w:line="285" w:lineRule="atLeast"/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ТОО "СП "</w:t>
            </w:r>
            <w:proofErr w:type="spellStart"/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Атомэнергокомплект-Казахстан</w:t>
            </w:r>
            <w:proofErr w:type="spellEnd"/>
            <w:r w:rsidRPr="00820888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ru-RU"/>
              </w:rPr>
              <w:t>""</w:t>
            </w:r>
          </w:p>
          <w:p w:rsidR="00E73A45" w:rsidRPr="00820888" w:rsidRDefault="00E73A45" w:rsidP="00E73A45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Хейфец Михаил Михайлович (Директор)</w:t>
            </w:r>
          </w:p>
          <w:p w:rsidR="001521B6" w:rsidRPr="00820888" w:rsidRDefault="00E73A45" w:rsidP="003B44AD">
            <w:pPr>
              <w:spacing w:line="285" w:lineRule="atLeas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</w:pPr>
            <w:r w:rsidRPr="00820888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ru-RU"/>
              </w:rPr>
              <w:t>+7(727)313-11-88</w:t>
            </w:r>
          </w:p>
        </w:tc>
      </w:tr>
      <w:tr w:rsidR="004151C2" w:rsidRPr="00820888">
        <w:tc>
          <w:tcPr>
            <w:tcW w:w="8640" w:type="dxa"/>
            <w:gridSpan w:val="3"/>
          </w:tcPr>
          <w:p w:rsidR="001521B6" w:rsidRPr="00820888" w:rsidRDefault="001521B6">
            <w:pPr>
              <w:pStyle w:val="Copy"/>
              <w:rPr>
                <w:sz w:val="20"/>
                <w:szCs w:val="20"/>
              </w:rPr>
            </w:pPr>
          </w:p>
        </w:tc>
      </w:tr>
    </w:tbl>
    <w:p w:rsidR="001521B6" w:rsidRPr="00820888" w:rsidRDefault="001521B6">
      <w:pPr>
        <w:rPr>
          <w:sz w:val="20"/>
          <w:szCs w:val="20"/>
        </w:rPr>
      </w:pPr>
    </w:p>
    <w:sectPr w:rsidR="001521B6" w:rsidRPr="00820888" w:rsidSect="00E82185">
      <w:pgSz w:w="11907" w:h="16839" w:code="9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B24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5B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30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47AB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defaultTabStop w:val="720"/>
  <w:hyphenationZone w:val="425"/>
  <w:drawingGridHorizontalSpacing w:val="86"/>
  <w:displayHorizontalDrawingGridEvery w:val="2"/>
  <w:characterSpacingControl w:val="doNotCompress"/>
  <w:savePreviewPicture/>
  <w:compat>
    <w:doNotSnapToGridInCell/>
    <w:doNotWrapTextWithPunct/>
    <w:doNotUseEastAsianBreakRules/>
    <w:growAutofit/>
  </w:compat>
  <w:rsids>
    <w:rsidRoot w:val="002D0677"/>
    <w:rsid w:val="00126BFA"/>
    <w:rsid w:val="001521B6"/>
    <w:rsid w:val="001E747F"/>
    <w:rsid w:val="00217E43"/>
    <w:rsid w:val="002A17D0"/>
    <w:rsid w:val="002D0677"/>
    <w:rsid w:val="003B44AD"/>
    <w:rsid w:val="004151C2"/>
    <w:rsid w:val="00442A4F"/>
    <w:rsid w:val="00671E5D"/>
    <w:rsid w:val="006D07C2"/>
    <w:rsid w:val="00756FC6"/>
    <w:rsid w:val="007D55F7"/>
    <w:rsid w:val="007F2BDE"/>
    <w:rsid w:val="00820888"/>
    <w:rsid w:val="00992B13"/>
    <w:rsid w:val="009F0F54"/>
    <w:rsid w:val="00AD1399"/>
    <w:rsid w:val="00B13312"/>
    <w:rsid w:val="00BD01F1"/>
    <w:rsid w:val="00BF3DDA"/>
    <w:rsid w:val="00C639CD"/>
    <w:rsid w:val="00D51B54"/>
    <w:rsid w:val="00E02320"/>
    <w:rsid w:val="00E73A45"/>
    <w:rsid w:val="00E82185"/>
    <w:rsid w:val="00FA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4151C2"/>
    <w:pPr>
      <w:spacing w:after="0"/>
    </w:pPr>
    <w:rPr>
      <w:spacing w:val="2"/>
      <w:sz w:val="17"/>
      <w:lang w:val="ru-RU"/>
    </w:rPr>
  </w:style>
  <w:style w:type="paragraph" w:styleId="1">
    <w:name w:val="heading 1"/>
    <w:basedOn w:val="a"/>
    <w:next w:val="a"/>
    <w:link w:val="10"/>
    <w:uiPriority w:val="1"/>
    <w:semiHidden/>
    <w:unhideWhenUsed/>
    <w:qFormat/>
    <w:rsid w:val="004151C2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2">
    <w:name w:val="heading 2"/>
    <w:next w:val="a"/>
    <w:link w:val="20"/>
    <w:uiPriority w:val="1"/>
    <w:semiHidden/>
    <w:unhideWhenUsed/>
    <w:qFormat/>
    <w:rsid w:val="004151C2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4151C2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4">
    <w:name w:val="heading 4"/>
    <w:basedOn w:val="a"/>
    <w:next w:val="a"/>
    <w:link w:val="40"/>
    <w:uiPriority w:val="1"/>
    <w:unhideWhenUsed/>
    <w:qFormat/>
    <w:rsid w:val="004151C2"/>
    <w:pPr>
      <w:spacing w:line="240" w:lineRule="auto"/>
      <w:outlineLvl w:val="3"/>
    </w:pPr>
    <w:rPr>
      <w:caps/>
      <w:spacing w:val="1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41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51C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5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semiHidden/>
    <w:rsid w:val="004151C2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a"/>
    <w:qFormat/>
    <w:rsid w:val="004151C2"/>
    <w:pPr>
      <w:spacing w:line="240" w:lineRule="auto"/>
    </w:pPr>
    <w:rPr>
      <w:i/>
    </w:rPr>
  </w:style>
  <w:style w:type="character" w:customStyle="1" w:styleId="20">
    <w:name w:val="Заголовок 2 Знак"/>
    <w:basedOn w:val="a0"/>
    <w:link w:val="2"/>
    <w:uiPriority w:val="1"/>
    <w:semiHidden/>
    <w:rsid w:val="004151C2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a"/>
    <w:qFormat/>
    <w:rsid w:val="004151C2"/>
    <w:pPr>
      <w:numPr>
        <w:numId w:val="8"/>
      </w:numPr>
      <w:spacing w:after="80" w:line="240" w:lineRule="auto"/>
      <w:ind w:left="504" w:hanging="288"/>
    </w:pPr>
  </w:style>
  <w:style w:type="character" w:customStyle="1" w:styleId="30">
    <w:name w:val="Заголовок 3 Знак"/>
    <w:basedOn w:val="a0"/>
    <w:link w:val="3"/>
    <w:uiPriority w:val="1"/>
    <w:semiHidden/>
    <w:rsid w:val="004151C2"/>
    <w:rPr>
      <w:rFonts w:asciiTheme="majorHAnsi" w:hAnsiTheme="majorHAnsi"/>
      <w:caps/>
      <w:spacing w:val="10"/>
      <w:sz w:val="16"/>
    </w:rPr>
  </w:style>
  <w:style w:type="character" w:customStyle="1" w:styleId="40">
    <w:name w:val="Заголовок 4 Знак"/>
    <w:basedOn w:val="a0"/>
    <w:link w:val="4"/>
    <w:uiPriority w:val="1"/>
    <w:rsid w:val="004151C2"/>
    <w:rPr>
      <w:caps/>
      <w:spacing w:val="10"/>
      <w:sz w:val="16"/>
    </w:rPr>
  </w:style>
  <w:style w:type="paragraph" w:customStyle="1" w:styleId="AllCapsCopy">
    <w:name w:val="All Caps Copy"/>
    <w:basedOn w:val="a"/>
    <w:qFormat/>
    <w:rsid w:val="004151C2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a"/>
    <w:qFormat/>
    <w:rsid w:val="004151C2"/>
    <w:pPr>
      <w:spacing w:line="240" w:lineRule="auto"/>
    </w:pPr>
  </w:style>
  <w:style w:type="paragraph" w:customStyle="1" w:styleId="JobTitle">
    <w:name w:val="Job Title"/>
    <w:basedOn w:val="a"/>
    <w:qFormat/>
    <w:rsid w:val="004151C2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2"/>
    <w:qFormat/>
    <w:rsid w:val="004151C2"/>
    <w:pPr>
      <w:spacing w:line="240" w:lineRule="auto"/>
    </w:pPr>
  </w:style>
  <w:style w:type="paragraph" w:customStyle="1" w:styleId="YourName">
    <w:name w:val="Your Name"/>
    <w:basedOn w:val="a"/>
    <w:qFormat/>
    <w:rsid w:val="004151C2"/>
    <w:pPr>
      <w:spacing w:line="240" w:lineRule="auto"/>
    </w:pPr>
    <w:rPr>
      <w:rFonts w:asciiTheme="majorHAnsi" w:hAnsiTheme="majorHAnsi"/>
      <w:caps/>
      <w:spacing w:val="20"/>
      <w:sz w:val="32"/>
    </w:rPr>
  </w:style>
  <w:style w:type="character" w:styleId="a7">
    <w:name w:val="Strong"/>
    <w:basedOn w:val="a0"/>
    <w:uiPriority w:val="22"/>
    <w:qFormat/>
    <w:rsid w:val="00126BFA"/>
    <w:rPr>
      <w:b/>
      <w:bCs/>
    </w:rPr>
  </w:style>
  <w:style w:type="character" w:customStyle="1" w:styleId="resumeinlinelistitem">
    <w:name w:val="resume__inlinelist__item"/>
    <w:basedOn w:val="a0"/>
    <w:rsid w:val="00671E5D"/>
  </w:style>
  <w:style w:type="character" w:customStyle="1" w:styleId="apple-converted-space">
    <w:name w:val="apple-converted-space"/>
    <w:basedOn w:val="a0"/>
    <w:rsid w:val="00671E5D"/>
  </w:style>
  <w:style w:type="character" w:styleId="a8">
    <w:name w:val="Hyperlink"/>
    <w:basedOn w:val="a0"/>
    <w:uiPriority w:val="99"/>
    <w:semiHidden/>
    <w:unhideWhenUsed/>
    <w:rsid w:val="00671E5D"/>
    <w:rPr>
      <w:color w:val="0000FF"/>
      <w:u w:val="single"/>
    </w:rPr>
  </w:style>
  <w:style w:type="character" w:customStyle="1" w:styleId="resumecontactsphonenumber">
    <w:name w:val="resume__contacts__phone__number"/>
    <w:basedOn w:val="a0"/>
    <w:rsid w:val="00671E5D"/>
  </w:style>
  <w:style w:type="character" w:customStyle="1" w:styleId="resumecontactspreferredhint">
    <w:name w:val="resume__contacts__preferred__hint"/>
    <w:basedOn w:val="a0"/>
    <w:rsid w:val="00671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93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037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00195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6899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207">
                  <w:marLeft w:val="-136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44841">
              <w:marLeft w:val="-1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a.kornev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h.kz/applicant/resumes/edit/contacts?resume=669d63abff0163d72e0039ed1f417a6c4446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75B636D2F74FFDB9C741CCDF25C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93257-3709-4ECA-BB6E-FCF1E5D3DDCA}"/>
      </w:docPartPr>
      <w:docPartBody>
        <w:p w:rsidR="00E2733E" w:rsidRDefault="00207118">
          <w:pPr>
            <w:pStyle w:val="EC75B636D2F74FFDB9C741CCDF25CE3A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8C964F55952B47FE8AC18BDFF9695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E34CA-984B-4E64-8249-28A98B19C20A}"/>
      </w:docPartPr>
      <w:docPartBody>
        <w:p w:rsidR="00E2733E" w:rsidRDefault="00207118">
          <w:pPr>
            <w:pStyle w:val="8C964F55952B47FE8AC18BDFF9695250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27CE7825CF4942E7B584DB283FCA7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0CF3B-3E0F-4E0E-A7E5-8C69B0A537EA}"/>
      </w:docPartPr>
      <w:docPartBody>
        <w:p w:rsidR="00E2733E" w:rsidRDefault="00207118">
          <w:pPr>
            <w:pStyle w:val="27CE7825CF4942E7B584DB283FCA7839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348D58F97D084B55B6F4AD25C61B2A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F3DA1-80A6-46CA-B847-CD9FCC5CF043}"/>
      </w:docPartPr>
      <w:docPartBody>
        <w:p w:rsidR="00E2733E" w:rsidRDefault="00207118">
          <w:pPr>
            <w:pStyle w:val="348D58F97D084B55B6F4AD25C61B2A27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2625D83B0C4D4BF997D2645771634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A91F6-6161-4ED6-9AA0-9A00D8D340FB}"/>
      </w:docPartPr>
      <w:docPartBody>
        <w:p w:rsidR="00E2733E" w:rsidRDefault="00207118">
          <w:pPr>
            <w:pStyle w:val="2625D83B0C4D4BF997D264577163483D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DB9FF882A99C47B980FD2BFE0031A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E49CCA-8EB7-4312-B8C2-65BEF8990B49}"/>
      </w:docPartPr>
      <w:docPartBody>
        <w:p w:rsidR="00E2733E" w:rsidRDefault="00207118">
          <w:pPr>
            <w:pStyle w:val="DB9FF882A99C47B980FD2BFE0031AB96"/>
          </w:pPr>
          <w:r>
            <w:rPr>
              <w:rStyle w:val="a3"/>
            </w:rPr>
            <w:t>[end date]</w:t>
          </w:r>
        </w:p>
      </w:docPartBody>
    </w:docPart>
    <w:docPart>
      <w:docPartPr>
        <w:name w:val="87613F6FFB23432292021D3315F3E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89F77-A882-4E83-89CE-CBCDE063B087}"/>
      </w:docPartPr>
      <w:docPartBody>
        <w:p w:rsidR="00E2733E" w:rsidRDefault="00207118">
          <w:pPr>
            <w:pStyle w:val="87613F6FFB23432292021D3315F3E34D"/>
          </w:pPr>
          <w:r>
            <w:rPr>
              <w:rStyle w:val="a3"/>
            </w:rPr>
            <w:t>[start date]</w:t>
          </w:r>
        </w:p>
      </w:docPartBody>
    </w:docPart>
    <w:docPart>
      <w:docPartPr>
        <w:name w:val="B6D17495A63C4F09AC36593803FDD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9B8A65-BEFF-4A30-A84E-75C2D591EE45}"/>
      </w:docPartPr>
      <w:docPartBody>
        <w:p w:rsidR="00E2733E" w:rsidRDefault="00207118">
          <w:pPr>
            <w:pStyle w:val="B6D17495A63C4F09AC36593803FDD8CB"/>
          </w:pPr>
          <w:r>
            <w:rPr>
              <w:rStyle w:val="a3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7118"/>
    <w:rsid w:val="00207118"/>
    <w:rsid w:val="006E7F97"/>
    <w:rsid w:val="0097076A"/>
    <w:rsid w:val="00E2733E"/>
    <w:rsid w:val="00E7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99DC4475E240BCAE8D5C25DDD4CE02">
    <w:name w:val="5699DC4475E240BCAE8D5C25DDD4CE02"/>
    <w:rsid w:val="00E2733E"/>
  </w:style>
  <w:style w:type="paragraph" w:customStyle="1" w:styleId="6CAEBDC5E843403587834A6FAF70F53F">
    <w:name w:val="6CAEBDC5E843403587834A6FAF70F53F"/>
    <w:rsid w:val="00E2733E"/>
  </w:style>
  <w:style w:type="paragraph" w:customStyle="1" w:styleId="84C0F9BCCB304271937FB903CC73FA3D">
    <w:name w:val="84C0F9BCCB304271937FB903CC73FA3D"/>
    <w:rsid w:val="00E2733E"/>
  </w:style>
  <w:style w:type="paragraph" w:customStyle="1" w:styleId="A778B72997CF4CB8843E92F58B14B76F">
    <w:name w:val="A778B72997CF4CB8843E92F58B14B76F"/>
    <w:rsid w:val="00E2733E"/>
  </w:style>
  <w:style w:type="character" w:styleId="a3">
    <w:name w:val="Placeholder Text"/>
    <w:basedOn w:val="a0"/>
    <w:uiPriority w:val="99"/>
    <w:semiHidden/>
    <w:rsid w:val="00E2733E"/>
    <w:rPr>
      <w:color w:val="808080"/>
    </w:rPr>
  </w:style>
  <w:style w:type="paragraph" w:customStyle="1" w:styleId="B4DB604F2F0E475788AD57D95B5B3D3B">
    <w:name w:val="B4DB604F2F0E475788AD57D95B5B3D3B"/>
    <w:rsid w:val="00E2733E"/>
  </w:style>
  <w:style w:type="paragraph" w:customStyle="1" w:styleId="DE61CBB2F7284E54B8DE666E3080FF89">
    <w:name w:val="DE61CBB2F7284E54B8DE666E3080FF89"/>
    <w:rsid w:val="00E2733E"/>
  </w:style>
  <w:style w:type="paragraph" w:customStyle="1" w:styleId="EC75B636D2F74FFDB9C741CCDF25CE3A">
    <w:name w:val="EC75B636D2F74FFDB9C741CCDF25CE3A"/>
    <w:rsid w:val="00E2733E"/>
  </w:style>
  <w:style w:type="paragraph" w:customStyle="1" w:styleId="8C964F55952B47FE8AC18BDFF9695250">
    <w:name w:val="8C964F55952B47FE8AC18BDFF9695250"/>
    <w:rsid w:val="00E2733E"/>
  </w:style>
  <w:style w:type="paragraph" w:customStyle="1" w:styleId="EB7BF02E9BFC40DDAE06CFEB976DA1E0">
    <w:name w:val="EB7BF02E9BFC40DDAE06CFEB976DA1E0"/>
    <w:rsid w:val="00E2733E"/>
  </w:style>
  <w:style w:type="paragraph" w:customStyle="1" w:styleId="A32B8CB0131746DFA88E6701A7FDD74D">
    <w:name w:val="A32B8CB0131746DFA88E6701A7FDD74D"/>
    <w:rsid w:val="00E2733E"/>
  </w:style>
  <w:style w:type="paragraph" w:customStyle="1" w:styleId="2B714ECF0FAA40B983177D6CCF9996FF">
    <w:name w:val="2B714ECF0FAA40B983177D6CCF9996FF"/>
    <w:rsid w:val="00E2733E"/>
  </w:style>
  <w:style w:type="paragraph" w:customStyle="1" w:styleId="ResponsibilitiesAchievements">
    <w:name w:val="Responsibilities/Achievements"/>
    <w:basedOn w:val="a"/>
    <w:qFormat/>
    <w:rsid w:val="00E2733E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A909D7C4C8DF4876ADB9970FAE08B6FB">
    <w:name w:val="A909D7C4C8DF4876ADB9970FAE08B6FB"/>
    <w:rsid w:val="00E2733E"/>
  </w:style>
  <w:style w:type="paragraph" w:customStyle="1" w:styleId="27CE7825CF4942E7B584DB283FCA7839">
    <w:name w:val="27CE7825CF4942E7B584DB283FCA7839"/>
    <w:rsid w:val="00E2733E"/>
  </w:style>
  <w:style w:type="paragraph" w:customStyle="1" w:styleId="348D58F97D084B55B6F4AD25C61B2A27">
    <w:name w:val="348D58F97D084B55B6F4AD25C61B2A27"/>
    <w:rsid w:val="00E2733E"/>
  </w:style>
  <w:style w:type="paragraph" w:customStyle="1" w:styleId="96F5F03B755E44A693EE33C4DCE83169">
    <w:name w:val="96F5F03B755E44A693EE33C4DCE83169"/>
    <w:rsid w:val="00E2733E"/>
  </w:style>
  <w:style w:type="paragraph" w:customStyle="1" w:styleId="AB858B77719C43EDBDF9C913D939222A">
    <w:name w:val="AB858B77719C43EDBDF9C913D939222A"/>
    <w:rsid w:val="00E2733E"/>
  </w:style>
  <w:style w:type="paragraph" w:customStyle="1" w:styleId="219B3F8ED1F740B4A9925EB6D7965C32">
    <w:name w:val="219B3F8ED1F740B4A9925EB6D7965C32"/>
    <w:rsid w:val="00E2733E"/>
  </w:style>
  <w:style w:type="paragraph" w:customStyle="1" w:styleId="C019BD1A645F4E5AAD3321C55C3EBFD1">
    <w:name w:val="C019BD1A645F4E5AAD3321C55C3EBFD1"/>
    <w:rsid w:val="00E2733E"/>
  </w:style>
  <w:style w:type="paragraph" w:customStyle="1" w:styleId="2625D83B0C4D4BF997D264577163483D">
    <w:name w:val="2625D83B0C4D4BF997D264577163483D"/>
    <w:rsid w:val="00E2733E"/>
  </w:style>
  <w:style w:type="paragraph" w:customStyle="1" w:styleId="DB9FF882A99C47B980FD2BFE0031AB96">
    <w:name w:val="DB9FF882A99C47B980FD2BFE0031AB96"/>
    <w:rsid w:val="00E2733E"/>
  </w:style>
  <w:style w:type="paragraph" w:customStyle="1" w:styleId="ED73BB0B4B294B37B2E57488E6F6329F">
    <w:name w:val="ED73BB0B4B294B37B2E57488E6F6329F"/>
    <w:rsid w:val="00E2733E"/>
  </w:style>
  <w:style w:type="paragraph" w:customStyle="1" w:styleId="4DD5A462478E48FEA7554931A41BA075">
    <w:name w:val="4DD5A462478E48FEA7554931A41BA075"/>
    <w:rsid w:val="00E2733E"/>
  </w:style>
  <w:style w:type="paragraph" w:customStyle="1" w:styleId="6A0FFAA169F34485AC524F87982BD2C1">
    <w:name w:val="6A0FFAA169F34485AC524F87982BD2C1"/>
    <w:rsid w:val="00E2733E"/>
  </w:style>
  <w:style w:type="paragraph" w:customStyle="1" w:styleId="87613F6FFB23432292021D3315F3E34D">
    <w:name w:val="87613F6FFB23432292021D3315F3E34D"/>
    <w:rsid w:val="00E2733E"/>
  </w:style>
  <w:style w:type="paragraph" w:customStyle="1" w:styleId="B6D17495A63C4F09AC36593803FDD8CB">
    <w:name w:val="B6D17495A63C4F09AC36593803FDD8CB"/>
    <w:rsid w:val="00E2733E"/>
  </w:style>
  <w:style w:type="paragraph" w:customStyle="1" w:styleId="069AE3D908C1423AB9BD5B48FAFC0A7B">
    <w:name w:val="069AE3D908C1423AB9BD5B48FAFC0A7B"/>
    <w:rsid w:val="00E2733E"/>
  </w:style>
  <w:style w:type="paragraph" w:customStyle="1" w:styleId="7D6DAC7905194FB5B1758465E49B2326">
    <w:name w:val="7D6DAC7905194FB5B1758465E49B2326"/>
    <w:rsid w:val="00E2733E"/>
  </w:style>
  <w:style w:type="paragraph" w:customStyle="1" w:styleId="8CFC03044D564654A9CB2B71F3C6F10F">
    <w:name w:val="8CFC03044D564654A9CB2B71F3C6F10F"/>
    <w:rsid w:val="00E2733E"/>
  </w:style>
  <w:style w:type="paragraph" w:customStyle="1" w:styleId="517FC272DD014349ADD8B644A2A25DF6">
    <w:name w:val="517FC272DD014349ADD8B644A2A25DF6"/>
    <w:rsid w:val="00E2733E"/>
  </w:style>
  <w:style w:type="paragraph" w:customStyle="1" w:styleId="BEDFDEA2B14F44018E7E09A015A9D83A">
    <w:name w:val="BEDFDEA2B14F44018E7E09A015A9D83A"/>
    <w:rsid w:val="00E2733E"/>
  </w:style>
  <w:style w:type="paragraph" w:customStyle="1" w:styleId="6055CD27BBE647A3AB52D19B9D2B8F78">
    <w:name w:val="6055CD27BBE647A3AB52D19B9D2B8F78"/>
    <w:rsid w:val="00E2733E"/>
  </w:style>
  <w:style w:type="paragraph" w:customStyle="1" w:styleId="C23F30EFAD5F4AD48DD6D5371E45C80A">
    <w:name w:val="C23F30EFAD5F4AD48DD6D5371E45C80A"/>
    <w:rsid w:val="00E2733E"/>
  </w:style>
  <w:style w:type="paragraph" w:customStyle="1" w:styleId="5FEFB576FCE243C9833F1C218DDB0BDF">
    <w:name w:val="5FEFB576FCE243C9833F1C218DDB0BDF"/>
    <w:rsid w:val="00E2733E"/>
  </w:style>
  <w:style w:type="paragraph" w:customStyle="1" w:styleId="0138F4C9E9E94A4B9C48C85BE45C7403">
    <w:name w:val="0138F4C9E9E94A4B9C48C85BE45C7403"/>
    <w:rsid w:val="00E273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1A9435-3655-44CA-8C84-292B90316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ChronologicalResume2.dotx</Template>
  <TotalTime>14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Chronological resume (Traditional design)</vt:lpstr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subject/>
  <dc:creator>Admin</dc:creator>
  <cp:keywords/>
  <cp:lastModifiedBy>Admin</cp:lastModifiedBy>
  <cp:revision>4</cp:revision>
  <cp:lastPrinted>2006-08-01T17:47:00Z</cp:lastPrinted>
  <dcterms:created xsi:type="dcterms:W3CDTF">2013-11-20T04:25:00Z</dcterms:created>
  <dcterms:modified xsi:type="dcterms:W3CDTF">2013-12-19T07:32:00Z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