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00" w:rsidRPr="002940B9" w:rsidRDefault="00420E00" w:rsidP="002940B9">
      <w:pPr>
        <w:pStyle w:val="Heading1"/>
      </w:pPr>
      <w:r>
        <w:t xml:space="preserve">Несмиянов Александр Сергеевич </w:t>
      </w:r>
    </w:p>
    <w:p w:rsidR="00420E00" w:rsidRDefault="00420E00" w:rsidP="002940B9">
      <w:pPr>
        <w:rPr>
          <w:lang w:val="ru-RU"/>
        </w:rPr>
      </w:pPr>
      <w:r>
        <w:rPr>
          <w:b/>
          <w:bCs/>
          <w:lang w:val="ru-RU"/>
        </w:rPr>
        <w:t>Адрес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Луганская обл. г. Старобельск  ул. Ворошилова 26</w:t>
      </w:r>
    </w:p>
    <w:p w:rsidR="00420E00" w:rsidRDefault="00420E00" w:rsidP="002940B9">
      <w:pPr>
        <w:widowControl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Телефон</w:t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  <w:t>050-582-02-12</w:t>
      </w:r>
    </w:p>
    <w:p w:rsidR="00420E00" w:rsidRDefault="00420E00" w:rsidP="002940B9">
      <w:pPr>
        <w:widowControl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en-US"/>
        </w:rPr>
        <w:t>E</w:t>
      </w:r>
      <w:r>
        <w:rPr>
          <w:rFonts w:cs="Arial"/>
          <w:b/>
          <w:bCs/>
          <w:lang w:val="ru-RU"/>
        </w:rPr>
        <w:t>-</w:t>
      </w:r>
      <w:r>
        <w:rPr>
          <w:rFonts w:cs="Arial"/>
          <w:b/>
          <w:bCs/>
          <w:lang w:val="en-US"/>
        </w:rPr>
        <w:t>mail</w:t>
      </w:r>
      <w:r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ab/>
      </w:r>
      <w:r>
        <w:rPr>
          <w:rFonts w:cs="Arial"/>
          <w:lang w:val="en-US"/>
        </w:rPr>
        <w:t>Nesmiyanovsanya</w:t>
      </w:r>
      <w:r>
        <w:rPr>
          <w:rFonts w:cs="Arial"/>
          <w:lang w:val="ru-RU"/>
        </w:rPr>
        <w:t>@</w:t>
      </w:r>
      <w:r>
        <w:rPr>
          <w:rFonts w:cs="Arial"/>
          <w:lang w:val="en-US"/>
        </w:rPr>
        <w:t>mail</w:t>
      </w:r>
      <w:r>
        <w:rPr>
          <w:rFonts w:cs="Arial"/>
          <w:lang w:val="ru-RU"/>
        </w:rPr>
        <w:t>.</w:t>
      </w:r>
      <w:r>
        <w:rPr>
          <w:rFonts w:cs="Arial"/>
          <w:lang w:val="en-US"/>
        </w:rPr>
        <w:t>ru</w:t>
      </w:r>
    </w:p>
    <w:p w:rsidR="00420E00" w:rsidRDefault="00420E00" w:rsidP="002940B9">
      <w:pPr>
        <w:widowControl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Дата рождения</w:t>
      </w:r>
      <w:r>
        <w:rPr>
          <w:rFonts w:cs="Arial"/>
          <w:b/>
          <w:bCs/>
          <w:lang w:val="ru-RU"/>
        </w:rPr>
        <w:tab/>
      </w:r>
      <w:r>
        <w:rPr>
          <w:rFonts w:cs="Arial"/>
          <w:b/>
          <w:bCs/>
          <w:lang w:val="ru-RU"/>
        </w:rPr>
        <w:tab/>
      </w:r>
      <w:r>
        <w:rPr>
          <w:rFonts w:cs="Arial"/>
          <w:lang w:val="ru-RU"/>
        </w:rPr>
        <w:t>19 мая 19</w:t>
      </w:r>
      <w:r w:rsidRPr="002940B9">
        <w:rPr>
          <w:rFonts w:cs="Arial"/>
          <w:lang w:val="ru-RU"/>
        </w:rPr>
        <w:t>80</w:t>
      </w:r>
      <w:r>
        <w:rPr>
          <w:rFonts w:cs="Arial"/>
          <w:lang w:val="ru-RU"/>
        </w:rPr>
        <w:t>г.</w:t>
      </w:r>
    </w:p>
    <w:p w:rsidR="00420E00" w:rsidRPr="002F620D" w:rsidRDefault="00420E00" w:rsidP="002F620D">
      <w:pPr>
        <w:widowControl/>
        <w:rPr>
          <w:rFonts w:cs="Arial"/>
          <w:b/>
          <w:bCs/>
          <w:lang w:val="ru-RU"/>
        </w:rPr>
      </w:pPr>
      <w:r>
        <w:rPr>
          <w:lang w:val="ru-RU"/>
        </w:rPr>
        <w:t>Семейное положение</w:t>
      </w:r>
      <w:r>
        <w:rPr>
          <w:lang w:val="ru-RU"/>
        </w:rPr>
        <w:tab/>
        <w:t>Женат, двое детей.</w:t>
      </w:r>
    </w:p>
    <w:p w:rsidR="00420E00" w:rsidRDefault="00420E00" w:rsidP="002940B9">
      <w:pPr>
        <w:pStyle w:val="Heading2"/>
        <w:rPr>
          <w:lang w:val="ru-RU"/>
        </w:rPr>
      </w:pPr>
      <w:r>
        <w:rPr>
          <w:lang w:val="ru-RU"/>
        </w:rPr>
        <w:t>Образование</w:t>
      </w:r>
      <w:r>
        <w:rPr>
          <w:lang w:val="ru-RU"/>
        </w:rPr>
        <w:tab/>
      </w:r>
      <w:r>
        <w:rPr>
          <w:lang w:val="ru-RU"/>
        </w:rPr>
        <w:tab/>
        <w:t>Высшее</w:t>
      </w:r>
    </w:p>
    <w:p w:rsidR="00420E00" w:rsidRDefault="00420E00" w:rsidP="002940B9">
      <w:pPr>
        <w:widowControl/>
        <w:rPr>
          <w:b/>
          <w:bCs/>
          <w:lang w:val="ru-RU"/>
        </w:rPr>
      </w:pPr>
      <w:r>
        <w:rPr>
          <w:b/>
          <w:bCs/>
          <w:lang w:val="ru-RU"/>
        </w:rPr>
        <w:t xml:space="preserve">сентябрь 2005 – июнь 2010 </w:t>
      </w:r>
      <w:r>
        <w:rPr>
          <w:b/>
          <w:bCs/>
          <w:lang w:val="ru-RU"/>
        </w:rPr>
        <w:tab/>
        <w:t>Луганский Педагогический Университет,</w:t>
      </w:r>
    </w:p>
    <w:p w:rsidR="00420E00" w:rsidRPr="002940B9" w:rsidRDefault="00420E00" w:rsidP="002940B9">
      <w:pPr>
        <w:widowControl/>
        <w:rPr>
          <w:lang w:val="ru-RU"/>
        </w:rPr>
      </w:pPr>
      <w:r>
        <w:rPr>
          <w:b/>
          <w:bCs/>
          <w:lang w:val="ru-RU"/>
        </w:rPr>
        <w:t>специальность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Менеджмент - организаций. </w:t>
      </w:r>
    </w:p>
    <w:p w:rsidR="00420E00" w:rsidRPr="002940B9" w:rsidRDefault="00420E00" w:rsidP="002940B9">
      <w:pPr>
        <w:pStyle w:val="Heading2"/>
        <w:rPr>
          <w:lang w:val="ru-RU"/>
        </w:rPr>
      </w:pPr>
      <w:r w:rsidRPr="002940B9">
        <w:rPr>
          <w:lang w:val="ru-RU"/>
        </w:rPr>
        <w:t>Знания и опыт</w:t>
      </w:r>
    </w:p>
    <w:p w:rsidR="00420E00" w:rsidRDefault="00420E00" w:rsidP="002940B9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 xml:space="preserve"> Отбор персонала, обучение и мотивация</w:t>
      </w:r>
      <w:r w:rsidRPr="002B740B">
        <w:rPr>
          <w:rFonts w:cs="Arial"/>
          <w:szCs w:val="19"/>
          <w:lang w:val="ru-RU"/>
        </w:rPr>
        <w:t xml:space="preserve"> </w:t>
      </w:r>
      <w:r>
        <w:rPr>
          <w:rFonts w:cs="Arial"/>
          <w:szCs w:val="19"/>
          <w:lang w:val="ru-RU"/>
        </w:rPr>
        <w:t>торговых представителей.</w:t>
      </w:r>
    </w:p>
    <w:p w:rsidR="00420E00" w:rsidRDefault="00420E00" w:rsidP="000C3170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 xml:space="preserve"> Управление командой торговых представителей.</w:t>
      </w:r>
    </w:p>
    <w:p w:rsidR="00420E00" w:rsidRPr="000C3170" w:rsidRDefault="00420E00" w:rsidP="000C3170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 xml:space="preserve"> Проведение переговоров.</w:t>
      </w:r>
    </w:p>
    <w:p w:rsidR="00420E00" w:rsidRDefault="00420E00" w:rsidP="002940B9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lang w:val="ru-RU"/>
        </w:rPr>
        <w:t xml:space="preserve"> Активная дистрибуция на закрепленной территории.</w:t>
      </w:r>
    </w:p>
    <w:p w:rsidR="00420E00" w:rsidRDefault="00420E00" w:rsidP="002940B9">
      <w:pPr>
        <w:numPr>
          <w:ilvl w:val="0"/>
          <w:numId w:val="1"/>
        </w:numPr>
        <w:rPr>
          <w:lang w:val="ru-RU"/>
        </w:rPr>
      </w:pPr>
      <w:r>
        <w:rPr>
          <w:rFonts w:cs="Arial"/>
          <w:szCs w:val="19"/>
          <w:lang w:val="ru-RU"/>
        </w:rPr>
        <w:t xml:space="preserve"> Заключение договоров, работа с дебиторской  задолженностью.</w:t>
      </w:r>
    </w:p>
    <w:p w:rsidR="00420E00" w:rsidRDefault="00420E00" w:rsidP="002940B9">
      <w:pPr>
        <w:pStyle w:val="Heading2"/>
        <w:rPr>
          <w:lang w:val="ru-RU"/>
        </w:rPr>
      </w:pPr>
      <w:r>
        <w:rPr>
          <w:lang w:val="ru-RU"/>
        </w:rPr>
        <w:t>Опыт работы</w:t>
      </w:r>
    </w:p>
    <w:p w:rsidR="00420E00" w:rsidRDefault="00420E00" w:rsidP="002940B9">
      <w:pPr>
        <w:widowControl/>
        <w:rPr>
          <w:b/>
          <w:bCs/>
          <w:lang w:val="ru-RU"/>
        </w:rPr>
      </w:pPr>
      <w:r>
        <w:rPr>
          <w:b/>
          <w:bCs/>
          <w:lang w:val="ru-RU"/>
        </w:rPr>
        <w:t>февраль 2004 – январь 2009</w:t>
      </w:r>
    </w:p>
    <w:p w:rsidR="00420E00" w:rsidRPr="002B740B" w:rsidRDefault="00420E00" w:rsidP="002940B9">
      <w:pPr>
        <w:widowControl/>
        <w:rPr>
          <w:rFonts w:cs="Arial"/>
          <w:b/>
          <w:bCs/>
          <w:szCs w:val="19"/>
          <w:lang w:val="ru-RU"/>
        </w:rPr>
      </w:pPr>
      <w:r>
        <w:rPr>
          <w:rFonts w:cs="Arial"/>
          <w:b/>
          <w:bCs/>
          <w:szCs w:val="19"/>
          <w:lang w:val="ru-RU"/>
        </w:rPr>
        <w:t>Торговый представитель компании</w:t>
      </w:r>
      <w:r w:rsidRPr="004A0479">
        <w:rPr>
          <w:rFonts w:cs="Arial"/>
          <w:b/>
          <w:bCs/>
          <w:szCs w:val="19"/>
          <w:lang w:val="ru-RU"/>
        </w:rPr>
        <w:t xml:space="preserve"> </w:t>
      </w:r>
      <w:r>
        <w:rPr>
          <w:rFonts w:cs="Arial"/>
          <w:b/>
          <w:bCs/>
          <w:szCs w:val="19"/>
          <w:lang w:val="ru-RU"/>
        </w:rPr>
        <w:t>Крафт Фудз  Украина.</w:t>
      </w:r>
    </w:p>
    <w:p w:rsidR="00420E00" w:rsidRDefault="00420E00" w:rsidP="004A0479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>Активизация торговых точек</w:t>
      </w:r>
    </w:p>
    <w:p w:rsidR="00420E00" w:rsidRDefault="00420E00" w:rsidP="004A0479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>Работа  с дебиторской задолженностью</w:t>
      </w:r>
    </w:p>
    <w:p w:rsidR="00420E00" w:rsidRPr="004A0479" w:rsidRDefault="00420E00" w:rsidP="004A0479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>Установка оборудования</w:t>
      </w:r>
    </w:p>
    <w:p w:rsidR="00420E00" w:rsidRDefault="00420E00" w:rsidP="002940B9">
      <w:pPr>
        <w:keepNext/>
        <w:widowControl/>
        <w:rPr>
          <w:b/>
          <w:bCs/>
          <w:lang w:val="ru-RU"/>
        </w:rPr>
      </w:pPr>
      <w:r>
        <w:rPr>
          <w:b/>
          <w:bCs/>
          <w:lang w:val="ru-RU"/>
        </w:rPr>
        <w:t xml:space="preserve"> январь 2009 — июль 2012</w:t>
      </w:r>
    </w:p>
    <w:p w:rsidR="00420E00" w:rsidRPr="004A0479" w:rsidRDefault="00420E00" w:rsidP="002940B9">
      <w:pPr>
        <w:keepNext/>
        <w:widowControl/>
        <w:rPr>
          <w:b/>
          <w:bCs/>
          <w:lang w:val="ru-RU"/>
        </w:rPr>
      </w:pPr>
      <w:r>
        <w:rPr>
          <w:b/>
          <w:bCs/>
          <w:lang w:val="ru-RU"/>
        </w:rPr>
        <w:t xml:space="preserve">Супервайзер компании </w:t>
      </w:r>
      <w:r>
        <w:rPr>
          <w:rFonts w:cs="Arial"/>
          <w:b/>
          <w:bCs/>
          <w:szCs w:val="19"/>
          <w:lang w:val="ru-RU"/>
        </w:rPr>
        <w:t>Крафт Фудз  Украина.</w:t>
      </w:r>
    </w:p>
    <w:p w:rsidR="00420E00" w:rsidRDefault="00420E00" w:rsidP="002940B9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 xml:space="preserve">Систематизация работы торговых  представителей и обучение их навыкам продаж и ведения переговоров </w:t>
      </w:r>
    </w:p>
    <w:p w:rsidR="00420E00" w:rsidRDefault="00420E00" w:rsidP="004A0479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>Руководство командой из 8 человек.</w:t>
      </w:r>
    </w:p>
    <w:p w:rsidR="00420E00" w:rsidRDefault="00420E00" w:rsidP="004A0479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>Анализ продаж</w:t>
      </w:r>
    </w:p>
    <w:p w:rsidR="00420E00" w:rsidRDefault="00420E00" w:rsidP="004A0479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>Составление планов продаж</w:t>
      </w:r>
    </w:p>
    <w:p w:rsidR="00420E00" w:rsidRDefault="00420E00" w:rsidP="004A0479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>Проведение аттестационных мероприятий, организация и проведение тренингов персонала.</w:t>
      </w:r>
    </w:p>
    <w:p w:rsidR="00420E00" w:rsidRPr="00BA0B3E" w:rsidRDefault="00420E00" w:rsidP="00BA0B3E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 xml:space="preserve"> Контроль полевой активности сотрудников .</w:t>
      </w:r>
    </w:p>
    <w:p w:rsidR="00420E00" w:rsidRDefault="00420E00" w:rsidP="00BA0B3E">
      <w:pPr>
        <w:numPr>
          <w:ilvl w:val="0"/>
          <w:numId w:val="1"/>
        </w:numPr>
        <w:rPr>
          <w:rFonts w:cs="Arial"/>
          <w:szCs w:val="19"/>
          <w:lang w:val="ru-RU"/>
        </w:rPr>
      </w:pPr>
      <w:r>
        <w:rPr>
          <w:rFonts w:cs="Arial"/>
          <w:szCs w:val="19"/>
          <w:lang w:val="ru-RU"/>
        </w:rPr>
        <w:t>Ведение финансовой отчетности.</w:t>
      </w:r>
    </w:p>
    <w:p w:rsidR="00420E00" w:rsidRDefault="00420E00" w:rsidP="002F620D">
      <w:pPr>
        <w:rPr>
          <w:rFonts w:cs="Arial"/>
          <w:szCs w:val="19"/>
          <w:lang w:val="ru-RU"/>
        </w:rPr>
      </w:pPr>
    </w:p>
    <w:p w:rsidR="00420E00" w:rsidRDefault="00420E00" w:rsidP="002F620D">
      <w:pPr>
        <w:tabs>
          <w:tab w:val="left" w:pos="3795"/>
        </w:tabs>
        <w:rPr>
          <w:b/>
          <w:bCs/>
          <w:lang w:val="ru-RU"/>
        </w:rPr>
      </w:pPr>
      <w:r>
        <w:rPr>
          <w:b/>
          <w:bCs/>
          <w:lang w:val="ru-RU"/>
        </w:rPr>
        <w:t>август 2012  по настоящее время</w:t>
      </w:r>
      <w:r>
        <w:rPr>
          <w:b/>
          <w:bCs/>
          <w:lang w:val="ru-RU"/>
        </w:rPr>
        <w:tab/>
      </w:r>
    </w:p>
    <w:p w:rsidR="00420E00" w:rsidRPr="002F620D" w:rsidRDefault="00420E00" w:rsidP="002F620D">
      <w:pPr>
        <w:tabs>
          <w:tab w:val="left" w:pos="3795"/>
        </w:tabs>
        <w:rPr>
          <w:rFonts w:cs="Arial"/>
          <w:szCs w:val="19"/>
          <w:lang w:val="ru-RU"/>
        </w:rPr>
      </w:pPr>
      <w:r>
        <w:rPr>
          <w:b/>
          <w:bCs/>
          <w:lang w:val="ru-RU"/>
        </w:rPr>
        <w:t>частный предприниматель</w:t>
      </w:r>
    </w:p>
    <w:p w:rsidR="00420E00" w:rsidRDefault="00420E00" w:rsidP="002940B9">
      <w:pPr>
        <w:pStyle w:val="Heading2"/>
        <w:rPr>
          <w:lang w:val="ru-RU"/>
        </w:rPr>
      </w:pPr>
      <w:r>
        <w:rPr>
          <w:lang w:val="ru-RU"/>
        </w:rPr>
        <w:t>Персональная информация</w:t>
      </w:r>
    </w:p>
    <w:p w:rsidR="00420E00" w:rsidRDefault="00420E00" w:rsidP="002940B9">
      <w:pPr>
        <w:pStyle w:val="Header"/>
        <w:widowControl/>
        <w:tabs>
          <w:tab w:val="clear" w:pos="4536"/>
          <w:tab w:val="clear" w:pos="9072"/>
        </w:tabs>
        <w:rPr>
          <w:rFonts w:cs="Arial"/>
          <w:lang w:val="ru-RU"/>
        </w:rPr>
      </w:pPr>
      <w:r>
        <w:rPr>
          <w:lang w:val="ru-RU"/>
        </w:rPr>
        <w:t>Инициативный, коммуникабельный. Умею управлять командой и поддерживать высокий уровень мотивации.</w:t>
      </w:r>
    </w:p>
    <w:p w:rsidR="00420E00" w:rsidRDefault="00420E00" w:rsidP="002940B9">
      <w:pPr>
        <w:pStyle w:val="Heading2"/>
        <w:rPr>
          <w:lang w:val="ru-RU"/>
        </w:rPr>
      </w:pPr>
      <w:r>
        <w:rPr>
          <w:lang w:val="ru-RU"/>
        </w:rPr>
        <w:t>Дополнительно</w:t>
      </w:r>
    </w:p>
    <w:p w:rsidR="00420E00" w:rsidRPr="00991CB5" w:rsidRDefault="00420E00" w:rsidP="00991CB5">
      <w:pPr>
        <w:widowControl/>
        <w:rPr>
          <w:rFonts w:cs="Arial"/>
          <w:b/>
          <w:bCs/>
          <w:lang w:val="en-US"/>
        </w:rPr>
      </w:pPr>
      <w:r>
        <w:rPr>
          <w:lang w:val="ru-RU"/>
        </w:rPr>
        <w:t>Водительское удостоверение категории "В", личный автомобиль, заграничный паспорт.</w:t>
      </w:r>
      <w:r w:rsidRPr="0053189F">
        <w:rPr>
          <w:rFonts w:cs="Arial"/>
          <w:b/>
          <w:bCs/>
          <w:lang w:val="ru-RU"/>
        </w:rPr>
        <w:t xml:space="preserve"> </w:t>
      </w:r>
      <w:r>
        <w:rPr>
          <w:rFonts w:cs="Arial"/>
          <w:b/>
          <w:bCs/>
          <w:lang w:val="ru-RU"/>
        </w:rPr>
        <w:t>Готов к переезду</w:t>
      </w:r>
      <w:r>
        <w:rPr>
          <w:rFonts w:cs="Arial"/>
          <w:b/>
          <w:bCs/>
          <w:lang w:val="en-US"/>
        </w:rPr>
        <w:t>.</w:t>
      </w:r>
    </w:p>
    <w:p w:rsidR="00420E00" w:rsidRPr="002940B9" w:rsidRDefault="00420E00" w:rsidP="002940B9">
      <w:pPr>
        <w:rPr>
          <w:lang w:val="ru-RU"/>
        </w:rPr>
      </w:pPr>
      <w:bookmarkStart w:id="0" w:name="_GoBack"/>
      <w:bookmarkEnd w:id="0"/>
    </w:p>
    <w:sectPr w:rsidR="00420E00" w:rsidRPr="002940B9" w:rsidSect="009D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E7E"/>
    <w:rsid w:val="000C3170"/>
    <w:rsid w:val="00267429"/>
    <w:rsid w:val="002940B9"/>
    <w:rsid w:val="002B740B"/>
    <w:rsid w:val="002F620D"/>
    <w:rsid w:val="003D6B36"/>
    <w:rsid w:val="00420E00"/>
    <w:rsid w:val="004A0479"/>
    <w:rsid w:val="004E1F05"/>
    <w:rsid w:val="0053189F"/>
    <w:rsid w:val="005B2F4A"/>
    <w:rsid w:val="005E1E7E"/>
    <w:rsid w:val="006B18B4"/>
    <w:rsid w:val="006C0455"/>
    <w:rsid w:val="0088716C"/>
    <w:rsid w:val="008A257D"/>
    <w:rsid w:val="00917B5F"/>
    <w:rsid w:val="00991CB5"/>
    <w:rsid w:val="009D73D7"/>
    <w:rsid w:val="00AB7558"/>
    <w:rsid w:val="00AC51CC"/>
    <w:rsid w:val="00B03B17"/>
    <w:rsid w:val="00BA0B3E"/>
    <w:rsid w:val="00C9677A"/>
    <w:rsid w:val="00F60FD9"/>
    <w:rsid w:val="00FA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B9"/>
    <w:pPr>
      <w:widowControl w:val="0"/>
      <w:autoSpaceDE w:val="0"/>
      <w:autoSpaceDN w:val="0"/>
      <w:adjustRightInd w:val="0"/>
      <w:spacing w:before="120"/>
    </w:pPr>
    <w:rPr>
      <w:rFonts w:ascii="Arial" w:eastAsia="Times New Roman" w:hAnsi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0B9"/>
    <w:pPr>
      <w:keepNext/>
      <w:outlineLvl w:val="0"/>
    </w:pPr>
    <w:rPr>
      <w:rFonts w:cs="Arial"/>
      <w:b/>
      <w:bCs/>
      <w:sz w:val="28"/>
      <w:szCs w:val="24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0B9"/>
    <w:pPr>
      <w:keepNext/>
      <w:spacing w:before="480"/>
      <w:jc w:val="both"/>
      <w:outlineLvl w:val="1"/>
    </w:pPr>
    <w:rPr>
      <w:rFonts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0B9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40B9"/>
    <w:rPr>
      <w:rFonts w:ascii="Arial" w:hAnsi="Arial" w:cs="Arial"/>
      <w:b/>
      <w:bCs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rsid w:val="002940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0B9"/>
    <w:rPr>
      <w:rFonts w:ascii="Arial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220</Words>
  <Characters>1255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Несмиянов Александр</dc:creator>
  <cp:keywords/>
  <dc:description/>
  <cp:lastModifiedBy>1</cp:lastModifiedBy>
  <cp:revision>14</cp:revision>
  <dcterms:created xsi:type="dcterms:W3CDTF">2012-12-12T08:21:00Z</dcterms:created>
  <dcterms:modified xsi:type="dcterms:W3CDTF">2014-05-22T10:22:00Z</dcterms:modified>
</cp:coreProperties>
</file>